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3160"/>
        <w:gridCol w:w="3361"/>
        <w:gridCol w:w="2458"/>
        <w:gridCol w:w="944"/>
      </w:tblGrid>
      <w:tr w:rsidR="00A10A71" w:rsidRPr="00441453" w14:paraId="7A716A34" w14:textId="77777777" w:rsidTr="0048581F">
        <w:trPr>
          <w:gridAfter w:val="1"/>
          <w:wAfter w:w="944" w:type="dxa"/>
          <w:trHeight w:val="284"/>
        </w:trPr>
        <w:tc>
          <w:tcPr>
            <w:tcW w:w="6521" w:type="dxa"/>
            <w:gridSpan w:val="2"/>
          </w:tcPr>
          <w:p w14:paraId="7D0A305E" w14:textId="77777777" w:rsidR="00A10A71" w:rsidRPr="0048581F" w:rsidRDefault="00DF2B9E" w:rsidP="0048581F">
            <w:pPr>
              <w:spacing w:before="100" w:beforeAutospacing="1" w:after="100" w:afterAutospacing="1"/>
              <w:rPr>
                <w:b/>
                <w:bCs/>
                <w:caps/>
                <w:sz w:val="20"/>
                <w:szCs w:val="20"/>
              </w:rPr>
            </w:pPr>
            <w:r w:rsidRPr="00441453">
              <w:rPr>
                <w:rStyle w:val="StyleArialBoldAllcaps"/>
                <w:rFonts w:ascii="Times New Roman" w:hAnsi="Times New Roman"/>
                <w:sz w:val="20"/>
                <w:szCs w:val="20"/>
              </w:rPr>
              <w:t xml:space="preserve">                                    </w:t>
            </w:r>
            <w:r w:rsidR="00A10A71" w:rsidRPr="00441453">
              <w:rPr>
                <w:rStyle w:val="StyleArialBoldAllcaps"/>
                <w:rFonts w:ascii="Times New Roman" w:hAnsi="Times New Roman"/>
                <w:sz w:val="20"/>
                <w:szCs w:val="20"/>
              </w:rPr>
              <w:t>Pavojingų atliekų tvarkymo sutartis</w:t>
            </w:r>
          </w:p>
        </w:tc>
        <w:tc>
          <w:tcPr>
            <w:tcW w:w="2458" w:type="dxa"/>
          </w:tcPr>
          <w:p w14:paraId="0AEE7E56" w14:textId="61F79521" w:rsidR="00A10A71" w:rsidRPr="0048581F" w:rsidRDefault="00117EBB" w:rsidP="0048581F">
            <w:pPr>
              <w:spacing w:before="100" w:beforeAutospacing="1"/>
              <w:rPr>
                <w:b/>
                <w:sz w:val="20"/>
                <w:szCs w:val="20"/>
              </w:rPr>
            </w:pPr>
            <w:proofErr w:type="spellStart"/>
            <w:r>
              <w:rPr>
                <w:b/>
                <w:sz w:val="20"/>
                <w:szCs w:val="20"/>
              </w:rPr>
              <w:t>Nr.VAS</w:t>
            </w:r>
            <w:proofErr w:type="spellEnd"/>
            <w:r>
              <w:rPr>
                <w:b/>
                <w:sz w:val="20"/>
                <w:szCs w:val="20"/>
              </w:rPr>
              <w:t xml:space="preserve"> 20</w:t>
            </w:r>
            <w:r w:rsidR="00F260AE">
              <w:rPr>
                <w:b/>
                <w:sz w:val="20"/>
                <w:szCs w:val="20"/>
              </w:rPr>
              <w:t>20</w:t>
            </w:r>
            <w:r w:rsidR="00A10A71" w:rsidRPr="00441453">
              <w:rPr>
                <w:b/>
                <w:sz w:val="20"/>
                <w:szCs w:val="20"/>
              </w:rPr>
              <w:t xml:space="preserve"> - </w:t>
            </w:r>
          </w:p>
        </w:tc>
      </w:tr>
      <w:tr w:rsidR="00A10A71" w:rsidRPr="00441453" w14:paraId="6BD62B0F" w14:textId="77777777" w:rsidTr="00D75525">
        <w:tc>
          <w:tcPr>
            <w:tcW w:w="3160" w:type="dxa"/>
          </w:tcPr>
          <w:p w14:paraId="6C04393C" w14:textId="4A00A2A0" w:rsidR="00A10A71" w:rsidRPr="00441453" w:rsidRDefault="0065500D" w:rsidP="00335FF3">
            <w:pPr>
              <w:spacing w:before="100" w:beforeAutospacing="1"/>
              <w:rPr>
                <w:b/>
                <w:sz w:val="20"/>
                <w:szCs w:val="20"/>
              </w:rPr>
            </w:pPr>
            <w:r w:rsidRPr="00441453">
              <w:rPr>
                <w:b/>
                <w:sz w:val="20"/>
                <w:szCs w:val="20"/>
              </w:rPr>
              <w:fldChar w:fldCharType="begin"/>
            </w:r>
            <w:r w:rsidR="00A10A71" w:rsidRPr="00441453">
              <w:rPr>
                <w:b/>
                <w:sz w:val="20"/>
                <w:szCs w:val="20"/>
              </w:rPr>
              <w:instrText xml:space="preserve"> TIME \@ "yyyy.MM.dd" </w:instrText>
            </w:r>
            <w:r w:rsidRPr="00441453">
              <w:rPr>
                <w:b/>
                <w:sz w:val="20"/>
                <w:szCs w:val="20"/>
              </w:rPr>
              <w:fldChar w:fldCharType="separate"/>
            </w:r>
            <w:r w:rsidR="00BB76E0">
              <w:rPr>
                <w:b/>
                <w:noProof/>
                <w:sz w:val="20"/>
                <w:szCs w:val="20"/>
              </w:rPr>
              <w:t>2020.02.03</w:t>
            </w:r>
            <w:r w:rsidRPr="00441453">
              <w:rPr>
                <w:b/>
                <w:sz w:val="20"/>
                <w:szCs w:val="20"/>
              </w:rPr>
              <w:fldChar w:fldCharType="end"/>
            </w:r>
          </w:p>
        </w:tc>
        <w:tc>
          <w:tcPr>
            <w:tcW w:w="5819" w:type="dxa"/>
            <w:gridSpan w:val="2"/>
          </w:tcPr>
          <w:p w14:paraId="7914A5CF" w14:textId="77777777" w:rsidR="00A10A71" w:rsidRPr="00441453" w:rsidRDefault="00A10A71" w:rsidP="0040501E">
            <w:pPr>
              <w:rPr>
                <w:b/>
                <w:sz w:val="20"/>
                <w:szCs w:val="20"/>
              </w:rPr>
            </w:pPr>
          </w:p>
        </w:tc>
        <w:tc>
          <w:tcPr>
            <w:tcW w:w="944" w:type="dxa"/>
          </w:tcPr>
          <w:p w14:paraId="2829EF83" w14:textId="77777777" w:rsidR="00A10A71" w:rsidRPr="00441453" w:rsidRDefault="00D75525" w:rsidP="00D75525">
            <w:pPr>
              <w:rPr>
                <w:rStyle w:val="StyleArial10ptBoldAllcaps"/>
                <w:rFonts w:ascii="Times New Roman" w:hAnsi="Times New Roman"/>
                <w:szCs w:val="20"/>
              </w:rPr>
            </w:pPr>
            <w:r w:rsidRPr="00441453">
              <w:rPr>
                <w:rStyle w:val="StyleArial10ptBoldAllcaps"/>
                <w:rFonts w:ascii="Times New Roman" w:hAnsi="Times New Roman"/>
                <w:caps w:val="0"/>
                <w:szCs w:val="20"/>
              </w:rPr>
              <w:t>Vilnius</w:t>
            </w:r>
          </w:p>
        </w:tc>
      </w:tr>
    </w:tbl>
    <w:p w14:paraId="123EE0AD" w14:textId="77777777" w:rsidR="000B25F0" w:rsidRPr="00B70CC3" w:rsidRDefault="000B25F0" w:rsidP="00A10A71">
      <w:pPr>
        <w:jc w:val="both"/>
        <w:rPr>
          <w:b/>
          <w:sz w:val="10"/>
          <w:szCs w:val="10"/>
        </w:rPr>
      </w:pPr>
    </w:p>
    <w:p w14:paraId="113E1B00" w14:textId="7B6C831C" w:rsidR="00D557D4" w:rsidRDefault="00A10A71" w:rsidP="00A10A71">
      <w:pPr>
        <w:jc w:val="both"/>
        <w:rPr>
          <w:sz w:val="20"/>
          <w:szCs w:val="20"/>
        </w:rPr>
      </w:pPr>
      <w:r w:rsidRPr="00441453">
        <w:rPr>
          <w:b/>
          <w:sz w:val="20"/>
          <w:szCs w:val="20"/>
        </w:rPr>
        <w:t>UAB „TOKSIKA“</w:t>
      </w:r>
      <w:r w:rsidRPr="00441453">
        <w:rPr>
          <w:sz w:val="20"/>
          <w:szCs w:val="20"/>
        </w:rPr>
        <w:t xml:space="preserve">, toliau vadinama </w:t>
      </w:r>
      <w:r w:rsidRPr="00441453">
        <w:rPr>
          <w:b/>
          <w:bCs/>
          <w:sz w:val="20"/>
          <w:szCs w:val="20"/>
        </w:rPr>
        <w:t>VYKDYTOJU</w:t>
      </w:r>
      <w:r w:rsidRPr="00441453">
        <w:rPr>
          <w:sz w:val="20"/>
          <w:szCs w:val="20"/>
        </w:rPr>
        <w:t>, atstovaujama</w:t>
      </w:r>
      <w:r w:rsidR="00EB1780" w:rsidRPr="00441453">
        <w:rPr>
          <w:sz w:val="20"/>
          <w:szCs w:val="20"/>
        </w:rPr>
        <w:t xml:space="preserve"> </w:t>
      </w:r>
      <w:r w:rsidR="00F23381">
        <w:rPr>
          <w:sz w:val="20"/>
          <w:szCs w:val="20"/>
        </w:rPr>
        <w:softHyphen/>
      </w:r>
      <w:r w:rsidR="00F23381">
        <w:rPr>
          <w:sz w:val="20"/>
          <w:szCs w:val="20"/>
        </w:rPr>
        <w:softHyphen/>
      </w:r>
      <w:r w:rsidR="00BB6B72">
        <w:rPr>
          <w:sz w:val="20"/>
          <w:szCs w:val="20"/>
        </w:rPr>
        <w:t xml:space="preserve">Komercijos direktoriaus Luko </w:t>
      </w:r>
      <w:proofErr w:type="spellStart"/>
      <w:r w:rsidR="00BB6B72">
        <w:rPr>
          <w:sz w:val="20"/>
          <w:szCs w:val="20"/>
        </w:rPr>
        <w:t>Andronavičiaus</w:t>
      </w:r>
      <w:proofErr w:type="spellEnd"/>
      <w:r w:rsidR="003F166B">
        <w:rPr>
          <w:sz w:val="20"/>
          <w:szCs w:val="20"/>
        </w:rPr>
        <w:t>,</w:t>
      </w:r>
      <w:r w:rsidRPr="00441453">
        <w:rPr>
          <w:sz w:val="20"/>
          <w:szCs w:val="20"/>
        </w:rPr>
        <w:t xml:space="preserve"> veikiančio pagal </w:t>
      </w:r>
      <w:r w:rsidR="00085B39" w:rsidRPr="00441453">
        <w:rPr>
          <w:sz w:val="20"/>
          <w:szCs w:val="20"/>
        </w:rPr>
        <w:t>generalinio direktoriaus į</w:t>
      </w:r>
      <w:r w:rsidR="0080070A">
        <w:rPr>
          <w:sz w:val="20"/>
          <w:szCs w:val="20"/>
        </w:rPr>
        <w:t>sakymą</w:t>
      </w:r>
      <w:r w:rsidR="003F166B">
        <w:rPr>
          <w:sz w:val="20"/>
          <w:szCs w:val="20"/>
        </w:rPr>
        <w:t>,</w:t>
      </w:r>
      <w:r w:rsidRPr="00441453">
        <w:rPr>
          <w:sz w:val="20"/>
          <w:szCs w:val="20"/>
        </w:rPr>
        <w:t xml:space="preserve"> ir</w:t>
      </w:r>
      <w:r w:rsidR="002D7B9E" w:rsidRPr="00441453">
        <w:rPr>
          <w:b/>
          <w:caps/>
          <w:sz w:val="20"/>
          <w:szCs w:val="20"/>
        </w:rPr>
        <w:t xml:space="preserve"> </w:t>
      </w:r>
      <w:permStart w:id="546456794" w:edGrp="everyone"/>
      <w:r w:rsidR="002D7B9E" w:rsidRPr="00441453">
        <w:rPr>
          <w:b/>
          <w:caps/>
          <w:color w:val="FF0000"/>
          <w:sz w:val="20"/>
          <w:szCs w:val="20"/>
        </w:rPr>
        <w:t>įmonės pavadinimas</w:t>
      </w:r>
      <w:permEnd w:id="546456794"/>
      <w:r w:rsidRPr="00441453">
        <w:rPr>
          <w:sz w:val="20"/>
          <w:szCs w:val="20"/>
        </w:rPr>
        <w:t xml:space="preserve">, toliau vadinama </w:t>
      </w:r>
      <w:r w:rsidRPr="00441453">
        <w:rPr>
          <w:b/>
          <w:bCs/>
          <w:sz w:val="20"/>
          <w:szCs w:val="20"/>
        </w:rPr>
        <w:t>UŽSAKOVU</w:t>
      </w:r>
      <w:r w:rsidRPr="00441453">
        <w:rPr>
          <w:sz w:val="20"/>
          <w:szCs w:val="20"/>
        </w:rPr>
        <w:t>, atstovaujama</w:t>
      </w:r>
      <w:r w:rsidR="002D7B9E" w:rsidRPr="00441453">
        <w:rPr>
          <w:sz w:val="20"/>
          <w:szCs w:val="20"/>
        </w:rPr>
        <w:t xml:space="preserve"> </w:t>
      </w:r>
      <w:permStart w:id="1892500396" w:edGrp="everyone"/>
      <w:r w:rsidR="002D7B9E" w:rsidRPr="00441453">
        <w:rPr>
          <w:color w:val="FF0000"/>
          <w:sz w:val="20"/>
          <w:szCs w:val="20"/>
        </w:rPr>
        <w:t>vadovo pareigos vardas</w:t>
      </w:r>
      <w:r w:rsidR="00C7210D">
        <w:rPr>
          <w:color w:val="FF0000"/>
          <w:sz w:val="20"/>
          <w:szCs w:val="20"/>
        </w:rPr>
        <w:t>,</w:t>
      </w:r>
      <w:r w:rsidR="002D7B9E" w:rsidRPr="00441453">
        <w:rPr>
          <w:color w:val="FF0000"/>
          <w:sz w:val="20"/>
          <w:szCs w:val="20"/>
        </w:rPr>
        <w:t xml:space="preserve"> pavardė</w:t>
      </w:r>
      <w:permEnd w:id="1892500396"/>
      <w:r w:rsidR="002D7B9E" w:rsidRPr="00441453">
        <w:rPr>
          <w:sz w:val="20"/>
          <w:szCs w:val="20"/>
        </w:rPr>
        <w:t>,</w:t>
      </w:r>
      <w:r w:rsidR="00FC5C99" w:rsidRPr="00441453">
        <w:rPr>
          <w:color w:val="FF0000"/>
          <w:sz w:val="20"/>
          <w:szCs w:val="20"/>
        </w:rPr>
        <w:t xml:space="preserve"> </w:t>
      </w:r>
      <w:r w:rsidR="00FC5C99" w:rsidRPr="00441453">
        <w:rPr>
          <w:sz w:val="20"/>
          <w:szCs w:val="20"/>
        </w:rPr>
        <w:t>veikiančio pagal bendrovės įstatus,</w:t>
      </w:r>
      <w:r w:rsidR="00341A07">
        <w:rPr>
          <w:sz w:val="20"/>
          <w:szCs w:val="20"/>
        </w:rPr>
        <w:t xml:space="preserve"> </w:t>
      </w:r>
    </w:p>
    <w:p w14:paraId="169E93C9" w14:textId="77777777" w:rsidR="007149EC" w:rsidRDefault="007149EC" w:rsidP="00A10A71">
      <w:pPr>
        <w:jc w:val="both"/>
        <w:rPr>
          <w:sz w:val="20"/>
          <w:szCs w:val="20"/>
        </w:rPr>
      </w:pPr>
    </w:p>
    <w:p w14:paraId="5C98561E" w14:textId="77777777" w:rsidR="00D557D4" w:rsidRPr="00441453" w:rsidRDefault="00D557D4" w:rsidP="00A10A71">
      <w:pPr>
        <w:jc w:val="both"/>
        <w:rPr>
          <w:b/>
          <w:bCs/>
          <w:sz w:val="20"/>
          <w:szCs w:val="20"/>
        </w:rPr>
      </w:pPr>
      <w:r w:rsidRPr="00333014">
        <w:rPr>
          <w:sz w:val="20"/>
          <w:szCs w:val="20"/>
        </w:rPr>
        <w:t xml:space="preserve">toliau kartu vadinami </w:t>
      </w:r>
      <w:r w:rsidRPr="00333014">
        <w:rPr>
          <w:b/>
          <w:sz w:val="20"/>
          <w:szCs w:val="20"/>
        </w:rPr>
        <w:t>Šalimis</w:t>
      </w:r>
      <w:r w:rsidRPr="00333014">
        <w:rPr>
          <w:sz w:val="20"/>
          <w:szCs w:val="20"/>
        </w:rPr>
        <w:t xml:space="preserve">, o atskirai </w:t>
      </w:r>
      <w:r w:rsidRPr="00333014">
        <w:rPr>
          <w:b/>
          <w:sz w:val="20"/>
          <w:szCs w:val="20"/>
        </w:rPr>
        <w:t>Šalimi</w:t>
      </w:r>
      <w:r w:rsidRPr="00333014">
        <w:rPr>
          <w:sz w:val="20"/>
          <w:szCs w:val="20"/>
        </w:rPr>
        <w:t xml:space="preserve">,  sudarė šią Pavojingų atliekų tvarkymo sutartį (toliau- </w:t>
      </w:r>
      <w:r w:rsidRPr="00333014">
        <w:rPr>
          <w:b/>
          <w:sz w:val="20"/>
          <w:szCs w:val="20"/>
        </w:rPr>
        <w:t>Sutartis</w:t>
      </w:r>
      <w:r w:rsidRPr="00333014">
        <w:rPr>
          <w:sz w:val="20"/>
          <w:szCs w:val="20"/>
        </w:rPr>
        <w:t>) ir susitarė:</w:t>
      </w:r>
    </w:p>
    <w:p w14:paraId="5B2C9D68" w14:textId="77777777" w:rsidR="00085B39" w:rsidRPr="00441453" w:rsidRDefault="00085B39" w:rsidP="00335FF3">
      <w:pPr>
        <w:pStyle w:val="Sutartiesskantrastes"/>
        <w:spacing w:before="120" w:after="0"/>
        <w:rPr>
          <w:rStyle w:val="StyleArial10ptBoldAllcaps"/>
          <w:rFonts w:ascii="Times New Roman" w:hAnsi="Times New Roman"/>
          <w:b/>
          <w:bCs/>
          <w:caps/>
        </w:rPr>
      </w:pPr>
      <w:r w:rsidRPr="00441453">
        <w:rPr>
          <w:rStyle w:val="StyleArial10ptBoldAllcaps"/>
          <w:rFonts w:ascii="Times New Roman" w:hAnsi="Times New Roman"/>
          <w:b/>
          <w:bCs/>
          <w:caps/>
        </w:rPr>
        <w:t>SUTARTIES OBJEKTAS:</w:t>
      </w:r>
    </w:p>
    <w:p w14:paraId="599F76D2" w14:textId="77777777" w:rsidR="00085B39" w:rsidRPr="00441453" w:rsidRDefault="00085B39" w:rsidP="00754BF3">
      <w:pPr>
        <w:pStyle w:val="Sutartiessktxtdalys"/>
      </w:pPr>
      <w:r w:rsidRPr="00441453">
        <w:t>Pavojingų atliekų ir kitų atliekų (toliau PA) tvarkymas</w:t>
      </w:r>
      <w:r w:rsidR="008A1CF5">
        <w:t xml:space="preserve"> bendrovėje „Toksika“ JA k. 244670310</w:t>
      </w:r>
      <w:r w:rsidR="00495C34">
        <w:t>.</w:t>
      </w:r>
    </w:p>
    <w:p w14:paraId="559E4089"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VYKDYTOJAS ĮSIPAREIGOJA:</w:t>
      </w:r>
    </w:p>
    <w:p w14:paraId="331EB757" w14:textId="77777777" w:rsidR="007149EC" w:rsidRPr="00333014" w:rsidRDefault="007149EC" w:rsidP="007149EC">
      <w:pPr>
        <w:pStyle w:val="Sutartiessktxtdalys"/>
        <w:spacing w:before="0"/>
      </w:pPr>
      <w:r w:rsidRPr="00333014">
        <w:t xml:space="preserve">Vadovaujantis Atliekų tvarkymo taisyklėmis, patvirtintomis Lietuvos Respublikos aplinkos ministro 2003-12-30 įsakymu Nr.722, (Žin.,2003, Nr.68-2381 ir toliau aktuali redakcija) (toliau- </w:t>
      </w:r>
      <w:r w:rsidRPr="00333014">
        <w:rPr>
          <w:b/>
        </w:rPr>
        <w:t>Atliekų tvarkymo taisyklės</w:t>
      </w:r>
      <w:r w:rsidRPr="00333014">
        <w:t xml:space="preserve">), priimti tvarkymui PA, išvardintas šios Sutarties priede Nr.1, taikant  nurodytus priėmimo įkainius. Sutarties priede Nr.1 neįvardintoms atliekoms </w:t>
      </w:r>
      <w:r>
        <w:t xml:space="preserve">Šalių sutarimu gali būti </w:t>
      </w:r>
      <w:r w:rsidRPr="00333014">
        <w:t>nustatoma sutartinė priėmimo tvarkymui kaina.</w:t>
      </w:r>
    </w:p>
    <w:p w14:paraId="3C6C49D7" w14:textId="77777777" w:rsidR="007149EC" w:rsidRPr="00333014" w:rsidRDefault="007149EC" w:rsidP="007149EC">
      <w:pPr>
        <w:pStyle w:val="Sutartiessktxtdalys"/>
        <w:spacing w:before="0"/>
      </w:pPr>
      <w:r w:rsidRPr="00333014">
        <w:t>UŽSAKOVUI pageidaujant, išvežti PA 5-ių darbo dienų laikotarpyje savo transportu, laikantis „Pavojingų krovinių vežimo keliais (ADR)“ taisyklių, šios Sutarties priede Nr.1 numatytais tarifais.</w:t>
      </w:r>
    </w:p>
    <w:p w14:paraId="215990A7" w14:textId="77777777" w:rsidR="007149EC" w:rsidRPr="00333014" w:rsidRDefault="007149EC" w:rsidP="007149EC">
      <w:pPr>
        <w:pStyle w:val="Sutartiessktxtdalys"/>
        <w:spacing w:before="0"/>
      </w:pPr>
      <w:r w:rsidRPr="00333014">
        <w:t>VYKDYTOJAS atliekų priėmimo įkainius gali keisti, dėl objektyviai kintančių atliekų šalinimo sąnaudų (naftos produktų, dujų, energijos kaina, mokesčiai, bei kitų šalinimo sąnaudas  įtakojančių veiksnių),  apie tai pranešdamas UŽSAKOVUI toliau Sutartyje nustatyta tvarka.</w:t>
      </w:r>
    </w:p>
    <w:p w14:paraId="040F1E74" w14:textId="77777777" w:rsidR="007149EC" w:rsidRPr="00333014" w:rsidRDefault="007149EC" w:rsidP="007149EC">
      <w:pPr>
        <w:pStyle w:val="Sutartiessktxtdalys"/>
        <w:spacing w:before="0"/>
      </w:pPr>
      <w:r w:rsidRPr="00333014">
        <w:t>VYKDYTOJAS pareiškia, kad turi visus teisės aktų nustatyta tvarka išduotus galiojančius leidimus (licencijos Nr. 001168), reikalingus atlikti šioje Sutartyje numatytus įsipareigojimus.</w:t>
      </w:r>
    </w:p>
    <w:p w14:paraId="530FFC11"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UŽSAKOVAS ĮSIPAREIGOJA:</w:t>
      </w:r>
    </w:p>
    <w:p w14:paraId="2745ED4C" w14:textId="77777777" w:rsidR="007149EC" w:rsidRPr="00333014" w:rsidRDefault="007149EC" w:rsidP="007149EC">
      <w:pPr>
        <w:pStyle w:val="Sutartiessktxtdalys"/>
        <w:spacing w:before="0"/>
      </w:pPr>
      <w:r w:rsidRPr="00333014">
        <w:t>Griežtai vadovautis Atliekų tvarkymo taisyklėmis, aplinkos apsaugos, sanitarijos, darbų saugos ir kitų teisės aktų nustatytais reikalavimais, sandėliuojant ar savo transportu pervežant PA.</w:t>
      </w:r>
    </w:p>
    <w:p w14:paraId="40AD3D46" w14:textId="77777777" w:rsidR="007149EC" w:rsidRPr="00333014" w:rsidRDefault="007149EC" w:rsidP="007149EC">
      <w:pPr>
        <w:pStyle w:val="Sutartiessktxtdalys"/>
        <w:spacing w:before="0"/>
      </w:pPr>
      <w:r w:rsidRPr="00333014">
        <w:t xml:space="preserve">Griežtai vadovautis Atliekų tvarkymo taisyklėmis užsiregistruojant ir naudojantis </w:t>
      </w:r>
      <w:r w:rsidRPr="00333014">
        <w:rPr>
          <w:color w:val="000000"/>
        </w:rPr>
        <w:t xml:space="preserve">Vieninga gaminių, pakuočių ir atliekų apskaitos informacine sistema (Toliau vadinama - </w:t>
      </w:r>
      <w:r w:rsidRPr="00A36A47">
        <w:rPr>
          <w:b/>
        </w:rPr>
        <w:t>GPAIS</w:t>
      </w:r>
      <w:r w:rsidRPr="00333014">
        <w:t>), išskyrus Atliekų tvarkymo taisyklėse numatytas išimtis. PA lydraštis GPAIS sistemoje pildomas Šalių susitarimu nustatyta tvarka.</w:t>
      </w:r>
    </w:p>
    <w:p w14:paraId="511476E7" w14:textId="15D6CB86" w:rsidR="007149EC" w:rsidRDefault="007149EC" w:rsidP="007149EC">
      <w:pPr>
        <w:pStyle w:val="Sutartiessktxtdalys"/>
        <w:spacing w:before="0"/>
      </w:pPr>
      <w:r w:rsidRPr="00333014">
        <w:t>PA išrūšiuoti, nemaišyti su kitomis atliekomis ir privalomai atskirti rūgštis, šarmus, oksiduojančių medžiagų atliekas bei atliekas, turinčias didelę sprogimo riziką nuo smūgio, trinties, ugnies ar kitų uždegimo šaltinių. Tokių PA pirminę tarą supakuoti atskirose dėžėse, konteineriuose ar ant atskirų padėklų. PA pakuotės privalomai turi būti paženklintos etiketėmis (Atliekų tvarkymo taisyklių 14 priedas , Žin.,2003, Nr.68-2381 ir toliau aktuali redakcija).</w:t>
      </w:r>
    </w:p>
    <w:p w14:paraId="6C4A9EC1" w14:textId="7DAEAA8A" w:rsidR="00E63110" w:rsidRPr="00333014" w:rsidRDefault="00E63110" w:rsidP="007149EC">
      <w:pPr>
        <w:pStyle w:val="Sutartiessktxtdalys"/>
        <w:spacing w:before="0"/>
      </w:pPr>
      <w:r>
        <w:t xml:space="preserve">Užtikrinti, jog deginimui skirtų atliekų sraute nebūtų paslėptų didesnių kaip 5 cm dydžio atliekų, medžiagų (pvz. metalinių automobilių dalių, betono, plytų ar kt.) kurios gali padaryti žalą atliekų smulkintuvui ar jo peiliams. </w:t>
      </w:r>
    </w:p>
    <w:p w14:paraId="192258E8" w14:textId="77777777" w:rsidR="007149EC" w:rsidRPr="00333014" w:rsidRDefault="007149EC" w:rsidP="007149EC">
      <w:pPr>
        <w:pStyle w:val="Sutartiessktxtdalys"/>
        <w:spacing w:before="0"/>
      </w:pPr>
      <w:r w:rsidRPr="00333014">
        <w:t xml:space="preserve">PA vežant savo transportu laikytis „Pavojingų krovinių vežimo keliais (ADR)“ taisyklių. </w:t>
      </w:r>
    </w:p>
    <w:p w14:paraId="55B97FB7" w14:textId="0A99F6F8" w:rsidR="007149EC" w:rsidRPr="00333014" w:rsidRDefault="007149EC" w:rsidP="007149EC">
      <w:pPr>
        <w:pStyle w:val="Sutartiessktxtdalys"/>
        <w:spacing w:before="0"/>
      </w:pPr>
      <w:r w:rsidRPr="00333014">
        <w:t>Ne vėliau kaip prieš 1 dieną, informuoti VYKDYTOJĄ apie PA rūšį, kiekį ir paruošimą išvežimui arba pristatymui savo transportu.</w:t>
      </w:r>
      <w:r w:rsidR="00F260AE">
        <w:t xml:space="preserve"> Tuo atveju, jeigu vienu metu pristatoma daugiau kaip 10 t.</w:t>
      </w:r>
      <w:r w:rsidR="002038FA">
        <w:t xml:space="preserve"> atliekų</w:t>
      </w:r>
      <w:r w:rsidR="00F260AE">
        <w:t xml:space="preserve"> UŽSAKOVAS turi gauti VYKDYTOJO patvirtinimą apie galimybę priimti nurodytą kiekį atliekų. </w:t>
      </w:r>
    </w:p>
    <w:p w14:paraId="48657B9A" w14:textId="77777777" w:rsidR="007149EC" w:rsidRPr="00333014" w:rsidRDefault="007149EC" w:rsidP="007149EC">
      <w:pPr>
        <w:pStyle w:val="Sutartiessktxtdalys"/>
        <w:spacing w:before="0"/>
      </w:pPr>
      <w:r w:rsidRPr="00333014">
        <w:t>Leisti VYKDYTOJUI naudoti UŽSAKOVO logotipą bei kitą nekonfidencialią informaciją, pristatant VYKDYTOJO aptarnaujamus klientus bei teikiamas paslaugas.</w:t>
      </w:r>
    </w:p>
    <w:p w14:paraId="7843A0E7"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ATSISKAITYMO UŽ PASLAUGAS TVARKA:</w:t>
      </w:r>
    </w:p>
    <w:p w14:paraId="5580B594" w14:textId="317B1414" w:rsidR="007149EC" w:rsidRDefault="007149EC" w:rsidP="007149EC">
      <w:pPr>
        <w:pStyle w:val="Sutartiessktxtdalys"/>
        <w:spacing w:before="0"/>
      </w:pPr>
      <w:r w:rsidRPr="00333014">
        <w:rPr>
          <w:bCs/>
        </w:rPr>
        <w:t>UŽSAKOVAS</w:t>
      </w:r>
      <w:r w:rsidRPr="00333014">
        <w:t xml:space="preserve"> už suteiktas paslaugas atsiskaito pagal </w:t>
      </w:r>
      <w:r w:rsidRPr="00333014">
        <w:rPr>
          <w:bCs/>
        </w:rPr>
        <w:t xml:space="preserve">VYKDYTOJO </w:t>
      </w:r>
      <w:r w:rsidRPr="00333014">
        <w:t>pateiktas PVM sąskaitas-faktūras per 1</w:t>
      </w:r>
      <w:r w:rsidR="00F260AE">
        <w:t>5</w:t>
      </w:r>
      <w:r w:rsidRPr="00333014">
        <w:t xml:space="preserve"> kalendorinių dienų nuo PVM sąskaitų-faktūrų </w:t>
      </w:r>
      <w:r>
        <w:t>išrašymo</w:t>
      </w:r>
      <w:r w:rsidRPr="00333014">
        <w:t xml:space="preserve"> dienos. </w:t>
      </w:r>
    </w:p>
    <w:p w14:paraId="249BC69A" w14:textId="218AE73E" w:rsidR="00F845C6" w:rsidRPr="00333014" w:rsidRDefault="00F845C6" w:rsidP="007149EC">
      <w:pPr>
        <w:pStyle w:val="Sutartiessktxtdalys"/>
        <w:spacing w:before="0"/>
      </w:pPr>
      <w:r>
        <w:t xml:space="preserve">Sąskaitos faktūros UŽSAKOVUI bus pateikiamos el. paštu, originalai nebus siunčiami. Tuo atveju jei UŽSAKOVAS pageidauja sąskaitą gauti kita forma (e-sąskaita, originalią rašytinę sąskaitą) privalo apie raštu informuoti VYKDYTOJĄ. UŽSAKOVAS iki  5 (penktos) </w:t>
      </w:r>
      <w:r w:rsidRPr="00F845C6">
        <w:t>einamojo mėnesio kalendorinės dienos</w:t>
      </w:r>
      <w:r>
        <w:t xml:space="preserve"> </w:t>
      </w:r>
      <w:r w:rsidRPr="00F845C6">
        <w:t>negavęs PVM sąskaitos – faktūros el. paštu</w:t>
      </w:r>
      <w:r>
        <w:t xml:space="preserve"> už praėjusį mėnesį suteiktas paslaugas</w:t>
      </w:r>
      <w:r w:rsidRPr="00F845C6">
        <w:t xml:space="preserve">, privalo nedelsiant apie tai informuoti Atliekų tvarkytoją </w:t>
      </w:r>
    </w:p>
    <w:p w14:paraId="45C2CBC0" w14:textId="77777777" w:rsidR="007149EC" w:rsidRDefault="007149EC" w:rsidP="007149EC">
      <w:pPr>
        <w:pStyle w:val="Sutartiessktxtdalys"/>
        <w:spacing w:before="0"/>
      </w:pPr>
      <w:r w:rsidRPr="00333014">
        <w:t xml:space="preserve">VYKDYTOJAS turi teisę reikalauti UŽSAKOVO išankstinio apmokėjimo, jeigu  UŽSAKOVAS yra laiku neatsiskaitęs už VYKDYTOJO suteiktas paslaugas. </w:t>
      </w:r>
    </w:p>
    <w:p w14:paraId="5D0F6E8C" w14:textId="77777777" w:rsidR="007149EC" w:rsidRPr="00333014" w:rsidRDefault="007149EC" w:rsidP="007149EC">
      <w:pPr>
        <w:pStyle w:val="Sutartiessktxtdalys"/>
        <w:spacing w:before="0"/>
      </w:pPr>
      <w:r>
        <w:t>Įgyvendinant principą „Teršėjas moka“ UŽSAKOVAS yra atsakingas už galutinį atliekų sutvarkymą, tai reiškia, jog UŽSAKOVUI neatsiskaičius už atliekų sutvarkymą Sutartyje numatytomis sąlygomis, Vykdytojas turi teisę, gražinti atliekas UŽSAKOVUI. Tokiu atveju atliekų grąžinimo kaštus privalo padengti sutartį pažeidusi šalis.</w:t>
      </w:r>
    </w:p>
    <w:p w14:paraId="3410DCFB"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ŠALIŲ ATSAKOMYBĖ:</w:t>
      </w:r>
    </w:p>
    <w:p w14:paraId="05FA6726" w14:textId="697A8C31" w:rsidR="00491A6B" w:rsidRPr="00333014" w:rsidRDefault="00491A6B" w:rsidP="00491A6B">
      <w:pPr>
        <w:pStyle w:val="Sutartiessktxtdalys"/>
        <w:spacing w:before="0"/>
      </w:pPr>
      <w:r w:rsidRPr="00333014">
        <w:t>UŽSAKOVAS pilnai atsako už pasekmes ir nuostolius, kurie gali susidaryti perdavus PA VYKDYTOJUI, nevykdant reikalavimų išdėstytų 3.3</w:t>
      </w:r>
      <w:r w:rsidR="00E63110">
        <w:t>-3.4. punktuose.</w:t>
      </w:r>
    </w:p>
    <w:p w14:paraId="7253C7BC" w14:textId="26082641" w:rsidR="00491A6B" w:rsidRPr="00333014" w:rsidRDefault="00491A6B" w:rsidP="00491A6B">
      <w:pPr>
        <w:pStyle w:val="Sutartiessktxtdalys"/>
        <w:spacing w:before="0"/>
      </w:pPr>
      <w:r w:rsidRPr="00333014">
        <w:t>UŽSAKOVUI atvežus PA, nesilaikant Sutarties 3.1- 3.</w:t>
      </w:r>
      <w:r w:rsidR="00E63110">
        <w:t>5</w:t>
      </w:r>
      <w:r w:rsidRPr="00333014">
        <w:t xml:space="preserve"> punktų reikalavimų, </w:t>
      </w:r>
      <w:r w:rsidR="00E63110">
        <w:t xml:space="preserve">VYKDYTOJUI, tai pastebėjus priėmimo metu, </w:t>
      </w:r>
      <w:r w:rsidRPr="00333014">
        <w:t>VYKDYTO</w:t>
      </w:r>
      <w:smartTag w:uri="urn:schemas-microsoft-com:office:smarttags" w:element="stockticker">
        <w:r w:rsidRPr="00333014">
          <w:t>JAS</w:t>
        </w:r>
      </w:smartTag>
      <w:r w:rsidRPr="00333014">
        <w:t xml:space="preserve">  jų nepriima ir neatlygina UŽSAKOVUI susidariusių išlaidų.</w:t>
      </w:r>
    </w:p>
    <w:p w14:paraId="13227A93" w14:textId="77777777" w:rsidR="00491A6B" w:rsidRDefault="00491A6B" w:rsidP="00491A6B">
      <w:pPr>
        <w:pStyle w:val="Sutartiessktxtdalys"/>
        <w:spacing w:before="0"/>
      </w:pPr>
      <w:r w:rsidRPr="00333014">
        <w:t>UŽSAKOVUI neatsiskaičius laiku, skaičiuojami 0,02% delspinigiai nuo nesumokėtos sumos už kiekvieną pavėluotą dieną.</w:t>
      </w:r>
    </w:p>
    <w:p w14:paraId="2CC515DF" w14:textId="308F0411" w:rsidR="00491A6B" w:rsidRDefault="00491A6B" w:rsidP="00491A6B">
      <w:pPr>
        <w:pStyle w:val="Sutartiessktxtdalys"/>
        <w:spacing w:before="0"/>
      </w:pPr>
      <w:r w:rsidRPr="00333014">
        <w:t>Už šios Sutarties įsipareigojimų nevykdymą VYKDYTOJAS ir UŽSAKOVAS atsako pagal galiojančius  įstatymus. Nesutarimus ir ginčus, kylančius tarp šalių vykdant šią Sutartį, nagrinėja teismas Lietuvos Respublikos įstatymų nustatyta tvarka.</w:t>
      </w:r>
    </w:p>
    <w:p w14:paraId="799BC9C1" w14:textId="534C887D" w:rsidR="00E63110" w:rsidRDefault="00E63110" w:rsidP="00E63110">
      <w:pPr>
        <w:pStyle w:val="Sutartiesskantrastes"/>
        <w:numPr>
          <w:ilvl w:val="0"/>
          <w:numId w:val="0"/>
        </w:numPr>
        <w:ind w:left="397" w:hanging="397"/>
      </w:pPr>
    </w:p>
    <w:p w14:paraId="29B2A8BA" w14:textId="77777777" w:rsidR="00E63110" w:rsidRDefault="00E63110" w:rsidP="00E63110">
      <w:pPr>
        <w:pStyle w:val="Sutartiessktxtdalys"/>
        <w:numPr>
          <w:ilvl w:val="0"/>
          <w:numId w:val="0"/>
        </w:numPr>
        <w:ind w:left="397"/>
      </w:pPr>
      <w:r>
        <w:t>Vykdytojas ............................................</w:t>
      </w:r>
      <w:r>
        <w:tab/>
      </w:r>
      <w:r>
        <w:tab/>
      </w:r>
      <w:r>
        <w:tab/>
        <w:t>Užsakovas ....................................................</w:t>
      </w:r>
    </w:p>
    <w:p w14:paraId="3A1CFA54" w14:textId="77777777" w:rsidR="00E63110" w:rsidRPr="00333014" w:rsidRDefault="00E63110" w:rsidP="00E63110">
      <w:pPr>
        <w:pStyle w:val="Sutartiesskantrastes"/>
        <w:numPr>
          <w:ilvl w:val="0"/>
          <w:numId w:val="0"/>
        </w:numPr>
        <w:ind w:left="397" w:hanging="397"/>
      </w:pPr>
    </w:p>
    <w:p w14:paraId="6A32611E" w14:textId="094ED6B1" w:rsidR="00E63110" w:rsidRPr="00333014" w:rsidRDefault="00491A6B" w:rsidP="00E63110">
      <w:pPr>
        <w:pStyle w:val="Sutartiessktxtdalys"/>
        <w:spacing w:before="0"/>
      </w:pPr>
      <w:r w:rsidRPr="00333014">
        <w:t>ŠALYS gali perleisti savo teises ir pareigas trečiajai šaliai, jeigu trečioji šalis, atstovaudama šios Sutarties Šalį, kai jos interesai pažeisti dėl Sutartyje numatytų prievolių nevykdymo, atlieka ikiteisminį skolų, nuostolių išieškojimą arba kreipiasi dėl to į teismą.</w:t>
      </w:r>
    </w:p>
    <w:p w14:paraId="5D4EDC53" w14:textId="0981890C" w:rsidR="00491A6B" w:rsidRDefault="00491A6B" w:rsidP="00F845C6">
      <w:pPr>
        <w:pStyle w:val="Sutartiessktxtdalys"/>
        <w:spacing w:before="0"/>
      </w:pPr>
      <w:r w:rsidRPr="00333014">
        <w:t>Šalys įsipareigoja atlyginti visas šios Sutarties kitos Šalies išlaidas, susijusias su reikalavimu įvykdyti prievoles pagal šią Sutartį, įskaitant išlaidas atsiradusias  trečiajai šaliai dėl  skolų, nuostolių išieškojimo.</w:t>
      </w:r>
    </w:p>
    <w:p w14:paraId="7DECB9A2"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FORCE MAJEURE APLINKYBĖS</w:t>
      </w:r>
    </w:p>
    <w:p w14:paraId="7D9A6DAA" w14:textId="77777777" w:rsidR="00491A6B" w:rsidRPr="00333014" w:rsidRDefault="00491A6B" w:rsidP="00491A6B">
      <w:pPr>
        <w:pStyle w:val="Sutartiessktxtdalys"/>
        <w:spacing w:before="0"/>
      </w:pPr>
      <w:r w:rsidRPr="00333014">
        <w:t>Esant nenugalimos jėgos (Force Majeure) aplinkybėms, Šalis, nevykdanti ar neįvykdžiusi dėl šių aplinkybių savo įsipareigojimų, numatytų šioje Sutartyje, atleidžiama nuo atsakomybės vadovaujantis LR Vyriausybės nutarimais: 1996 07 15 Nr. 840 ir, 1997 03 13 Nr. 222, patvirtintomis teisės normomis (ar joms analogiškomis). Įsipareigojimų nevykdanti Šalis privalo per 3 darbo dienas raštu informuoti kitą Šalį apie susidariusias aplinkybes ir pateikti tai patvirtinančius dokumentus. Nepranešusi apie šias aplinkybes per minėtą terminą, įsipareigojimų nevykdanti šalis atsako bendrais, šioje Sutartyje numatytais, pagrindais.</w:t>
      </w:r>
    </w:p>
    <w:p w14:paraId="286E0FAA" w14:textId="77777777" w:rsidR="00085B39" w:rsidRPr="00441453" w:rsidRDefault="00085B39" w:rsidP="00335FF3">
      <w:pPr>
        <w:pStyle w:val="Sutartiesskantrastes"/>
        <w:spacing w:before="120" w:after="0"/>
        <w:rPr>
          <w:rFonts w:ascii="Times New Roman" w:hAnsi="Times New Roman"/>
        </w:rPr>
      </w:pPr>
      <w:r w:rsidRPr="00441453">
        <w:rPr>
          <w:rFonts w:ascii="Times New Roman" w:hAnsi="Times New Roman"/>
        </w:rPr>
        <w:t>SUTARTIES GALIOJIMO LAIKAS IR KITOS SĄLYGOS</w:t>
      </w:r>
    </w:p>
    <w:p w14:paraId="215BBECE" w14:textId="77777777" w:rsidR="00491A6B" w:rsidRPr="00333014" w:rsidRDefault="00491A6B" w:rsidP="00491A6B">
      <w:pPr>
        <w:pStyle w:val="Sutartiessktxtdalys"/>
        <w:spacing w:before="0"/>
      </w:pPr>
      <w:r w:rsidRPr="00333014">
        <w:t>Visas kitas Šalių teises ir pareigas, kylančias iš šios Sutarties, tačiau neaptartas šioje Sutartyje, reglamentuoja Lietuvos Respublikos teritorijoje galiojantys norminiai aktai.</w:t>
      </w:r>
    </w:p>
    <w:p w14:paraId="57B3BAB4" w14:textId="77777777" w:rsidR="00491A6B" w:rsidRPr="00333014" w:rsidRDefault="00491A6B" w:rsidP="00491A6B">
      <w:pPr>
        <w:pStyle w:val="Sutartiessktxtdalys"/>
        <w:spacing w:before="0"/>
      </w:pPr>
      <w:r w:rsidRPr="00333014">
        <w:t xml:space="preserve">Sutartis įsigalioja nuo Sutarties pasirašymo dienos ir </w:t>
      </w:r>
      <w:r w:rsidRPr="00491A6B">
        <w:rPr>
          <w:b/>
        </w:rPr>
        <w:t>galioja vienerius metus</w:t>
      </w:r>
      <w:r w:rsidRPr="00B31BD7">
        <w:t>,</w:t>
      </w:r>
      <w:r w:rsidRPr="009C3C68">
        <w:t xml:space="preserve"> </w:t>
      </w:r>
      <w:r w:rsidRPr="00333014">
        <w:t xml:space="preserve">tačiau bet kokiu atveju  iki tol, kol Šalys pilnai ir tinkamai įvykdys visus šioje Sutartyje nustatytus savo įsipareigojimus. Sutartis gali būti pratęsiama rašytiniu Šalių susitarimu. </w:t>
      </w:r>
    </w:p>
    <w:p w14:paraId="250E6B60" w14:textId="77777777" w:rsidR="00491A6B" w:rsidRPr="00491A6B" w:rsidRDefault="00491A6B" w:rsidP="00491A6B">
      <w:pPr>
        <w:pStyle w:val="Sutartiessktxtdalys"/>
        <w:spacing w:before="0"/>
        <w:rPr>
          <w:b/>
        </w:rPr>
      </w:pPr>
      <w:r w:rsidRPr="00491A6B">
        <w:rPr>
          <w:b/>
        </w:rPr>
        <w:t>Be atskiro raštiško VYKDYTOJO patvirtinimo Sutartimi negalima remtis, dalyvaujant ir teikiant pasiūlymus viešųjų pirkimų konkursuose. Pažeidus šią nuostatą, VYKDYTOJAS turi teisę nutraukti Sutartį ir informuoti apie tai perkančiąją organizaciją. UŽSAKOVAS pasinaudojęs Sutartimi be VYKDYTOJO sutikimo privalo atlyginti VYKDYTOJO patirtus tiesioginius ir netiesioginius nuostolius. Šalys sutaria, jog tokiu atveju minimalūs ir neginčijami nuostoliai sudaro 10 000 Eur be PVM.</w:t>
      </w:r>
    </w:p>
    <w:p w14:paraId="353A0F80" w14:textId="77777777" w:rsidR="00491A6B" w:rsidRPr="00333014" w:rsidRDefault="00491A6B" w:rsidP="00491A6B">
      <w:pPr>
        <w:pStyle w:val="Sutartiessktxtdalys"/>
        <w:spacing w:before="0"/>
      </w:pPr>
      <w:r w:rsidRPr="00333014">
        <w:t>Sutarties sąlygos negali būti keičiamos per visą Sutarties galiojimo laikotarpį, išskyrus šioje Sutartyje numatytus atvejus. Visi šios Sutarties pakeitimai ir papildymai galioja tik tuo atveju, jei jie įforminti raštu, Šalių pasirašyti ir patvirtinti antspaudais, kaip šios Sutarties priedai.</w:t>
      </w:r>
    </w:p>
    <w:p w14:paraId="0F71823C" w14:textId="77777777" w:rsidR="00491A6B" w:rsidRPr="00333014" w:rsidRDefault="00491A6B" w:rsidP="00491A6B">
      <w:pPr>
        <w:pStyle w:val="Sutartiessktxtdalys"/>
        <w:spacing w:before="0"/>
      </w:pPr>
      <w:r w:rsidRPr="00333014">
        <w:t>Šalių ginčai, kylantys iš šios Sutarties, sprendžiami dvišalėse derybose. Nepasiekus susitarimo per 30 kalendorinių dienų nuo pirmos pretenzijos gavimo dienos, ginčą sprendžia VYKDYTOJO buveinės vietos teismas LR įstatymų nustatyta tvarka.</w:t>
      </w:r>
    </w:p>
    <w:p w14:paraId="109DFE62" w14:textId="77777777" w:rsidR="00491A6B" w:rsidRPr="00333014" w:rsidRDefault="00491A6B" w:rsidP="00491A6B">
      <w:pPr>
        <w:pStyle w:val="Sutartiessktxtdalys"/>
        <w:spacing w:before="0"/>
      </w:pPr>
      <w:r w:rsidRPr="00333014">
        <w:t>Sutartis pasirašyta dviem lygiaverčiais egzemplioriais lietuvių kalba ir perduota po vieną kiekvienai iš Sutarties Šalių.</w:t>
      </w:r>
    </w:p>
    <w:p w14:paraId="1834AD20" w14:textId="77777777" w:rsidR="00491A6B" w:rsidRPr="00333014" w:rsidRDefault="00491A6B" w:rsidP="00491A6B">
      <w:pPr>
        <w:pStyle w:val="Sutartiessktxtdalys"/>
        <w:spacing w:before="0"/>
      </w:pPr>
      <w:r w:rsidRPr="00333014">
        <w:t>Įsigaliojus šiai Sutarčiai, visi ankstesni šios Sutarties Šalių susitarimai ir įsipareigojimai, kaip nors susiję su šios Sutarties objektu ir dalyku, netenka galios.</w:t>
      </w:r>
    </w:p>
    <w:p w14:paraId="37E26EF4" w14:textId="77777777" w:rsidR="00491A6B" w:rsidRPr="00333014" w:rsidRDefault="00491A6B" w:rsidP="00491A6B">
      <w:pPr>
        <w:pStyle w:val="Sutartiessktxtdalys"/>
        <w:spacing w:before="0"/>
      </w:pPr>
      <w:r w:rsidRPr="00333014">
        <w:t>Ši Sutartis yra konfidenciali. Atskleisti jos turinį, su ja susijusių dokumentų turinį, ar bet kokią jos vykdymo metu sužinotą apie Sutarties Šalį, jos veiklą, turimą turtą ir kitą informaciją, viena Šalis gali tik gavusi kitos Šalies raštišką sutikimą, išskyrus įstatymų numatyta informacijos teikimą teisėsaugos institucijoms ir asmenims, turintiems pareigą laikytis konfidencialumo reikalavimų (advokatams, auditoriams ir pan.)</w:t>
      </w:r>
    </w:p>
    <w:p w14:paraId="04C767AD" w14:textId="77777777" w:rsidR="00491A6B" w:rsidRPr="00333014" w:rsidRDefault="00491A6B" w:rsidP="00491A6B">
      <w:pPr>
        <w:pStyle w:val="Sutartiessktxtdalys"/>
        <w:spacing w:before="0"/>
      </w:pPr>
      <w:r w:rsidRPr="00333014">
        <w:t>Visi pagal šią Sutartį Šalių viena kitai siunčiami pranešimai ir kita korespondencija turi būti išdėstoma raštu ir laikoma tinkamai išsiųsta, jeigu ji yra įteikiama asmeniškai, gavėjui patvirtinant įteikimą atstovo parašu, siunčiama registruotu paštu arba p</w:t>
      </w:r>
      <w:r>
        <w:t>er</w:t>
      </w:r>
      <w:r w:rsidRPr="00333014">
        <w:t xml:space="preserve">siunčiama </w:t>
      </w:r>
      <w:r>
        <w:t>el. pašto adresais, nurodytais Sutarties 9 punkte</w:t>
      </w:r>
      <w:r w:rsidRPr="00333014">
        <w:t>.</w:t>
      </w:r>
    </w:p>
    <w:p w14:paraId="70E113F0" w14:textId="77777777" w:rsidR="00491A6B" w:rsidRPr="00333014" w:rsidRDefault="00491A6B" w:rsidP="00491A6B">
      <w:pPr>
        <w:pStyle w:val="Sutartiessktxtdalys"/>
        <w:spacing w:before="0"/>
      </w:pPr>
      <w:r w:rsidRPr="00333014">
        <w:t>Jeigu keičiasi vienos kurios nors Šalies buveinės ar padalinių adresai, banko sąskaitų numeriai ar kiti rekvizitai, ta Šalis privalo raštiškai pranešti apie tai kitai Šaliai ne vėliau, kaip per 5 darbo dienas. Šalis neįvykdžiusi šio reikalavimo, negali reikšti pretenzijų ar atsikirtimų, jog kitos Šalies veiksmai, atlikti pagal paskutinius jai žinomus rekvizitus, neatitinka Sutarties sąlygų arba jog ji negavo pranešimų, siųstų pagal tuos rekvizitus.</w:t>
      </w:r>
    </w:p>
    <w:p w14:paraId="05C6D1F5" w14:textId="77777777" w:rsidR="00491A6B" w:rsidRPr="00333014" w:rsidRDefault="00491A6B" w:rsidP="00491A6B">
      <w:pPr>
        <w:pStyle w:val="Sutartiessktxtdalys"/>
        <w:spacing w:before="0"/>
      </w:pPr>
      <w:r w:rsidRPr="00333014">
        <w:t>Jei kuri nors šios Sutarties dalis, nuostata ar sąlyga tampa pilnai ar iš dalies negaliojančia, tai tokios dalies, nuostatos ar sąlygos negaliojimas nedaro visos šios Sutarties ar kitų atskirų šios Sutarties dalių, nuostatų ir sąlygų negaliojančiomis. Tokiu atveju Šalys turi susitarti dėl galios netekusios dalies, nuostatos ar sąlygos pakeitimo kitomis galiojančiomis, kurios turi būti kiek galima labiau panašios savo prasme į negaliojančias.</w:t>
      </w:r>
    </w:p>
    <w:p w14:paraId="7C940A3F" w14:textId="77777777" w:rsidR="00F845C6" w:rsidRDefault="00085B39" w:rsidP="00F845C6">
      <w:pPr>
        <w:ind w:firstLine="454"/>
        <w:rPr>
          <w:sz w:val="20"/>
          <w:szCs w:val="20"/>
        </w:rPr>
      </w:pPr>
      <w:r w:rsidRPr="00441453">
        <w:rPr>
          <w:sz w:val="20"/>
          <w:szCs w:val="20"/>
        </w:rPr>
        <w:t xml:space="preserve">PRIDEDAMA. </w:t>
      </w:r>
    </w:p>
    <w:p w14:paraId="3771498B" w14:textId="619A7721" w:rsidR="004D075B" w:rsidRDefault="00F845C6" w:rsidP="00F845C6">
      <w:pPr>
        <w:pStyle w:val="ListParagraph"/>
        <w:numPr>
          <w:ilvl w:val="0"/>
          <w:numId w:val="31"/>
        </w:numPr>
        <w:rPr>
          <w:sz w:val="20"/>
          <w:szCs w:val="20"/>
        </w:rPr>
      </w:pPr>
      <w:r>
        <w:rPr>
          <w:sz w:val="20"/>
          <w:szCs w:val="20"/>
        </w:rPr>
        <w:t xml:space="preserve">Priedas Nr. 1 </w:t>
      </w:r>
      <w:r w:rsidR="00085B39" w:rsidRPr="00F845C6">
        <w:rPr>
          <w:sz w:val="20"/>
          <w:szCs w:val="20"/>
        </w:rPr>
        <w:t>Atliekų, priimamų tvarkymui, sąrašas ir įkainiai,</w:t>
      </w:r>
      <w:r w:rsidR="00441453" w:rsidRPr="00F845C6">
        <w:rPr>
          <w:sz w:val="20"/>
          <w:szCs w:val="20"/>
        </w:rPr>
        <w:t xml:space="preserve"> 1</w:t>
      </w:r>
      <w:r w:rsidR="00C7210D" w:rsidRPr="00F845C6">
        <w:rPr>
          <w:sz w:val="20"/>
          <w:szCs w:val="20"/>
        </w:rPr>
        <w:t xml:space="preserve"> </w:t>
      </w:r>
      <w:r w:rsidR="00441453" w:rsidRPr="00F845C6">
        <w:rPr>
          <w:sz w:val="20"/>
          <w:szCs w:val="20"/>
        </w:rPr>
        <w:t>lapas</w:t>
      </w:r>
      <w:r w:rsidR="00085B39" w:rsidRPr="00F845C6">
        <w:rPr>
          <w:sz w:val="20"/>
          <w:szCs w:val="20"/>
        </w:rPr>
        <w:t>.</w:t>
      </w:r>
    </w:p>
    <w:p w14:paraId="0C3D5F69" w14:textId="3D8DED41" w:rsidR="00F845C6" w:rsidRPr="00F845C6" w:rsidRDefault="00F845C6" w:rsidP="00F845C6">
      <w:pPr>
        <w:pStyle w:val="ListParagraph"/>
        <w:numPr>
          <w:ilvl w:val="0"/>
          <w:numId w:val="31"/>
        </w:numPr>
        <w:rPr>
          <w:sz w:val="20"/>
          <w:szCs w:val="20"/>
        </w:rPr>
      </w:pPr>
      <w:r>
        <w:rPr>
          <w:sz w:val="20"/>
          <w:szCs w:val="20"/>
        </w:rPr>
        <w:t xml:space="preserve">Priedas Nr. 2 </w:t>
      </w:r>
      <w:r w:rsidR="00CD3B61">
        <w:rPr>
          <w:sz w:val="20"/>
          <w:szCs w:val="20"/>
        </w:rPr>
        <w:t>Kontaktų sąrašas, 1 lapas</w:t>
      </w:r>
      <w:r>
        <w:rPr>
          <w:sz w:val="20"/>
          <w:szCs w:val="20"/>
        </w:rPr>
        <w:t xml:space="preserve"> </w:t>
      </w:r>
    </w:p>
    <w:p w14:paraId="101F336A" w14:textId="77777777" w:rsidR="00335FF3" w:rsidRPr="00441453" w:rsidRDefault="00335FF3" w:rsidP="00A940E1">
      <w:pPr>
        <w:rPr>
          <w:sz w:val="20"/>
          <w:szCs w:val="20"/>
        </w:rPr>
      </w:pPr>
    </w:p>
    <w:tbl>
      <w:tblPr>
        <w:tblW w:w="9639" w:type="dxa"/>
        <w:tblInd w:w="534" w:type="dxa"/>
        <w:tblLook w:val="01E0" w:firstRow="1" w:lastRow="1" w:firstColumn="1" w:lastColumn="1" w:noHBand="0" w:noVBand="0"/>
      </w:tblPr>
      <w:tblGrid>
        <w:gridCol w:w="4677"/>
        <w:gridCol w:w="285"/>
        <w:gridCol w:w="4677"/>
      </w:tblGrid>
      <w:tr w:rsidR="00532F7B" w:rsidRPr="00441453" w14:paraId="6212BC7B" w14:textId="77777777" w:rsidTr="00A940E1">
        <w:trPr>
          <w:trHeight w:val="227"/>
        </w:trPr>
        <w:tc>
          <w:tcPr>
            <w:tcW w:w="4677" w:type="dxa"/>
          </w:tcPr>
          <w:p w14:paraId="18041BCA" w14:textId="77777777" w:rsidR="00532F7B" w:rsidRPr="00441453" w:rsidRDefault="00532F7B" w:rsidP="0040501E">
            <w:pPr>
              <w:rPr>
                <w:b/>
                <w:caps/>
                <w:sz w:val="20"/>
                <w:szCs w:val="20"/>
              </w:rPr>
            </w:pPr>
            <w:r w:rsidRPr="00441453">
              <w:rPr>
                <w:b/>
                <w:caps/>
                <w:sz w:val="20"/>
                <w:szCs w:val="20"/>
              </w:rPr>
              <w:t>vykdytojas</w:t>
            </w:r>
          </w:p>
        </w:tc>
        <w:tc>
          <w:tcPr>
            <w:tcW w:w="4962" w:type="dxa"/>
            <w:gridSpan w:val="2"/>
          </w:tcPr>
          <w:p w14:paraId="70AAC349" w14:textId="77777777" w:rsidR="00532F7B" w:rsidRPr="00441453" w:rsidRDefault="00532F7B" w:rsidP="0040501E">
            <w:pPr>
              <w:rPr>
                <w:b/>
                <w:caps/>
                <w:sz w:val="20"/>
                <w:szCs w:val="20"/>
              </w:rPr>
            </w:pPr>
            <w:r w:rsidRPr="00441453">
              <w:rPr>
                <w:b/>
                <w:caps/>
                <w:sz w:val="20"/>
                <w:szCs w:val="20"/>
              </w:rPr>
              <w:t>užsakovas</w:t>
            </w:r>
          </w:p>
        </w:tc>
      </w:tr>
      <w:tr w:rsidR="00532F7B" w:rsidRPr="00441453" w14:paraId="359E15B1" w14:textId="77777777" w:rsidTr="00A940E1">
        <w:trPr>
          <w:trHeight w:val="227"/>
        </w:trPr>
        <w:tc>
          <w:tcPr>
            <w:tcW w:w="4677" w:type="dxa"/>
          </w:tcPr>
          <w:p w14:paraId="03D5A95B" w14:textId="77777777" w:rsidR="00532F7B" w:rsidRPr="00441453" w:rsidRDefault="00532F7B" w:rsidP="0040501E">
            <w:pPr>
              <w:rPr>
                <w:sz w:val="20"/>
                <w:szCs w:val="20"/>
              </w:rPr>
            </w:pPr>
            <w:permStart w:id="2049596438" w:edGrp="everyone" w:colFirst="1" w:colLast="1"/>
            <w:r w:rsidRPr="00441453">
              <w:rPr>
                <w:sz w:val="20"/>
                <w:szCs w:val="20"/>
              </w:rPr>
              <w:t>UAB „Toksika“</w:t>
            </w:r>
          </w:p>
        </w:tc>
        <w:tc>
          <w:tcPr>
            <w:tcW w:w="4962" w:type="dxa"/>
            <w:gridSpan w:val="2"/>
          </w:tcPr>
          <w:p w14:paraId="36CEC666" w14:textId="73047EA4" w:rsidR="00532F7B" w:rsidRPr="00441453" w:rsidRDefault="00CD3B61" w:rsidP="0040501E">
            <w:pPr>
              <w:rPr>
                <w:sz w:val="20"/>
                <w:szCs w:val="20"/>
              </w:rPr>
            </w:pPr>
            <w:r w:rsidRPr="00CD3B61">
              <w:rPr>
                <w:color w:val="FF0000"/>
                <w:sz w:val="20"/>
                <w:szCs w:val="20"/>
              </w:rPr>
              <w:t>Pavadinimas</w:t>
            </w:r>
          </w:p>
        </w:tc>
      </w:tr>
      <w:tr w:rsidR="00532F7B" w:rsidRPr="00441453" w14:paraId="5B49850C" w14:textId="77777777" w:rsidTr="00A940E1">
        <w:trPr>
          <w:trHeight w:val="227"/>
        </w:trPr>
        <w:tc>
          <w:tcPr>
            <w:tcW w:w="4677" w:type="dxa"/>
          </w:tcPr>
          <w:p w14:paraId="0CB2EA97" w14:textId="77777777" w:rsidR="00532F7B" w:rsidRPr="00441453" w:rsidRDefault="00532F7B" w:rsidP="00303A4A">
            <w:pPr>
              <w:rPr>
                <w:sz w:val="20"/>
                <w:szCs w:val="20"/>
              </w:rPr>
            </w:pPr>
            <w:permStart w:id="501969397" w:edGrp="everyone" w:colFirst="1" w:colLast="1"/>
            <w:permEnd w:id="2049596438"/>
            <w:r w:rsidRPr="00441453">
              <w:rPr>
                <w:sz w:val="20"/>
                <w:szCs w:val="20"/>
              </w:rPr>
              <w:t>Įm.</w:t>
            </w:r>
            <w:r w:rsidR="00303A4A">
              <w:rPr>
                <w:sz w:val="20"/>
                <w:szCs w:val="20"/>
              </w:rPr>
              <w:t xml:space="preserve"> </w:t>
            </w:r>
            <w:r w:rsidRPr="00441453">
              <w:rPr>
                <w:sz w:val="20"/>
                <w:szCs w:val="20"/>
              </w:rPr>
              <w:t xml:space="preserve"> kodas: 244670310</w:t>
            </w:r>
          </w:p>
        </w:tc>
        <w:tc>
          <w:tcPr>
            <w:tcW w:w="4962" w:type="dxa"/>
            <w:gridSpan w:val="2"/>
          </w:tcPr>
          <w:p w14:paraId="46DE5AAD" w14:textId="77777777" w:rsidR="00532F7B" w:rsidRPr="00CD3B61" w:rsidRDefault="00532F7B" w:rsidP="002D7B9E">
            <w:pPr>
              <w:rPr>
                <w:color w:val="FF0000"/>
                <w:sz w:val="20"/>
                <w:szCs w:val="20"/>
              </w:rPr>
            </w:pPr>
            <w:proofErr w:type="spellStart"/>
            <w:r w:rsidRPr="00CD3B61">
              <w:rPr>
                <w:color w:val="FF0000"/>
                <w:sz w:val="20"/>
                <w:szCs w:val="20"/>
              </w:rPr>
              <w:t>Įm.kodas</w:t>
            </w:r>
            <w:proofErr w:type="spellEnd"/>
            <w:r w:rsidRPr="00CD3B61">
              <w:rPr>
                <w:color w:val="FF0000"/>
                <w:sz w:val="20"/>
                <w:szCs w:val="20"/>
              </w:rPr>
              <w:t xml:space="preserve">:  </w:t>
            </w:r>
          </w:p>
        </w:tc>
      </w:tr>
      <w:tr w:rsidR="00532F7B" w:rsidRPr="00441453" w14:paraId="5E25C87E" w14:textId="77777777" w:rsidTr="00A940E1">
        <w:trPr>
          <w:trHeight w:val="227"/>
        </w:trPr>
        <w:tc>
          <w:tcPr>
            <w:tcW w:w="4677" w:type="dxa"/>
          </w:tcPr>
          <w:p w14:paraId="2E821446" w14:textId="77777777" w:rsidR="00532F7B" w:rsidRPr="00441453" w:rsidRDefault="00532F7B" w:rsidP="0040501E">
            <w:pPr>
              <w:rPr>
                <w:sz w:val="20"/>
                <w:szCs w:val="20"/>
              </w:rPr>
            </w:pPr>
            <w:permStart w:id="961611667" w:edGrp="everyone" w:colFirst="1" w:colLast="1"/>
            <w:permEnd w:id="501969397"/>
            <w:r w:rsidRPr="00441453">
              <w:rPr>
                <w:sz w:val="20"/>
                <w:szCs w:val="20"/>
              </w:rPr>
              <w:t>PVM kodas: LT446703113</w:t>
            </w:r>
          </w:p>
        </w:tc>
        <w:tc>
          <w:tcPr>
            <w:tcW w:w="4962" w:type="dxa"/>
            <w:gridSpan w:val="2"/>
          </w:tcPr>
          <w:p w14:paraId="4F507F05" w14:textId="77777777" w:rsidR="00532F7B" w:rsidRPr="00CD3B61" w:rsidRDefault="00532F7B" w:rsidP="002D7B9E">
            <w:pPr>
              <w:rPr>
                <w:color w:val="FF0000"/>
                <w:sz w:val="20"/>
                <w:szCs w:val="20"/>
              </w:rPr>
            </w:pPr>
            <w:r w:rsidRPr="00CD3B61">
              <w:rPr>
                <w:color w:val="FF0000"/>
                <w:sz w:val="20"/>
                <w:szCs w:val="20"/>
              </w:rPr>
              <w:t xml:space="preserve">PVM kodas: </w:t>
            </w:r>
          </w:p>
        </w:tc>
      </w:tr>
      <w:tr w:rsidR="00532F7B" w:rsidRPr="00441453" w14:paraId="0FDEAAEC" w14:textId="77777777" w:rsidTr="00A940E1">
        <w:trPr>
          <w:trHeight w:val="227"/>
        </w:trPr>
        <w:tc>
          <w:tcPr>
            <w:tcW w:w="4677" w:type="dxa"/>
          </w:tcPr>
          <w:p w14:paraId="6A897644" w14:textId="77777777" w:rsidR="00532F7B" w:rsidRPr="00441453" w:rsidRDefault="000572E5" w:rsidP="0040501E">
            <w:pPr>
              <w:rPr>
                <w:sz w:val="20"/>
                <w:szCs w:val="20"/>
              </w:rPr>
            </w:pPr>
            <w:permStart w:id="1717247934" w:edGrp="everyone" w:colFirst="1" w:colLast="1"/>
            <w:permEnd w:id="961611667"/>
            <w:r>
              <w:rPr>
                <w:sz w:val="20"/>
                <w:szCs w:val="20"/>
              </w:rPr>
              <w:t>Kuro g. 15</w:t>
            </w:r>
            <w:r w:rsidR="00532F7B" w:rsidRPr="00441453">
              <w:rPr>
                <w:sz w:val="20"/>
                <w:szCs w:val="20"/>
              </w:rPr>
              <w:t>, LT-02300, Vilnius</w:t>
            </w:r>
          </w:p>
        </w:tc>
        <w:tc>
          <w:tcPr>
            <w:tcW w:w="4962" w:type="dxa"/>
            <w:gridSpan w:val="2"/>
          </w:tcPr>
          <w:p w14:paraId="368B0F81" w14:textId="77777777" w:rsidR="00532F7B" w:rsidRPr="00CD3B61" w:rsidRDefault="00532F7B" w:rsidP="0040501E">
            <w:pPr>
              <w:rPr>
                <w:color w:val="FF0000"/>
                <w:sz w:val="20"/>
                <w:szCs w:val="20"/>
              </w:rPr>
            </w:pPr>
            <w:r w:rsidRPr="00CD3B61">
              <w:rPr>
                <w:color w:val="FF0000"/>
                <w:sz w:val="20"/>
                <w:szCs w:val="20"/>
              </w:rPr>
              <w:t>Užsakovo adresas</w:t>
            </w:r>
          </w:p>
        </w:tc>
      </w:tr>
      <w:tr w:rsidR="00532F7B" w:rsidRPr="00441453" w14:paraId="60E18D0E" w14:textId="77777777" w:rsidTr="00A940E1">
        <w:trPr>
          <w:trHeight w:val="227"/>
        </w:trPr>
        <w:tc>
          <w:tcPr>
            <w:tcW w:w="4677" w:type="dxa"/>
          </w:tcPr>
          <w:p w14:paraId="6C4FD827" w14:textId="77777777" w:rsidR="008A1CF5" w:rsidRPr="00441453" w:rsidRDefault="00532F7B" w:rsidP="0040501E">
            <w:pPr>
              <w:rPr>
                <w:sz w:val="20"/>
                <w:szCs w:val="20"/>
              </w:rPr>
            </w:pPr>
            <w:permStart w:id="930811181" w:edGrp="everyone" w:colFirst="1" w:colLast="1"/>
            <w:permEnd w:id="1717247934"/>
            <w:r w:rsidRPr="00441453">
              <w:rPr>
                <w:sz w:val="20"/>
                <w:szCs w:val="20"/>
              </w:rPr>
              <w:t xml:space="preserve">Tel.: </w:t>
            </w:r>
            <w:r w:rsidR="00910359">
              <w:rPr>
                <w:sz w:val="20"/>
                <w:szCs w:val="20"/>
              </w:rPr>
              <w:t>(</w:t>
            </w:r>
            <w:r w:rsidRPr="00441453">
              <w:rPr>
                <w:sz w:val="20"/>
                <w:szCs w:val="20"/>
              </w:rPr>
              <w:t>8</w:t>
            </w:r>
            <w:r w:rsidR="00910359">
              <w:rPr>
                <w:sz w:val="20"/>
                <w:szCs w:val="20"/>
              </w:rPr>
              <w:t xml:space="preserve"> </w:t>
            </w:r>
            <w:r w:rsidRPr="00441453">
              <w:rPr>
                <w:sz w:val="20"/>
                <w:szCs w:val="20"/>
              </w:rPr>
              <w:t>5</w:t>
            </w:r>
            <w:r w:rsidR="00910359">
              <w:rPr>
                <w:sz w:val="20"/>
                <w:szCs w:val="20"/>
              </w:rPr>
              <w:t>)</w:t>
            </w:r>
            <w:r w:rsidRPr="00441453">
              <w:rPr>
                <w:sz w:val="20"/>
                <w:szCs w:val="20"/>
              </w:rPr>
              <w:t xml:space="preserve"> </w:t>
            </w:r>
            <w:r w:rsidR="00910359">
              <w:rPr>
                <w:sz w:val="20"/>
                <w:szCs w:val="20"/>
              </w:rPr>
              <w:t>2505302, (8 5) 2040126</w:t>
            </w:r>
          </w:p>
        </w:tc>
        <w:tc>
          <w:tcPr>
            <w:tcW w:w="4962" w:type="dxa"/>
            <w:gridSpan w:val="2"/>
          </w:tcPr>
          <w:p w14:paraId="4E2447C1" w14:textId="77777777" w:rsidR="00532F7B" w:rsidRPr="00CD3B61" w:rsidRDefault="00532F7B" w:rsidP="002D7B9E">
            <w:pPr>
              <w:rPr>
                <w:color w:val="FF0000"/>
                <w:sz w:val="20"/>
                <w:szCs w:val="20"/>
                <w:lang w:val="en-US"/>
              </w:rPr>
            </w:pPr>
            <w:r w:rsidRPr="00CD3B61">
              <w:rPr>
                <w:color w:val="FF0000"/>
                <w:sz w:val="20"/>
                <w:szCs w:val="20"/>
                <w:lang w:val="en-US"/>
              </w:rPr>
              <w:t xml:space="preserve">Tel.:      , </w:t>
            </w:r>
            <w:proofErr w:type="spellStart"/>
            <w:r w:rsidRPr="00CD3B61">
              <w:rPr>
                <w:color w:val="FF0000"/>
                <w:sz w:val="20"/>
                <w:szCs w:val="20"/>
                <w:lang w:val="en-US"/>
              </w:rPr>
              <w:t>Faksas</w:t>
            </w:r>
            <w:proofErr w:type="spellEnd"/>
            <w:r w:rsidRPr="00CD3B61">
              <w:rPr>
                <w:color w:val="FF0000"/>
                <w:sz w:val="20"/>
                <w:szCs w:val="20"/>
                <w:lang w:val="en-US"/>
              </w:rPr>
              <w:t xml:space="preserve">: </w:t>
            </w:r>
          </w:p>
        </w:tc>
      </w:tr>
      <w:tr w:rsidR="00532F7B" w:rsidRPr="00441453" w14:paraId="316F65D3" w14:textId="77777777" w:rsidTr="00A940E1">
        <w:trPr>
          <w:trHeight w:val="227"/>
        </w:trPr>
        <w:tc>
          <w:tcPr>
            <w:tcW w:w="4677" w:type="dxa"/>
          </w:tcPr>
          <w:p w14:paraId="47ED390A" w14:textId="77777777" w:rsidR="00532F7B" w:rsidRPr="00441453" w:rsidRDefault="00532F7B" w:rsidP="0040501E">
            <w:pPr>
              <w:rPr>
                <w:sz w:val="20"/>
                <w:szCs w:val="20"/>
                <w:lang w:val="en-GB"/>
              </w:rPr>
            </w:pPr>
            <w:permStart w:id="688134519" w:edGrp="everyone" w:colFirst="1" w:colLast="1"/>
            <w:permEnd w:id="930811181"/>
            <w:r w:rsidRPr="00441453">
              <w:rPr>
                <w:sz w:val="20"/>
                <w:szCs w:val="20"/>
              </w:rPr>
              <w:t xml:space="preserve">El. paštas: </w:t>
            </w:r>
            <w:hyperlink r:id="rId8" w:history="1">
              <w:r w:rsidRPr="00441453">
                <w:rPr>
                  <w:rStyle w:val="Hyperlink"/>
                  <w:sz w:val="20"/>
                  <w:szCs w:val="20"/>
                </w:rPr>
                <w:t>vilnius</w:t>
              </w:r>
              <w:r w:rsidRPr="00441453">
                <w:rPr>
                  <w:rStyle w:val="Hyperlink"/>
                  <w:sz w:val="20"/>
                  <w:szCs w:val="20"/>
                  <w:lang w:val="es-ES_tradnl"/>
                </w:rPr>
                <w:t>@toksika.</w:t>
              </w:r>
              <w:proofErr w:type="spellStart"/>
              <w:r w:rsidRPr="00441453">
                <w:rPr>
                  <w:rStyle w:val="Hyperlink"/>
                  <w:sz w:val="20"/>
                  <w:szCs w:val="20"/>
                  <w:lang w:val="en-GB"/>
                </w:rPr>
                <w:t>lt</w:t>
              </w:r>
              <w:proofErr w:type="spellEnd"/>
            </w:hyperlink>
            <w:r w:rsidRPr="00441453">
              <w:rPr>
                <w:sz w:val="20"/>
                <w:szCs w:val="20"/>
              </w:rPr>
              <w:t xml:space="preserve"> </w:t>
            </w:r>
          </w:p>
        </w:tc>
        <w:tc>
          <w:tcPr>
            <w:tcW w:w="4962" w:type="dxa"/>
            <w:gridSpan w:val="2"/>
          </w:tcPr>
          <w:p w14:paraId="72B1FE22" w14:textId="77777777" w:rsidR="00532F7B" w:rsidRPr="00CD3B61" w:rsidRDefault="00532F7B" w:rsidP="0040501E">
            <w:pPr>
              <w:rPr>
                <w:color w:val="FF0000"/>
                <w:sz w:val="20"/>
                <w:szCs w:val="20"/>
                <w:lang w:val="en-US"/>
              </w:rPr>
            </w:pPr>
            <w:r w:rsidRPr="00CD3B61">
              <w:rPr>
                <w:color w:val="FF0000"/>
                <w:sz w:val="20"/>
                <w:szCs w:val="20"/>
                <w:lang w:val="en-US"/>
              </w:rPr>
              <w:t xml:space="preserve">El. </w:t>
            </w:r>
            <w:proofErr w:type="spellStart"/>
            <w:r w:rsidRPr="00CD3B61">
              <w:rPr>
                <w:color w:val="FF0000"/>
                <w:sz w:val="20"/>
                <w:szCs w:val="20"/>
                <w:lang w:val="en-US"/>
              </w:rPr>
              <w:t>paštas</w:t>
            </w:r>
            <w:proofErr w:type="spellEnd"/>
            <w:r w:rsidRPr="00CD3B61">
              <w:rPr>
                <w:color w:val="FF0000"/>
                <w:sz w:val="20"/>
                <w:szCs w:val="20"/>
                <w:lang w:val="en-US"/>
              </w:rPr>
              <w:t xml:space="preserve">: </w:t>
            </w:r>
          </w:p>
        </w:tc>
      </w:tr>
      <w:permEnd w:id="688134519"/>
      <w:tr w:rsidR="00DA145B" w:rsidRPr="00441453" w14:paraId="79B4BFC2" w14:textId="77777777" w:rsidTr="00A940E1">
        <w:trPr>
          <w:gridAfter w:val="1"/>
          <w:wAfter w:w="4677" w:type="dxa"/>
          <w:trHeight w:val="227"/>
        </w:trPr>
        <w:tc>
          <w:tcPr>
            <w:tcW w:w="4962" w:type="dxa"/>
            <w:gridSpan w:val="2"/>
          </w:tcPr>
          <w:p w14:paraId="19A212B7" w14:textId="77777777" w:rsidR="00DA145B" w:rsidRPr="00DA145B" w:rsidRDefault="00DA145B" w:rsidP="00DA145B">
            <w:pPr>
              <w:rPr>
                <w:b/>
                <w:sz w:val="20"/>
                <w:szCs w:val="20"/>
              </w:rPr>
            </w:pPr>
            <w:proofErr w:type="spellStart"/>
            <w:r w:rsidRPr="00DA145B">
              <w:rPr>
                <w:b/>
                <w:sz w:val="20"/>
                <w:szCs w:val="20"/>
              </w:rPr>
              <w:t>A.s</w:t>
            </w:r>
            <w:proofErr w:type="spellEnd"/>
            <w:r w:rsidRPr="00DA145B">
              <w:rPr>
                <w:b/>
                <w:sz w:val="20"/>
                <w:szCs w:val="20"/>
              </w:rPr>
              <w:t>. LT907300010002397925</w:t>
            </w:r>
          </w:p>
        </w:tc>
      </w:tr>
      <w:tr w:rsidR="00DA145B" w:rsidRPr="00441453" w14:paraId="36FD3D7F" w14:textId="77777777" w:rsidTr="00A940E1">
        <w:trPr>
          <w:gridAfter w:val="1"/>
          <w:wAfter w:w="4677" w:type="dxa"/>
          <w:trHeight w:val="227"/>
        </w:trPr>
        <w:tc>
          <w:tcPr>
            <w:tcW w:w="4962" w:type="dxa"/>
            <w:gridSpan w:val="2"/>
          </w:tcPr>
          <w:p w14:paraId="262D680B" w14:textId="77777777" w:rsidR="00DA145B" w:rsidRPr="00DA145B" w:rsidRDefault="00DA145B" w:rsidP="00DA145B">
            <w:pPr>
              <w:rPr>
                <w:b/>
                <w:sz w:val="20"/>
                <w:szCs w:val="20"/>
              </w:rPr>
            </w:pPr>
            <w:r w:rsidRPr="00DA145B">
              <w:rPr>
                <w:b/>
                <w:sz w:val="20"/>
                <w:szCs w:val="20"/>
              </w:rPr>
              <w:t>Swedbank AB, banko kodas 73000</w:t>
            </w:r>
          </w:p>
        </w:tc>
      </w:tr>
      <w:tr w:rsidR="00DA145B" w:rsidRPr="00441453" w14:paraId="3F7D96CC" w14:textId="77777777" w:rsidTr="00A940E1">
        <w:trPr>
          <w:trHeight w:val="227"/>
        </w:trPr>
        <w:tc>
          <w:tcPr>
            <w:tcW w:w="4677" w:type="dxa"/>
          </w:tcPr>
          <w:p w14:paraId="2C2D0043" w14:textId="77777777" w:rsidR="00DA145B" w:rsidRPr="00DA145B" w:rsidRDefault="00DA145B" w:rsidP="00DA145B">
            <w:pPr>
              <w:rPr>
                <w:sz w:val="20"/>
                <w:szCs w:val="20"/>
              </w:rPr>
            </w:pPr>
            <w:permStart w:id="879847902" w:edGrp="everyone" w:colFirst="1" w:colLast="1"/>
            <w:proofErr w:type="spellStart"/>
            <w:r w:rsidRPr="00DA145B">
              <w:rPr>
                <w:sz w:val="20"/>
                <w:szCs w:val="20"/>
              </w:rPr>
              <w:t>A.s</w:t>
            </w:r>
            <w:proofErr w:type="spellEnd"/>
            <w:r w:rsidRPr="00DA145B">
              <w:rPr>
                <w:sz w:val="20"/>
                <w:szCs w:val="20"/>
              </w:rPr>
              <w:t>. LT347180000026467287</w:t>
            </w:r>
          </w:p>
        </w:tc>
        <w:tc>
          <w:tcPr>
            <w:tcW w:w="4962" w:type="dxa"/>
            <w:gridSpan w:val="2"/>
          </w:tcPr>
          <w:p w14:paraId="556FDCFC" w14:textId="77777777" w:rsidR="00DA145B" w:rsidRPr="00CD3B61" w:rsidRDefault="00DA145B" w:rsidP="00DA145B">
            <w:pPr>
              <w:rPr>
                <w:color w:val="FF0000"/>
                <w:sz w:val="20"/>
                <w:szCs w:val="20"/>
              </w:rPr>
            </w:pPr>
            <w:proofErr w:type="spellStart"/>
            <w:r w:rsidRPr="00CD3B61">
              <w:rPr>
                <w:color w:val="FF0000"/>
                <w:sz w:val="20"/>
                <w:szCs w:val="20"/>
              </w:rPr>
              <w:t>A.s</w:t>
            </w:r>
            <w:proofErr w:type="spellEnd"/>
            <w:r w:rsidRPr="00CD3B61">
              <w:rPr>
                <w:color w:val="FF0000"/>
                <w:sz w:val="20"/>
                <w:szCs w:val="20"/>
              </w:rPr>
              <w:t xml:space="preserve">. </w:t>
            </w:r>
          </w:p>
        </w:tc>
      </w:tr>
      <w:tr w:rsidR="00DA145B" w:rsidRPr="00441453" w14:paraId="55EB56D4" w14:textId="77777777" w:rsidTr="00A940E1">
        <w:trPr>
          <w:trHeight w:val="365"/>
        </w:trPr>
        <w:tc>
          <w:tcPr>
            <w:tcW w:w="4677" w:type="dxa"/>
          </w:tcPr>
          <w:p w14:paraId="500EF57D" w14:textId="77777777" w:rsidR="00DA145B" w:rsidRPr="00DA145B" w:rsidRDefault="00DA145B" w:rsidP="00DA145B">
            <w:pPr>
              <w:rPr>
                <w:sz w:val="20"/>
                <w:szCs w:val="20"/>
              </w:rPr>
            </w:pPr>
            <w:permStart w:id="1451173024" w:edGrp="everyone" w:colFirst="1" w:colLast="1"/>
            <w:permEnd w:id="879847902"/>
            <w:r w:rsidRPr="00DA145B">
              <w:rPr>
                <w:sz w:val="20"/>
                <w:szCs w:val="20"/>
              </w:rPr>
              <w:t>AB Šiaulių bankas, Šiaulių filialas</w:t>
            </w:r>
          </w:p>
        </w:tc>
        <w:tc>
          <w:tcPr>
            <w:tcW w:w="4962" w:type="dxa"/>
            <w:gridSpan w:val="2"/>
          </w:tcPr>
          <w:p w14:paraId="68EC8D08" w14:textId="77777777" w:rsidR="00DA145B" w:rsidRPr="00CD3B61" w:rsidRDefault="00DA145B" w:rsidP="00DA145B">
            <w:pPr>
              <w:rPr>
                <w:color w:val="FF0000"/>
                <w:sz w:val="20"/>
                <w:szCs w:val="20"/>
              </w:rPr>
            </w:pPr>
            <w:r w:rsidRPr="00CD3B61">
              <w:rPr>
                <w:color w:val="FF0000"/>
                <w:sz w:val="20"/>
                <w:szCs w:val="20"/>
              </w:rPr>
              <w:t>AB bankas</w:t>
            </w:r>
          </w:p>
        </w:tc>
      </w:tr>
      <w:tr w:rsidR="00F23381" w:rsidRPr="00441453" w14:paraId="32A73E90" w14:textId="77777777" w:rsidTr="00A940E1">
        <w:trPr>
          <w:trHeight w:val="227"/>
        </w:trPr>
        <w:tc>
          <w:tcPr>
            <w:tcW w:w="4677" w:type="dxa"/>
          </w:tcPr>
          <w:p w14:paraId="406EE493" w14:textId="449DB508" w:rsidR="00F23381" w:rsidRPr="00441453" w:rsidRDefault="00BB6B72" w:rsidP="00F23381">
            <w:pPr>
              <w:rPr>
                <w:sz w:val="20"/>
                <w:szCs w:val="20"/>
              </w:rPr>
            </w:pPr>
            <w:permStart w:id="47415097" w:edGrp="everyone" w:colFirst="1" w:colLast="1"/>
            <w:permEnd w:id="1451173024"/>
            <w:r>
              <w:rPr>
                <w:sz w:val="20"/>
                <w:szCs w:val="20"/>
              </w:rPr>
              <w:t>Komercijos direktorius</w:t>
            </w:r>
          </w:p>
        </w:tc>
        <w:tc>
          <w:tcPr>
            <w:tcW w:w="4962" w:type="dxa"/>
            <w:gridSpan w:val="2"/>
          </w:tcPr>
          <w:p w14:paraId="7943A1E8" w14:textId="70AA3CA0" w:rsidR="00F23381" w:rsidRPr="00CD3B61" w:rsidRDefault="00F23381" w:rsidP="00F23381">
            <w:pPr>
              <w:rPr>
                <w:color w:val="FF0000"/>
                <w:sz w:val="20"/>
                <w:szCs w:val="20"/>
              </w:rPr>
            </w:pPr>
            <w:r w:rsidRPr="00CD3B61">
              <w:rPr>
                <w:color w:val="FF0000"/>
                <w:sz w:val="20"/>
                <w:szCs w:val="20"/>
              </w:rPr>
              <w:t>Pareigos</w:t>
            </w:r>
          </w:p>
        </w:tc>
      </w:tr>
      <w:tr w:rsidR="00F23381" w:rsidRPr="00441453" w14:paraId="472E2B1D" w14:textId="77777777" w:rsidTr="00A940E1">
        <w:trPr>
          <w:trHeight w:val="227"/>
        </w:trPr>
        <w:tc>
          <w:tcPr>
            <w:tcW w:w="4677" w:type="dxa"/>
          </w:tcPr>
          <w:p w14:paraId="5517E8C3" w14:textId="403B71AC" w:rsidR="00F23381" w:rsidRPr="00BB6B72" w:rsidRDefault="00BB6B72" w:rsidP="00F23381">
            <w:pPr>
              <w:rPr>
                <w:sz w:val="20"/>
                <w:szCs w:val="20"/>
              </w:rPr>
            </w:pPr>
            <w:permStart w:id="636817012" w:edGrp="everyone" w:colFirst="1" w:colLast="1"/>
            <w:permEnd w:id="47415097"/>
            <w:r w:rsidRPr="00BB6B72">
              <w:rPr>
                <w:sz w:val="20"/>
                <w:szCs w:val="20"/>
              </w:rPr>
              <w:t>Lukas Andronavičius</w:t>
            </w:r>
          </w:p>
        </w:tc>
        <w:tc>
          <w:tcPr>
            <w:tcW w:w="4962" w:type="dxa"/>
            <w:gridSpan w:val="2"/>
          </w:tcPr>
          <w:p w14:paraId="11496180" w14:textId="515E53AD" w:rsidR="00F23381" w:rsidRPr="00CD3B61" w:rsidRDefault="00F23381" w:rsidP="00F23381">
            <w:pPr>
              <w:rPr>
                <w:color w:val="FF0000"/>
                <w:sz w:val="20"/>
                <w:szCs w:val="20"/>
              </w:rPr>
            </w:pPr>
            <w:r w:rsidRPr="00CD3B61">
              <w:rPr>
                <w:color w:val="FF0000"/>
                <w:sz w:val="20"/>
                <w:szCs w:val="20"/>
              </w:rPr>
              <w:t>Vardas Pavardė</w:t>
            </w:r>
          </w:p>
        </w:tc>
      </w:tr>
      <w:permEnd w:id="636817012"/>
      <w:tr w:rsidR="00DA145B" w:rsidRPr="00441453" w14:paraId="189FE755" w14:textId="77777777" w:rsidTr="00A940E1">
        <w:trPr>
          <w:trHeight w:val="227"/>
        </w:trPr>
        <w:tc>
          <w:tcPr>
            <w:tcW w:w="4677" w:type="dxa"/>
          </w:tcPr>
          <w:p w14:paraId="5138D98A" w14:textId="77777777" w:rsidR="00DA145B" w:rsidRPr="00441453" w:rsidRDefault="00DA145B" w:rsidP="00DA145B">
            <w:pPr>
              <w:rPr>
                <w:sz w:val="20"/>
                <w:szCs w:val="20"/>
              </w:rPr>
            </w:pPr>
          </w:p>
        </w:tc>
        <w:tc>
          <w:tcPr>
            <w:tcW w:w="4962" w:type="dxa"/>
            <w:gridSpan w:val="2"/>
          </w:tcPr>
          <w:p w14:paraId="0CFE7374" w14:textId="77777777" w:rsidR="00DA145B" w:rsidRPr="00441453" w:rsidRDefault="00DA145B" w:rsidP="00DA145B">
            <w:pPr>
              <w:rPr>
                <w:sz w:val="20"/>
                <w:szCs w:val="20"/>
              </w:rPr>
            </w:pPr>
          </w:p>
        </w:tc>
      </w:tr>
      <w:tr w:rsidR="00DA145B" w:rsidRPr="00441453" w14:paraId="4B82C7AE" w14:textId="77777777" w:rsidTr="00A940E1">
        <w:trPr>
          <w:trHeight w:val="227"/>
        </w:trPr>
        <w:tc>
          <w:tcPr>
            <w:tcW w:w="4677" w:type="dxa"/>
          </w:tcPr>
          <w:p w14:paraId="497A7894" w14:textId="77777777" w:rsidR="00DA145B" w:rsidRPr="00441453" w:rsidRDefault="00DA145B" w:rsidP="00DA145B">
            <w:pPr>
              <w:rPr>
                <w:sz w:val="20"/>
                <w:szCs w:val="20"/>
              </w:rPr>
            </w:pPr>
            <w:r w:rsidRPr="00441453">
              <w:rPr>
                <w:sz w:val="20"/>
                <w:szCs w:val="20"/>
              </w:rPr>
              <w:t>A.V.</w:t>
            </w:r>
          </w:p>
        </w:tc>
        <w:tc>
          <w:tcPr>
            <w:tcW w:w="4962" w:type="dxa"/>
            <w:gridSpan w:val="2"/>
          </w:tcPr>
          <w:p w14:paraId="7A70914A" w14:textId="77777777" w:rsidR="00DA145B" w:rsidRPr="00441453" w:rsidRDefault="00DA145B" w:rsidP="00DA145B">
            <w:pPr>
              <w:rPr>
                <w:sz w:val="20"/>
                <w:szCs w:val="20"/>
              </w:rPr>
            </w:pPr>
            <w:r w:rsidRPr="00441453">
              <w:rPr>
                <w:sz w:val="20"/>
                <w:szCs w:val="20"/>
              </w:rPr>
              <w:t>A.V.</w:t>
            </w:r>
          </w:p>
        </w:tc>
      </w:tr>
    </w:tbl>
    <w:p w14:paraId="73334B87" w14:textId="77777777" w:rsidR="009B7B8E" w:rsidRPr="00441453" w:rsidRDefault="009B7B8E">
      <w:pPr>
        <w:rPr>
          <w:sz w:val="20"/>
          <w:szCs w:val="20"/>
        </w:rPr>
        <w:sectPr w:rsidR="009B7B8E" w:rsidRPr="00441453" w:rsidSect="00B70CC3">
          <w:pgSz w:w="11906" w:h="16838" w:code="9"/>
          <w:pgMar w:top="426" w:right="567" w:bottom="284" w:left="1276" w:header="567" w:footer="567" w:gutter="0"/>
          <w:cols w:space="1296"/>
          <w:docGrid w:linePitch="360"/>
        </w:sectPr>
      </w:pPr>
    </w:p>
    <w:p w14:paraId="2A47CCA9" w14:textId="77777777" w:rsidR="00AC6662" w:rsidRDefault="00AC6662" w:rsidP="001B3D43">
      <w:pPr>
        <w:ind w:left="-284"/>
        <w:rPr>
          <w:sz w:val="18"/>
          <w:szCs w:val="18"/>
        </w:rPr>
      </w:pPr>
    </w:p>
    <w:p w14:paraId="07D4748C" w14:textId="536600D4" w:rsidR="00AC6662" w:rsidRDefault="00AC6662" w:rsidP="00AC6662">
      <w:pPr>
        <w:ind w:left="-284"/>
        <w:jc w:val="center"/>
        <w:rPr>
          <w:b/>
          <w:caps/>
          <w:sz w:val="18"/>
          <w:szCs w:val="18"/>
        </w:rPr>
      </w:pPr>
      <w:r w:rsidRPr="001B3D43">
        <w:rPr>
          <w:b/>
          <w:caps/>
          <w:sz w:val="18"/>
          <w:szCs w:val="18"/>
        </w:rPr>
        <w:t xml:space="preserve">Priedas </w:t>
      </w:r>
      <w:r w:rsidRPr="001B3D43">
        <w:rPr>
          <w:b/>
          <w:sz w:val="18"/>
          <w:szCs w:val="18"/>
        </w:rPr>
        <w:t xml:space="preserve">Nr. </w:t>
      </w:r>
      <w:r w:rsidRPr="001B3D43">
        <w:rPr>
          <w:b/>
          <w:caps/>
          <w:sz w:val="18"/>
          <w:szCs w:val="18"/>
        </w:rPr>
        <w:t xml:space="preserve">1, prie sutarties </w:t>
      </w:r>
      <w:r w:rsidRPr="001B3D43">
        <w:rPr>
          <w:b/>
          <w:sz w:val="18"/>
          <w:szCs w:val="18"/>
        </w:rPr>
        <w:t xml:space="preserve">Nr. </w:t>
      </w:r>
      <w:r>
        <w:rPr>
          <w:b/>
          <w:caps/>
          <w:sz w:val="18"/>
          <w:szCs w:val="18"/>
        </w:rPr>
        <w:t>VAS 2020</w:t>
      </w:r>
      <w:r w:rsidRPr="001B3D43">
        <w:rPr>
          <w:b/>
          <w:caps/>
          <w:sz w:val="18"/>
          <w:szCs w:val="18"/>
        </w:rPr>
        <w:t>-</w:t>
      </w:r>
    </w:p>
    <w:p w14:paraId="0B3AA8AC" w14:textId="64659849" w:rsidR="00AC6662" w:rsidRDefault="00AC6662" w:rsidP="00AC6662">
      <w:pPr>
        <w:ind w:left="-284"/>
        <w:jc w:val="center"/>
        <w:rPr>
          <w:b/>
          <w:caps/>
          <w:sz w:val="18"/>
          <w:szCs w:val="18"/>
        </w:rPr>
      </w:pPr>
    </w:p>
    <w:tbl>
      <w:tblPr>
        <w:tblStyle w:val="TableGrid"/>
        <w:tblW w:w="10060" w:type="dxa"/>
        <w:tblLook w:val="04A0" w:firstRow="1" w:lastRow="0" w:firstColumn="1" w:lastColumn="0" w:noHBand="0" w:noVBand="1"/>
      </w:tblPr>
      <w:tblGrid>
        <w:gridCol w:w="794"/>
        <w:gridCol w:w="3834"/>
        <w:gridCol w:w="4193"/>
        <w:gridCol w:w="1239"/>
      </w:tblGrid>
      <w:tr w:rsidR="00AC6662" w:rsidRPr="00F84EBF" w14:paraId="0BA3E70E" w14:textId="77777777" w:rsidTr="00AC6662">
        <w:tc>
          <w:tcPr>
            <w:tcW w:w="10060" w:type="dxa"/>
            <w:gridSpan w:val="4"/>
            <w:tcBorders>
              <w:top w:val="single" w:sz="4" w:space="0" w:color="auto"/>
            </w:tcBorders>
            <w:shd w:val="clear" w:color="auto" w:fill="C2D69B" w:themeFill="accent3" w:themeFillTint="99"/>
            <w:vAlign w:val="center"/>
          </w:tcPr>
          <w:p w14:paraId="522C6177" w14:textId="1F6E59F6" w:rsidR="00AC6662" w:rsidRPr="00735529" w:rsidRDefault="00AC6662" w:rsidP="00AC6662">
            <w:pPr>
              <w:jc w:val="center"/>
              <w:rPr>
                <w:b/>
                <w:sz w:val="20"/>
                <w:szCs w:val="20"/>
                <w:lang w:val="en-US"/>
              </w:rPr>
            </w:pPr>
            <w:r>
              <w:rPr>
                <w:b/>
                <w:sz w:val="20"/>
                <w:szCs w:val="20"/>
              </w:rPr>
              <w:t>ATLIEKŲ TVARKYMO KAINOS</w:t>
            </w:r>
          </w:p>
        </w:tc>
      </w:tr>
      <w:tr w:rsidR="00AC6662" w:rsidRPr="00F84EBF" w14:paraId="18F336F1" w14:textId="77777777" w:rsidTr="00B8252C">
        <w:tc>
          <w:tcPr>
            <w:tcW w:w="794" w:type="dxa"/>
            <w:tcBorders>
              <w:top w:val="single" w:sz="4" w:space="0" w:color="auto"/>
            </w:tcBorders>
            <w:shd w:val="clear" w:color="auto" w:fill="EAF1DD" w:themeFill="accent3" w:themeFillTint="33"/>
            <w:vAlign w:val="center"/>
          </w:tcPr>
          <w:p w14:paraId="29E3A8E1" w14:textId="77777777" w:rsidR="00AC6662" w:rsidRPr="00F84EBF" w:rsidRDefault="00AC6662" w:rsidP="00AC6662">
            <w:pPr>
              <w:jc w:val="center"/>
              <w:rPr>
                <w:b/>
                <w:sz w:val="20"/>
                <w:szCs w:val="20"/>
              </w:rPr>
            </w:pPr>
            <w:r w:rsidRPr="00F84EBF">
              <w:rPr>
                <w:b/>
                <w:sz w:val="20"/>
                <w:szCs w:val="20"/>
              </w:rPr>
              <w:t>Nr.</w:t>
            </w:r>
          </w:p>
        </w:tc>
        <w:tc>
          <w:tcPr>
            <w:tcW w:w="3834" w:type="dxa"/>
            <w:tcBorders>
              <w:top w:val="single" w:sz="4" w:space="0" w:color="auto"/>
            </w:tcBorders>
            <w:shd w:val="clear" w:color="auto" w:fill="EAF1DD" w:themeFill="accent3" w:themeFillTint="33"/>
            <w:vAlign w:val="center"/>
          </w:tcPr>
          <w:p w14:paraId="1DD27A56" w14:textId="77777777" w:rsidR="00AC6662" w:rsidRPr="00F84EBF" w:rsidRDefault="00AC6662" w:rsidP="00AC6662">
            <w:pPr>
              <w:jc w:val="center"/>
              <w:rPr>
                <w:b/>
                <w:sz w:val="20"/>
                <w:szCs w:val="20"/>
              </w:rPr>
            </w:pPr>
            <w:r w:rsidRPr="00F84EBF">
              <w:rPr>
                <w:b/>
                <w:sz w:val="20"/>
                <w:szCs w:val="20"/>
              </w:rPr>
              <w:t>Atliekos pavadinimas</w:t>
            </w:r>
          </w:p>
        </w:tc>
        <w:tc>
          <w:tcPr>
            <w:tcW w:w="4193" w:type="dxa"/>
            <w:tcBorders>
              <w:top w:val="single" w:sz="4" w:space="0" w:color="auto"/>
            </w:tcBorders>
            <w:shd w:val="clear" w:color="auto" w:fill="EAF1DD" w:themeFill="accent3" w:themeFillTint="33"/>
            <w:vAlign w:val="center"/>
          </w:tcPr>
          <w:p w14:paraId="2EABEA5E" w14:textId="77777777" w:rsidR="00AC6662" w:rsidRPr="00F84EBF" w:rsidRDefault="00AC6662" w:rsidP="00AC6662">
            <w:pPr>
              <w:jc w:val="center"/>
              <w:rPr>
                <w:b/>
                <w:sz w:val="20"/>
                <w:szCs w:val="20"/>
              </w:rPr>
            </w:pPr>
            <w:r w:rsidRPr="00F84EBF">
              <w:rPr>
                <w:b/>
                <w:sz w:val="20"/>
                <w:szCs w:val="20"/>
              </w:rPr>
              <w:t xml:space="preserve">Atliekų </w:t>
            </w:r>
            <w:r>
              <w:rPr>
                <w:b/>
                <w:sz w:val="20"/>
                <w:szCs w:val="20"/>
              </w:rPr>
              <w:t xml:space="preserve">tipas, </w:t>
            </w:r>
            <w:r w:rsidRPr="00F84EBF">
              <w:rPr>
                <w:b/>
                <w:sz w:val="20"/>
                <w:szCs w:val="20"/>
              </w:rPr>
              <w:t>supakavimas ir kt.</w:t>
            </w:r>
          </w:p>
        </w:tc>
        <w:tc>
          <w:tcPr>
            <w:tcW w:w="1239" w:type="dxa"/>
            <w:shd w:val="clear" w:color="auto" w:fill="EAF1DD" w:themeFill="accent3" w:themeFillTint="33"/>
            <w:vAlign w:val="center"/>
          </w:tcPr>
          <w:p w14:paraId="144AE9AC" w14:textId="77777777" w:rsidR="00AC6662" w:rsidRPr="00F84EBF" w:rsidRDefault="00AC6662" w:rsidP="00AC6662">
            <w:pPr>
              <w:jc w:val="center"/>
              <w:rPr>
                <w:b/>
                <w:sz w:val="20"/>
                <w:szCs w:val="20"/>
              </w:rPr>
            </w:pPr>
            <w:r w:rsidRPr="00F84EBF">
              <w:rPr>
                <w:b/>
                <w:sz w:val="20"/>
                <w:szCs w:val="20"/>
              </w:rPr>
              <w:t>Atliekų sutvarkymo kaina už kg be PVM.</w:t>
            </w:r>
          </w:p>
        </w:tc>
      </w:tr>
      <w:tr w:rsidR="00AC6662" w:rsidRPr="00F84EBF" w14:paraId="0233E8E3" w14:textId="77777777" w:rsidTr="00B8252C">
        <w:tc>
          <w:tcPr>
            <w:tcW w:w="794" w:type="dxa"/>
            <w:vMerge w:val="restart"/>
            <w:vAlign w:val="center"/>
          </w:tcPr>
          <w:p w14:paraId="458F6BA8"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2A21D709" w14:textId="77777777" w:rsidR="00AC6662" w:rsidRPr="0080070A" w:rsidRDefault="00AC6662" w:rsidP="00AC6662">
            <w:pPr>
              <w:jc w:val="center"/>
              <w:rPr>
                <w:color w:val="000000"/>
                <w:sz w:val="20"/>
                <w:szCs w:val="20"/>
              </w:rPr>
            </w:pPr>
            <w:r w:rsidRPr="0080070A">
              <w:rPr>
                <w:color w:val="000000"/>
                <w:sz w:val="20"/>
                <w:szCs w:val="20"/>
              </w:rPr>
              <w:t>Dažų,</w:t>
            </w:r>
            <w:r>
              <w:rPr>
                <w:color w:val="000000"/>
                <w:sz w:val="20"/>
                <w:szCs w:val="20"/>
              </w:rPr>
              <w:t xml:space="preserve"> dažų šalinimo,</w:t>
            </w:r>
            <w:r w:rsidRPr="0080070A">
              <w:rPr>
                <w:color w:val="000000"/>
                <w:sz w:val="20"/>
                <w:szCs w:val="20"/>
              </w:rPr>
              <w:t xml:space="preserve"> lako, klijų, dervų, glaistų ir organinių nehalogenintų tirpiklių atliekos</w:t>
            </w:r>
          </w:p>
        </w:tc>
        <w:tc>
          <w:tcPr>
            <w:tcW w:w="4193" w:type="dxa"/>
            <w:vAlign w:val="center"/>
          </w:tcPr>
          <w:p w14:paraId="6F43474A" w14:textId="77777777" w:rsidR="00AC6662" w:rsidRPr="00F84EBF" w:rsidRDefault="00AC6662" w:rsidP="00AC6662">
            <w:pPr>
              <w:jc w:val="center"/>
              <w:rPr>
                <w:sz w:val="20"/>
                <w:szCs w:val="20"/>
              </w:rPr>
            </w:pPr>
            <w:r>
              <w:rPr>
                <w:sz w:val="20"/>
                <w:szCs w:val="20"/>
              </w:rPr>
              <w:t>Įvairaus pobūdžio talpos (IBC tipo talpos, metalinės, plastikinės talpos, kitos sandarios talpos)</w:t>
            </w:r>
          </w:p>
        </w:tc>
        <w:tc>
          <w:tcPr>
            <w:tcW w:w="1239" w:type="dxa"/>
            <w:vAlign w:val="center"/>
          </w:tcPr>
          <w:p w14:paraId="0312C59E" w14:textId="77777777" w:rsidR="00AC6662" w:rsidRPr="00F84EBF" w:rsidRDefault="00AC6662" w:rsidP="00AC6662">
            <w:pPr>
              <w:jc w:val="center"/>
              <w:rPr>
                <w:sz w:val="20"/>
                <w:szCs w:val="20"/>
              </w:rPr>
            </w:pPr>
            <w:r w:rsidRPr="00F84EBF">
              <w:rPr>
                <w:sz w:val="20"/>
                <w:szCs w:val="20"/>
              </w:rPr>
              <w:t>0,7</w:t>
            </w:r>
            <w:r>
              <w:rPr>
                <w:sz w:val="20"/>
                <w:szCs w:val="20"/>
              </w:rPr>
              <w:t>0</w:t>
            </w:r>
          </w:p>
        </w:tc>
      </w:tr>
      <w:tr w:rsidR="00AC6662" w:rsidRPr="00F84EBF" w14:paraId="5B0639FD" w14:textId="77777777" w:rsidTr="00B8252C">
        <w:tc>
          <w:tcPr>
            <w:tcW w:w="794" w:type="dxa"/>
            <w:vMerge/>
            <w:vAlign w:val="center"/>
          </w:tcPr>
          <w:p w14:paraId="1C79FF92"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0F4E49DF" w14:textId="77777777" w:rsidR="00AC6662" w:rsidRPr="0080070A" w:rsidRDefault="00AC6662" w:rsidP="00AC6662">
            <w:pPr>
              <w:jc w:val="center"/>
              <w:rPr>
                <w:color w:val="000000"/>
                <w:sz w:val="20"/>
                <w:szCs w:val="20"/>
              </w:rPr>
            </w:pPr>
          </w:p>
        </w:tc>
        <w:tc>
          <w:tcPr>
            <w:tcW w:w="4193" w:type="dxa"/>
            <w:vAlign w:val="center"/>
          </w:tcPr>
          <w:p w14:paraId="4974A6EF" w14:textId="77777777" w:rsidR="00AC6662" w:rsidRPr="00DA55FF" w:rsidRDefault="00AC6662" w:rsidP="00AC6662">
            <w:pPr>
              <w:jc w:val="center"/>
              <w:rPr>
                <w:sz w:val="20"/>
                <w:szCs w:val="20"/>
                <w:lang w:val="en-US"/>
              </w:rPr>
            </w:pPr>
            <w:r>
              <w:rPr>
                <w:sz w:val="20"/>
                <w:szCs w:val="20"/>
              </w:rPr>
              <w:t>Senos, dvisienės atliekų talpos (bačkos)</w:t>
            </w:r>
          </w:p>
        </w:tc>
        <w:tc>
          <w:tcPr>
            <w:tcW w:w="1239" w:type="dxa"/>
            <w:vAlign w:val="center"/>
          </w:tcPr>
          <w:p w14:paraId="1B34FE23" w14:textId="77777777" w:rsidR="00AC6662" w:rsidRPr="008775C7" w:rsidRDefault="00AC6662" w:rsidP="00AC6662">
            <w:pPr>
              <w:jc w:val="center"/>
              <w:rPr>
                <w:sz w:val="20"/>
                <w:szCs w:val="20"/>
                <w:lang w:val="pl-PL"/>
              </w:rPr>
            </w:pPr>
            <w:r>
              <w:rPr>
                <w:sz w:val="20"/>
                <w:szCs w:val="20"/>
              </w:rPr>
              <w:t>0,</w:t>
            </w:r>
            <w:r>
              <w:rPr>
                <w:sz w:val="20"/>
                <w:szCs w:val="20"/>
                <w:lang w:val="pl-PL"/>
              </w:rPr>
              <w:t>85</w:t>
            </w:r>
          </w:p>
        </w:tc>
      </w:tr>
      <w:tr w:rsidR="00AC6662" w:rsidRPr="00F84EBF" w14:paraId="1F463C20" w14:textId="77777777" w:rsidTr="00B8252C">
        <w:tc>
          <w:tcPr>
            <w:tcW w:w="794" w:type="dxa"/>
            <w:vMerge/>
            <w:vAlign w:val="center"/>
          </w:tcPr>
          <w:p w14:paraId="18EB7E5F"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1D5BC5BA" w14:textId="77777777" w:rsidR="00AC6662" w:rsidRPr="0080070A" w:rsidRDefault="00AC6662" w:rsidP="00AC6662">
            <w:pPr>
              <w:jc w:val="center"/>
              <w:rPr>
                <w:color w:val="000000"/>
                <w:sz w:val="20"/>
                <w:szCs w:val="20"/>
              </w:rPr>
            </w:pPr>
          </w:p>
        </w:tc>
        <w:tc>
          <w:tcPr>
            <w:tcW w:w="4193" w:type="dxa"/>
            <w:vAlign w:val="center"/>
          </w:tcPr>
          <w:p w14:paraId="64BD216C" w14:textId="77777777" w:rsidR="00AC6662" w:rsidRPr="00F84EBF" w:rsidRDefault="00AC6662" w:rsidP="00AC6662">
            <w:pPr>
              <w:jc w:val="center"/>
              <w:rPr>
                <w:sz w:val="20"/>
                <w:szCs w:val="20"/>
              </w:rPr>
            </w:pPr>
            <w:r>
              <w:rPr>
                <w:sz w:val="20"/>
                <w:szCs w:val="20"/>
              </w:rPr>
              <w:t>Aerozolinės pakuotės</w:t>
            </w:r>
          </w:p>
        </w:tc>
        <w:tc>
          <w:tcPr>
            <w:tcW w:w="1239" w:type="dxa"/>
            <w:vAlign w:val="center"/>
          </w:tcPr>
          <w:p w14:paraId="46B8168F" w14:textId="77777777" w:rsidR="00AC6662" w:rsidRPr="00302FBF" w:rsidRDefault="00AC6662" w:rsidP="00AC6662">
            <w:pPr>
              <w:jc w:val="center"/>
              <w:rPr>
                <w:sz w:val="20"/>
                <w:szCs w:val="20"/>
                <w:lang w:val="pl-PL"/>
              </w:rPr>
            </w:pPr>
            <w:r>
              <w:rPr>
                <w:sz w:val="20"/>
                <w:szCs w:val="20"/>
                <w:lang w:val="pl-PL"/>
              </w:rPr>
              <w:t>1,50</w:t>
            </w:r>
          </w:p>
        </w:tc>
      </w:tr>
      <w:tr w:rsidR="00AC6662" w:rsidRPr="00F84EBF" w14:paraId="2A6F3215" w14:textId="77777777" w:rsidTr="00B8252C">
        <w:tc>
          <w:tcPr>
            <w:tcW w:w="794" w:type="dxa"/>
            <w:vAlign w:val="center"/>
          </w:tcPr>
          <w:p w14:paraId="647D58B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37C21E95" w14:textId="77777777" w:rsidR="00AC6662" w:rsidRPr="00C241CA" w:rsidRDefault="00AC6662" w:rsidP="00AC6662">
            <w:pPr>
              <w:jc w:val="center"/>
              <w:rPr>
                <w:color w:val="000000"/>
                <w:sz w:val="20"/>
                <w:szCs w:val="20"/>
                <w:lang w:val="en-US"/>
              </w:rPr>
            </w:pPr>
            <w:r>
              <w:rPr>
                <w:color w:val="000000"/>
                <w:sz w:val="20"/>
                <w:szCs w:val="20"/>
              </w:rPr>
              <w:t>Spausdintuvų dažų kasetės (</w:t>
            </w:r>
            <w:proofErr w:type="spellStart"/>
            <w:r>
              <w:rPr>
                <w:color w:val="000000"/>
                <w:sz w:val="20"/>
                <w:szCs w:val="20"/>
              </w:rPr>
              <w:t>toneriai</w:t>
            </w:r>
            <w:proofErr w:type="spellEnd"/>
            <w:r>
              <w:rPr>
                <w:color w:val="000000"/>
                <w:sz w:val="20"/>
                <w:szCs w:val="20"/>
              </w:rPr>
              <w:t>)</w:t>
            </w:r>
          </w:p>
        </w:tc>
        <w:tc>
          <w:tcPr>
            <w:tcW w:w="4193" w:type="dxa"/>
            <w:vAlign w:val="center"/>
          </w:tcPr>
          <w:p w14:paraId="2D1BFE64" w14:textId="77777777" w:rsidR="00AC6662" w:rsidRDefault="00AC6662" w:rsidP="00AC6662">
            <w:pPr>
              <w:jc w:val="center"/>
              <w:rPr>
                <w:sz w:val="20"/>
                <w:szCs w:val="20"/>
              </w:rPr>
            </w:pPr>
            <w:r>
              <w:rPr>
                <w:sz w:val="20"/>
                <w:szCs w:val="20"/>
              </w:rPr>
              <w:t>Įvairaus pobūdžio talpos (IBC tipo talpos, metalinės, plastikinės talpos, didmaišiai bei kt.</w:t>
            </w:r>
          </w:p>
        </w:tc>
        <w:tc>
          <w:tcPr>
            <w:tcW w:w="1239" w:type="dxa"/>
            <w:vAlign w:val="center"/>
          </w:tcPr>
          <w:p w14:paraId="25FB0803" w14:textId="77777777" w:rsidR="00AC6662" w:rsidRDefault="00AC6662" w:rsidP="00AC6662">
            <w:pPr>
              <w:jc w:val="center"/>
              <w:rPr>
                <w:sz w:val="20"/>
                <w:szCs w:val="20"/>
                <w:lang w:val="pl-PL"/>
              </w:rPr>
            </w:pPr>
            <w:r>
              <w:rPr>
                <w:sz w:val="20"/>
                <w:szCs w:val="20"/>
                <w:lang w:val="pl-PL"/>
              </w:rPr>
              <w:t>0,70</w:t>
            </w:r>
          </w:p>
        </w:tc>
      </w:tr>
      <w:tr w:rsidR="00AC6662" w:rsidRPr="00F84EBF" w14:paraId="79C4CEE5" w14:textId="77777777" w:rsidTr="00B8252C">
        <w:tc>
          <w:tcPr>
            <w:tcW w:w="794" w:type="dxa"/>
            <w:vAlign w:val="center"/>
          </w:tcPr>
          <w:p w14:paraId="06E1250D"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65719E6" w14:textId="77777777" w:rsidR="00AC6662" w:rsidRPr="0080070A" w:rsidRDefault="00AC6662" w:rsidP="00AC6662">
            <w:pPr>
              <w:jc w:val="center"/>
              <w:rPr>
                <w:color w:val="000000"/>
                <w:sz w:val="20"/>
                <w:szCs w:val="20"/>
              </w:rPr>
            </w:pPr>
            <w:r w:rsidRPr="0080070A">
              <w:rPr>
                <w:color w:val="000000"/>
                <w:sz w:val="20"/>
                <w:szCs w:val="20"/>
              </w:rPr>
              <w:t xml:space="preserve">Pašluostės, </w:t>
            </w:r>
            <w:proofErr w:type="spellStart"/>
            <w:r w:rsidRPr="0080070A">
              <w:rPr>
                <w:color w:val="000000"/>
                <w:sz w:val="20"/>
                <w:szCs w:val="20"/>
              </w:rPr>
              <w:t>sorbentai</w:t>
            </w:r>
            <w:proofErr w:type="spellEnd"/>
            <w:r w:rsidRPr="0080070A">
              <w:rPr>
                <w:color w:val="000000"/>
                <w:sz w:val="20"/>
                <w:szCs w:val="20"/>
              </w:rPr>
              <w:t>, pjuvenos užterštos pav</w:t>
            </w:r>
            <w:r>
              <w:rPr>
                <w:color w:val="000000"/>
                <w:sz w:val="20"/>
                <w:szCs w:val="20"/>
              </w:rPr>
              <w:t>o</w:t>
            </w:r>
            <w:r w:rsidRPr="0080070A">
              <w:rPr>
                <w:color w:val="000000"/>
                <w:sz w:val="20"/>
                <w:szCs w:val="20"/>
              </w:rPr>
              <w:t>jingomis cheminėmis medžiagomis</w:t>
            </w:r>
          </w:p>
        </w:tc>
        <w:tc>
          <w:tcPr>
            <w:tcW w:w="4193" w:type="dxa"/>
            <w:vAlign w:val="center"/>
          </w:tcPr>
          <w:p w14:paraId="56894C8B" w14:textId="77777777" w:rsidR="00AC6662" w:rsidRPr="00F84EBF" w:rsidRDefault="00AC6662" w:rsidP="00AC6662">
            <w:pPr>
              <w:jc w:val="center"/>
              <w:rPr>
                <w:sz w:val="20"/>
                <w:szCs w:val="20"/>
              </w:rPr>
            </w:pPr>
            <w:r>
              <w:rPr>
                <w:sz w:val="20"/>
                <w:szCs w:val="20"/>
              </w:rPr>
              <w:t>Įvairaus pobūdžio talpos (IBC tipo talpos, metalinės, plastikinės talpos, didmaišiai bei kt.</w:t>
            </w:r>
          </w:p>
        </w:tc>
        <w:tc>
          <w:tcPr>
            <w:tcW w:w="1239" w:type="dxa"/>
            <w:vAlign w:val="center"/>
          </w:tcPr>
          <w:p w14:paraId="6C4A4EFA" w14:textId="0C21D304" w:rsidR="00AC6662" w:rsidRPr="00E55E45" w:rsidRDefault="00AC6662" w:rsidP="00AC6662">
            <w:pPr>
              <w:jc w:val="center"/>
              <w:rPr>
                <w:sz w:val="20"/>
                <w:szCs w:val="20"/>
                <w:lang w:val="pl-PL"/>
              </w:rPr>
            </w:pPr>
            <w:r>
              <w:rPr>
                <w:sz w:val="20"/>
                <w:szCs w:val="20"/>
              </w:rPr>
              <w:t>0</w:t>
            </w:r>
            <w:r>
              <w:rPr>
                <w:sz w:val="20"/>
                <w:szCs w:val="20"/>
                <w:lang w:val="pl-PL"/>
              </w:rPr>
              <w:t>,</w:t>
            </w:r>
            <w:r w:rsidR="00BE420A">
              <w:rPr>
                <w:sz w:val="20"/>
                <w:szCs w:val="20"/>
                <w:lang w:val="pl-PL"/>
              </w:rPr>
              <w:t>45</w:t>
            </w:r>
          </w:p>
        </w:tc>
      </w:tr>
      <w:tr w:rsidR="00AC6662" w:rsidRPr="00F84EBF" w14:paraId="147B046D" w14:textId="77777777" w:rsidTr="00B8252C">
        <w:tc>
          <w:tcPr>
            <w:tcW w:w="794" w:type="dxa"/>
            <w:vMerge w:val="restart"/>
            <w:vAlign w:val="center"/>
          </w:tcPr>
          <w:p w14:paraId="0E420D9F"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7114BEE" w14:textId="77777777" w:rsidR="00AC6662" w:rsidRPr="00E55E45" w:rsidRDefault="00AC6662" w:rsidP="00AC6662">
            <w:pPr>
              <w:jc w:val="center"/>
              <w:rPr>
                <w:color w:val="000000"/>
                <w:sz w:val="20"/>
                <w:szCs w:val="20"/>
                <w:lang w:val="en-US"/>
              </w:rPr>
            </w:pPr>
            <w:r>
              <w:rPr>
                <w:color w:val="000000"/>
                <w:sz w:val="20"/>
                <w:szCs w:val="20"/>
              </w:rPr>
              <w:t>Užteršta cheminėmis medžiagomis pakuotė</w:t>
            </w:r>
          </w:p>
        </w:tc>
        <w:tc>
          <w:tcPr>
            <w:tcW w:w="4193" w:type="dxa"/>
            <w:vAlign w:val="center"/>
          </w:tcPr>
          <w:p w14:paraId="0D9AA1A9" w14:textId="77777777" w:rsidR="00AC6662" w:rsidRPr="00F84EBF" w:rsidRDefault="00AC6662" w:rsidP="00AC6662">
            <w:pPr>
              <w:jc w:val="center"/>
              <w:rPr>
                <w:sz w:val="20"/>
                <w:szCs w:val="20"/>
              </w:rPr>
            </w:pPr>
            <w:r>
              <w:rPr>
                <w:sz w:val="20"/>
                <w:szCs w:val="20"/>
              </w:rPr>
              <w:t>Popierinė</w:t>
            </w:r>
          </w:p>
        </w:tc>
        <w:tc>
          <w:tcPr>
            <w:tcW w:w="1239" w:type="dxa"/>
            <w:vAlign w:val="center"/>
          </w:tcPr>
          <w:p w14:paraId="00388CB7" w14:textId="4F915DA1" w:rsidR="00AC6662" w:rsidRPr="00E55E45" w:rsidRDefault="00AC6662" w:rsidP="00AC6662">
            <w:pPr>
              <w:jc w:val="center"/>
              <w:rPr>
                <w:sz w:val="20"/>
                <w:szCs w:val="20"/>
                <w:lang w:val="pl-PL"/>
              </w:rPr>
            </w:pPr>
            <w:r>
              <w:rPr>
                <w:sz w:val="20"/>
                <w:szCs w:val="20"/>
                <w:lang w:val="pl-PL"/>
              </w:rPr>
              <w:t>0,30</w:t>
            </w:r>
          </w:p>
        </w:tc>
      </w:tr>
      <w:tr w:rsidR="00AC6662" w:rsidRPr="00F84EBF" w14:paraId="02E358AE" w14:textId="77777777" w:rsidTr="00B8252C">
        <w:tc>
          <w:tcPr>
            <w:tcW w:w="794" w:type="dxa"/>
            <w:vMerge/>
            <w:vAlign w:val="center"/>
          </w:tcPr>
          <w:p w14:paraId="4E658910"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28480D40" w14:textId="77777777" w:rsidR="00AC6662" w:rsidRPr="0080070A" w:rsidRDefault="00AC6662" w:rsidP="00AC6662">
            <w:pPr>
              <w:jc w:val="center"/>
              <w:rPr>
                <w:color w:val="000000"/>
                <w:sz w:val="20"/>
                <w:szCs w:val="20"/>
              </w:rPr>
            </w:pPr>
          </w:p>
        </w:tc>
        <w:tc>
          <w:tcPr>
            <w:tcW w:w="4193" w:type="dxa"/>
            <w:vAlign w:val="center"/>
          </w:tcPr>
          <w:p w14:paraId="6F312584" w14:textId="77777777" w:rsidR="00AC6662" w:rsidRPr="00E55E45" w:rsidRDefault="00AC6662" w:rsidP="00AC6662">
            <w:pPr>
              <w:jc w:val="center"/>
              <w:rPr>
                <w:sz w:val="20"/>
                <w:szCs w:val="20"/>
                <w:lang w:val="en-US"/>
              </w:rPr>
            </w:pPr>
            <w:r>
              <w:rPr>
                <w:sz w:val="20"/>
                <w:szCs w:val="20"/>
              </w:rPr>
              <w:t>Medinė</w:t>
            </w:r>
          </w:p>
        </w:tc>
        <w:tc>
          <w:tcPr>
            <w:tcW w:w="1239" w:type="dxa"/>
            <w:vAlign w:val="center"/>
          </w:tcPr>
          <w:p w14:paraId="4B792DEA" w14:textId="00C3E8EE" w:rsidR="00AC6662" w:rsidRPr="00E55E45" w:rsidRDefault="00AC6662" w:rsidP="00AC6662">
            <w:pPr>
              <w:jc w:val="center"/>
              <w:rPr>
                <w:sz w:val="20"/>
                <w:szCs w:val="20"/>
                <w:lang w:val="pl-PL"/>
              </w:rPr>
            </w:pPr>
            <w:r>
              <w:rPr>
                <w:sz w:val="20"/>
                <w:szCs w:val="20"/>
              </w:rPr>
              <w:t>0,30</w:t>
            </w:r>
          </w:p>
        </w:tc>
      </w:tr>
      <w:tr w:rsidR="00AC6662" w:rsidRPr="00F84EBF" w14:paraId="0393A533" w14:textId="77777777" w:rsidTr="00B8252C">
        <w:tc>
          <w:tcPr>
            <w:tcW w:w="794" w:type="dxa"/>
            <w:vMerge/>
            <w:vAlign w:val="center"/>
          </w:tcPr>
          <w:p w14:paraId="66CDC98D"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7FBA04DB" w14:textId="77777777" w:rsidR="00AC6662" w:rsidRPr="0080070A" w:rsidRDefault="00AC6662" w:rsidP="00AC6662">
            <w:pPr>
              <w:jc w:val="center"/>
              <w:rPr>
                <w:color w:val="000000"/>
                <w:sz w:val="20"/>
                <w:szCs w:val="20"/>
              </w:rPr>
            </w:pPr>
          </w:p>
        </w:tc>
        <w:tc>
          <w:tcPr>
            <w:tcW w:w="4193" w:type="dxa"/>
            <w:vAlign w:val="center"/>
          </w:tcPr>
          <w:p w14:paraId="1E594636" w14:textId="77777777" w:rsidR="00AC6662" w:rsidRPr="00F84EBF" w:rsidRDefault="00AC6662" w:rsidP="00AC6662">
            <w:pPr>
              <w:jc w:val="center"/>
              <w:rPr>
                <w:sz w:val="20"/>
                <w:szCs w:val="20"/>
              </w:rPr>
            </w:pPr>
            <w:r>
              <w:rPr>
                <w:sz w:val="20"/>
                <w:szCs w:val="20"/>
              </w:rPr>
              <w:t>Plastikinė</w:t>
            </w:r>
          </w:p>
        </w:tc>
        <w:tc>
          <w:tcPr>
            <w:tcW w:w="1239" w:type="dxa"/>
            <w:vAlign w:val="center"/>
          </w:tcPr>
          <w:p w14:paraId="61E75ACF" w14:textId="11CFD7B9" w:rsidR="00AC6662" w:rsidRPr="00F84EBF" w:rsidRDefault="00AC6662" w:rsidP="00AC6662">
            <w:pPr>
              <w:jc w:val="center"/>
              <w:rPr>
                <w:sz w:val="20"/>
                <w:szCs w:val="20"/>
              </w:rPr>
            </w:pPr>
            <w:r>
              <w:rPr>
                <w:sz w:val="20"/>
                <w:szCs w:val="20"/>
              </w:rPr>
              <w:t>0,6</w:t>
            </w:r>
            <w:r w:rsidR="002038FA">
              <w:rPr>
                <w:sz w:val="20"/>
                <w:szCs w:val="20"/>
              </w:rPr>
              <w:t>5</w:t>
            </w:r>
          </w:p>
        </w:tc>
      </w:tr>
      <w:tr w:rsidR="00AC6662" w:rsidRPr="00F84EBF" w14:paraId="3DBCE118" w14:textId="77777777" w:rsidTr="00B8252C">
        <w:tc>
          <w:tcPr>
            <w:tcW w:w="794" w:type="dxa"/>
            <w:vMerge/>
            <w:vAlign w:val="center"/>
          </w:tcPr>
          <w:p w14:paraId="52353B84"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5F391450" w14:textId="77777777" w:rsidR="00AC6662" w:rsidRPr="0080070A" w:rsidRDefault="00AC6662" w:rsidP="00AC6662">
            <w:pPr>
              <w:jc w:val="center"/>
              <w:rPr>
                <w:color w:val="000000"/>
                <w:sz w:val="20"/>
                <w:szCs w:val="20"/>
              </w:rPr>
            </w:pPr>
          </w:p>
        </w:tc>
        <w:tc>
          <w:tcPr>
            <w:tcW w:w="4193" w:type="dxa"/>
            <w:vAlign w:val="center"/>
          </w:tcPr>
          <w:p w14:paraId="2BCD2757" w14:textId="77777777" w:rsidR="00AC6662" w:rsidRPr="00F84EBF" w:rsidRDefault="00AC6662" w:rsidP="00AC6662">
            <w:pPr>
              <w:jc w:val="center"/>
              <w:rPr>
                <w:sz w:val="20"/>
                <w:szCs w:val="20"/>
              </w:rPr>
            </w:pPr>
            <w:r>
              <w:rPr>
                <w:sz w:val="20"/>
                <w:szCs w:val="20"/>
              </w:rPr>
              <w:t>Metalinė</w:t>
            </w:r>
          </w:p>
        </w:tc>
        <w:tc>
          <w:tcPr>
            <w:tcW w:w="1239" w:type="dxa"/>
            <w:vAlign w:val="center"/>
          </w:tcPr>
          <w:p w14:paraId="786B0C1E" w14:textId="7B2C9427" w:rsidR="00AC6662" w:rsidRPr="00F84EBF" w:rsidRDefault="00AC6662" w:rsidP="00AC6662">
            <w:pPr>
              <w:jc w:val="center"/>
              <w:rPr>
                <w:sz w:val="20"/>
                <w:szCs w:val="20"/>
              </w:rPr>
            </w:pPr>
            <w:r>
              <w:rPr>
                <w:sz w:val="20"/>
                <w:szCs w:val="20"/>
              </w:rPr>
              <w:t>0,6</w:t>
            </w:r>
            <w:r w:rsidR="002038FA">
              <w:rPr>
                <w:sz w:val="20"/>
                <w:szCs w:val="20"/>
              </w:rPr>
              <w:t>0</w:t>
            </w:r>
          </w:p>
        </w:tc>
      </w:tr>
      <w:tr w:rsidR="00AC6662" w:rsidRPr="00F84EBF" w14:paraId="625BA3F5" w14:textId="77777777" w:rsidTr="00B8252C">
        <w:tc>
          <w:tcPr>
            <w:tcW w:w="794" w:type="dxa"/>
            <w:vMerge/>
            <w:vAlign w:val="center"/>
          </w:tcPr>
          <w:p w14:paraId="12143BD9"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2D48BD6A" w14:textId="77777777" w:rsidR="00AC6662" w:rsidRPr="0080070A" w:rsidRDefault="00AC6662" w:rsidP="00AC6662">
            <w:pPr>
              <w:jc w:val="center"/>
              <w:rPr>
                <w:color w:val="000000"/>
                <w:sz w:val="20"/>
                <w:szCs w:val="20"/>
              </w:rPr>
            </w:pPr>
          </w:p>
        </w:tc>
        <w:tc>
          <w:tcPr>
            <w:tcW w:w="4193" w:type="dxa"/>
            <w:vAlign w:val="center"/>
          </w:tcPr>
          <w:p w14:paraId="5A974D38" w14:textId="77777777" w:rsidR="00AC6662" w:rsidRDefault="00AC6662" w:rsidP="00AC6662">
            <w:pPr>
              <w:jc w:val="center"/>
              <w:rPr>
                <w:sz w:val="20"/>
                <w:szCs w:val="20"/>
              </w:rPr>
            </w:pPr>
            <w:r>
              <w:rPr>
                <w:sz w:val="20"/>
                <w:szCs w:val="20"/>
              </w:rPr>
              <w:t>Metalinė (slėginiai indai, aerozoliai)</w:t>
            </w:r>
          </w:p>
        </w:tc>
        <w:tc>
          <w:tcPr>
            <w:tcW w:w="1239" w:type="dxa"/>
            <w:vAlign w:val="center"/>
          </w:tcPr>
          <w:p w14:paraId="797A42A5" w14:textId="77777777" w:rsidR="00AC6662" w:rsidRPr="00F84EBF" w:rsidRDefault="00AC6662" w:rsidP="00AC6662">
            <w:pPr>
              <w:jc w:val="center"/>
              <w:rPr>
                <w:sz w:val="20"/>
                <w:szCs w:val="20"/>
              </w:rPr>
            </w:pPr>
            <w:r>
              <w:rPr>
                <w:sz w:val="20"/>
                <w:szCs w:val="20"/>
              </w:rPr>
              <w:t>1,00</w:t>
            </w:r>
          </w:p>
        </w:tc>
      </w:tr>
      <w:tr w:rsidR="00AC6662" w:rsidRPr="00F84EBF" w14:paraId="67981E9E" w14:textId="77777777" w:rsidTr="00B8252C">
        <w:tc>
          <w:tcPr>
            <w:tcW w:w="794" w:type="dxa"/>
            <w:vMerge/>
            <w:vAlign w:val="center"/>
          </w:tcPr>
          <w:p w14:paraId="70ADDD1F"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5908D669" w14:textId="77777777" w:rsidR="00AC6662" w:rsidRPr="0080070A" w:rsidRDefault="00AC6662" w:rsidP="00AC6662">
            <w:pPr>
              <w:jc w:val="center"/>
              <w:rPr>
                <w:color w:val="000000"/>
                <w:sz w:val="20"/>
                <w:szCs w:val="20"/>
              </w:rPr>
            </w:pPr>
          </w:p>
        </w:tc>
        <w:tc>
          <w:tcPr>
            <w:tcW w:w="4193" w:type="dxa"/>
            <w:vAlign w:val="center"/>
          </w:tcPr>
          <w:p w14:paraId="43166691" w14:textId="77777777" w:rsidR="00AC6662" w:rsidRDefault="00AC6662" w:rsidP="00AC6662">
            <w:pPr>
              <w:jc w:val="center"/>
              <w:rPr>
                <w:sz w:val="20"/>
                <w:szCs w:val="20"/>
              </w:rPr>
            </w:pPr>
            <w:r>
              <w:rPr>
                <w:sz w:val="20"/>
                <w:szCs w:val="20"/>
              </w:rPr>
              <w:t>Stiklinė</w:t>
            </w:r>
          </w:p>
        </w:tc>
        <w:tc>
          <w:tcPr>
            <w:tcW w:w="1239" w:type="dxa"/>
            <w:vAlign w:val="center"/>
          </w:tcPr>
          <w:p w14:paraId="4D699C25" w14:textId="77777777" w:rsidR="00AC6662" w:rsidRPr="00F84EBF" w:rsidRDefault="00AC6662" w:rsidP="00AC6662">
            <w:pPr>
              <w:jc w:val="center"/>
              <w:rPr>
                <w:sz w:val="20"/>
                <w:szCs w:val="20"/>
              </w:rPr>
            </w:pPr>
            <w:r>
              <w:rPr>
                <w:sz w:val="20"/>
                <w:szCs w:val="20"/>
                <w:lang w:val="pl-PL"/>
              </w:rPr>
              <w:t>1</w:t>
            </w:r>
            <w:r>
              <w:rPr>
                <w:sz w:val="20"/>
                <w:szCs w:val="20"/>
              </w:rPr>
              <w:t>,00</w:t>
            </w:r>
          </w:p>
        </w:tc>
      </w:tr>
      <w:tr w:rsidR="00AC6662" w:rsidRPr="00F84EBF" w14:paraId="4FDF5A02" w14:textId="77777777" w:rsidTr="00B8252C">
        <w:tc>
          <w:tcPr>
            <w:tcW w:w="794" w:type="dxa"/>
            <w:vAlign w:val="center"/>
          </w:tcPr>
          <w:p w14:paraId="51DB71CF"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6AA9E6F1" w14:textId="77777777" w:rsidR="00AC6662" w:rsidRPr="0080070A" w:rsidRDefault="00AC6662" w:rsidP="00AC6662">
            <w:pPr>
              <w:jc w:val="center"/>
              <w:rPr>
                <w:color w:val="000000"/>
                <w:sz w:val="20"/>
                <w:szCs w:val="20"/>
              </w:rPr>
            </w:pPr>
            <w:r w:rsidRPr="0080070A">
              <w:rPr>
                <w:color w:val="000000"/>
                <w:sz w:val="20"/>
                <w:szCs w:val="20"/>
              </w:rPr>
              <w:t>Užteršt</w:t>
            </w:r>
            <w:r>
              <w:rPr>
                <w:color w:val="000000"/>
                <w:sz w:val="20"/>
                <w:szCs w:val="20"/>
              </w:rPr>
              <w:t>i</w:t>
            </w:r>
            <w:r w:rsidRPr="0080070A">
              <w:rPr>
                <w:color w:val="000000"/>
                <w:sz w:val="20"/>
                <w:szCs w:val="20"/>
              </w:rPr>
              <w:t xml:space="preserve"> cheminėmis medžiagomis plastikai</w:t>
            </w:r>
          </w:p>
        </w:tc>
        <w:tc>
          <w:tcPr>
            <w:tcW w:w="4193" w:type="dxa"/>
            <w:vAlign w:val="center"/>
          </w:tcPr>
          <w:p w14:paraId="130D961A" w14:textId="77777777" w:rsidR="00AC6662" w:rsidRPr="00F84EBF" w:rsidRDefault="00AC6662" w:rsidP="00AC6662">
            <w:pPr>
              <w:jc w:val="center"/>
              <w:rPr>
                <w:sz w:val="20"/>
                <w:szCs w:val="20"/>
              </w:rPr>
            </w:pPr>
            <w:r w:rsidRPr="00F84EBF">
              <w:rPr>
                <w:sz w:val="20"/>
                <w:szCs w:val="20"/>
              </w:rPr>
              <w:t>Specialūs supakavimo reikalavimai netaikomi</w:t>
            </w:r>
          </w:p>
        </w:tc>
        <w:tc>
          <w:tcPr>
            <w:tcW w:w="1239" w:type="dxa"/>
            <w:vAlign w:val="center"/>
          </w:tcPr>
          <w:p w14:paraId="0B44222A" w14:textId="3AE7E5CF" w:rsidR="00AC6662" w:rsidRPr="00F84EBF" w:rsidRDefault="00AC6662" w:rsidP="00AC6662">
            <w:pPr>
              <w:jc w:val="center"/>
              <w:rPr>
                <w:sz w:val="20"/>
                <w:szCs w:val="20"/>
              </w:rPr>
            </w:pPr>
            <w:r>
              <w:rPr>
                <w:sz w:val="20"/>
                <w:szCs w:val="20"/>
              </w:rPr>
              <w:t>0,50</w:t>
            </w:r>
          </w:p>
        </w:tc>
      </w:tr>
      <w:tr w:rsidR="00AC6662" w:rsidRPr="00F84EBF" w14:paraId="2EDD9C76" w14:textId="77777777" w:rsidTr="00B8252C">
        <w:tc>
          <w:tcPr>
            <w:tcW w:w="794" w:type="dxa"/>
            <w:vMerge w:val="restart"/>
            <w:vAlign w:val="center"/>
          </w:tcPr>
          <w:p w14:paraId="468CD3C5"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23A50CA0" w14:textId="77777777" w:rsidR="00AC6662" w:rsidRPr="0080070A" w:rsidRDefault="00AC6662" w:rsidP="00AC6662">
            <w:pPr>
              <w:jc w:val="center"/>
              <w:rPr>
                <w:color w:val="000000"/>
                <w:sz w:val="20"/>
                <w:szCs w:val="20"/>
              </w:rPr>
            </w:pPr>
            <w:r w:rsidRPr="0080070A">
              <w:rPr>
                <w:color w:val="000000"/>
                <w:sz w:val="20"/>
                <w:szCs w:val="20"/>
              </w:rPr>
              <w:t>Gumos</w:t>
            </w:r>
            <w:r>
              <w:rPr>
                <w:color w:val="000000"/>
                <w:sz w:val="20"/>
                <w:szCs w:val="20"/>
              </w:rPr>
              <w:t xml:space="preserve"> atliekos</w:t>
            </w:r>
          </w:p>
        </w:tc>
        <w:tc>
          <w:tcPr>
            <w:tcW w:w="4193" w:type="dxa"/>
            <w:vAlign w:val="center"/>
          </w:tcPr>
          <w:p w14:paraId="0DE22AB9" w14:textId="77777777" w:rsidR="00AC6662" w:rsidRPr="00C241CA" w:rsidRDefault="00AC6662" w:rsidP="00AC6662">
            <w:pPr>
              <w:jc w:val="center"/>
              <w:rPr>
                <w:sz w:val="20"/>
                <w:szCs w:val="20"/>
              </w:rPr>
            </w:pPr>
            <w:r>
              <w:rPr>
                <w:sz w:val="20"/>
                <w:szCs w:val="20"/>
              </w:rPr>
              <w:t>Įvairios gumos atliekos be metalinių dalių</w:t>
            </w:r>
          </w:p>
        </w:tc>
        <w:tc>
          <w:tcPr>
            <w:tcW w:w="1239" w:type="dxa"/>
            <w:vAlign w:val="center"/>
          </w:tcPr>
          <w:p w14:paraId="388DB175" w14:textId="77777777" w:rsidR="00AC6662" w:rsidRPr="00C241CA" w:rsidRDefault="00AC6662" w:rsidP="00AC6662">
            <w:pPr>
              <w:jc w:val="center"/>
              <w:rPr>
                <w:sz w:val="20"/>
                <w:szCs w:val="20"/>
                <w:lang w:val="pl-PL"/>
              </w:rPr>
            </w:pPr>
            <w:r>
              <w:rPr>
                <w:sz w:val="20"/>
                <w:szCs w:val="20"/>
              </w:rPr>
              <w:t>0,40</w:t>
            </w:r>
          </w:p>
        </w:tc>
      </w:tr>
      <w:tr w:rsidR="00AC6662" w:rsidRPr="00F84EBF" w14:paraId="4E820D0D" w14:textId="77777777" w:rsidTr="00B8252C">
        <w:tc>
          <w:tcPr>
            <w:tcW w:w="794" w:type="dxa"/>
            <w:vMerge/>
            <w:vAlign w:val="center"/>
          </w:tcPr>
          <w:p w14:paraId="06C8353C"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49AEF485" w14:textId="77777777" w:rsidR="00AC6662" w:rsidRPr="0080070A" w:rsidRDefault="00AC6662" w:rsidP="00AC6662">
            <w:pPr>
              <w:jc w:val="center"/>
              <w:rPr>
                <w:color w:val="000000"/>
                <w:sz w:val="20"/>
                <w:szCs w:val="20"/>
              </w:rPr>
            </w:pPr>
          </w:p>
        </w:tc>
        <w:tc>
          <w:tcPr>
            <w:tcW w:w="4193" w:type="dxa"/>
            <w:vAlign w:val="center"/>
          </w:tcPr>
          <w:p w14:paraId="57E77538" w14:textId="77777777" w:rsidR="00AC6662" w:rsidRPr="00F84EBF" w:rsidRDefault="00AC6662" w:rsidP="00AC6662">
            <w:pPr>
              <w:jc w:val="center"/>
              <w:rPr>
                <w:sz w:val="20"/>
                <w:szCs w:val="20"/>
              </w:rPr>
            </w:pPr>
            <w:r>
              <w:rPr>
                <w:color w:val="000000"/>
                <w:sz w:val="20"/>
                <w:szCs w:val="20"/>
              </w:rPr>
              <w:t xml:space="preserve">Guminės žarnos </w:t>
            </w:r>
            <w:r w:rsidRPr="0080070A">
              <w:rPr>
                <w:color w:val="000000"/>
                <w:sz w:val="20"/>
                <w:szCs w:val="20"/>
              </w:rPr>
              <w:t>su metaliniais antgaliais ir kordais, movų atliekos</w:t>
            </w:r>
          </w:p>
        </w:tc>
        <w:tc>
          <w:tcPr>
            <w:tcW w:w="1239" w:type="dxa"/>
            <w:vAlign w:val="center"/>
          </w:tcPr>
          <w:p w14:paraId="6588DC8D" w14:textId="77777777" w:rsidR="00AC6662" w:rsidRPr="00F84EBF" w:rsidRDefault="00AC6662" w:rsidP="00AC6662">
            <w:pPr>
              <w:jc w:val="center"/>
              <w:rPr>
                <w:sz w:val="20"/>
                <w:szCs w:val="20"/>
              </w:rPr>
            </w:pPr>
            <w:r>
              <w:rPr>
                <w:sz w:val="20"/>
                <w:szCs w:val="20"/>
              </w:rPr>
              <w:t>0,65</w:t>
            </w:r>
          </w:p>
        </w:tc>
      </w:tr>
      <w:tr w:rsidR="00AC6662" w:rsidRPr="00F84EBF" w14:paraId="70B80040" w14:textId="77777777" w:rsidTr="00B8252C">
        <w:tc>
          <w:tcPr>
            <w:tcW w:w="794" w:type="dxa"/>
            <w:vAlign w:val="center"/>
          </w:tcPr>
          <w:p w14:paraId="6E3B80EA"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7BCD7F00" w14:textId="77777777" w:rsidR="00AC6662" w:rsidRPr="0080070A" w:rsidRDefault="00AC6662" w:rsidP="00AC6662">
            <w:pPr>
              <w:jc w:val="center"/>
              <w:rPr>
                <w:color w:val="000000"/>
                <w:sz w:val="20"/>
                <w:szCs w:val="20"/>
              </w:rPr>
            </w:pPr>
            <w:r w:rsidRPr="0080070A">
              <w:rPr>
                <w:color w:val="000000"/>
                <w:sz w:val="20"/>
                <w:szCs w:val="20"/>
              </w:rPr>
              <w:t>Mazuto, bitumo, bituminės dangos</w:t>
            </w:r>
          </w:p>
        </w:tc>
        <w:tc>
          <w:tcPr>
            <w:tcW w:w="4193" w:type="dxa"/>
            <w:vAlign w:val="center"/>
          </w:tcPr>
          <w:p w14:paraId="158E15B8" w14:textId="77777777" w:rsidR="00AC6662" w:rsidRDefault="00AC6662" w:rsidP="00AC6662">
            <w:pPr>
              <w:jc w:val="center"/>
              <w:rPr>
                <w:color w:val="000000"/>
                <w:sz w:val="20"/>
                <w:szCs w:val="20"/>
              </w:rPr>
            </w:pPr>
            <w:r w:rsidRPr="00F84EBF">
              <w:rPr>
                <w:sz w:val="20"/>
                <w:szCs w:val="20"/>
              </w:rPr>
              <w:t>Specialūs supakavimo reikalavimai netaikomi</w:t>
            </w:r>
          </w:p>
        </w:tc>
        <w:tc>
          <w:tcPr>
            <w:tcW w:w="1239" w:type="dxa"/>
            <w:vAlign w:val="center"/>
          </w:tcPr>
          <w:p w14:paraId="06E3EAEB" w14:textId="77777777" w:rsidR="00AC6662" w:rsidRPr="00DA55FF" w:rsidRDefault="00AC6662" w:rsidP="00AC6662">
            <w:pPr>
              <w:jc w:val="center"/>
              <w:rPr>
                <w:sz w:val="20"/>
                <w:szCs w:val="20"/>
                <w:lang w:val="pl-PL"/>
              </w:rPr>
            </w:pPr>
            <w:r>
              <w:rPr>
                <w:sz w:val="20"/>
                <w:szCs w:val="20"/>
              </w:rPr>
              <w:t>0,</w:t>
            </w:r>
            <w:r>
              <w:rPr>
                <w:sz w:val="20"/>
                <w:szCs w:val="20"/>
                <w:lang w:val="pl-PL"/>
              </w:rPr>
              <w:t>40</w:t>
            </w:r>
          </w:p>
        </w:tc>
      </w:tr>
      <w:tr w:rsidR="00AC6662" w:rsidRPr="00F84EBF" w14:paraId="20D196F2" w14:textId="77777777" w:rsidTr="00B8252C">
        <w:tc>
          <w:tcPr>
            <w:tcW w:w="794" w:type="dxa"/>
            <w:vMerge w:val="restart"/>
            <w:vAlign w:val="center"/>
          </w:tcPr>
          <w:p w14:paraId="5DEE9102"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243DDA03" w14:textId="77777777" w:rsidR="00AC6662" w:rsidRPr="0080070A" w:rsidRDefault="00AC6662" w:rsidP="00AC6662">
            <w:pPr>
              <w:jc w:val="center"/>
              <w:rPr>
                <w:color w:val="000000"/>
                <w:sz w:val="20"/>
                <w:szCs w:val="20"/>
              </w:rPr>
            </w:pPr>
            <w:r w:rsidRPr="0080070A">
              <w:rPr>
                <w:color w:val="000000"/>
                <w:sz w:val="20"/>
                <w:szCs w:val="20"/>
              </w:rPr>
              <w:t>Medienos ir drožlių plokščių atliekos, užterštos pavojingomis cheminėmis medžiagomis</w:t>
            </w:r>
          </w:p>
        </w:tc>
        <w:tc>
          <w:tcPr>
            <w:tcW w:w="4193" w:type="dxa"/>
            <w:vAlign w:val="center"/>
          </w:tcPr>
          <w:p w14:paraId="73E16839" w14:textId="77777777" w:rsidR="00AC6662" w:rsidRPr="00F84EBF" w:rsidRDefault="00AC6662" w:rsidP="00AC6662">
            <w:pPr>
              <w:jc w:val="center"/>
              <w:rPr>
                <w:sz w:val="20"/>
                <w:szCs w:val="20"/>
              </w:rPr>
            </w:pPr>
            <w:r>
              <w:rPr>
                <w:sz w:val="20"/>
                <w:szCs w:val="20"/>
              </w:rPr>
              <w:t>Medienos atliekos (frakcija iki 30 cm)</w:t>
            </w:r>
          </w:p>
        </w:tc>
        <w:tc>
          <w:tcPr>
            <w:tcW w:w="1239" w:type="dxa"/>
            <w:vAlign w:val="center"/>
          </w:tcPr>
          <w:p w14:paraId="29684952" w14:textId="77777777" w:rsidR="00AC6662" w:rsidRPr="00F84EBF" w:rsidRDefault="00AC6662" w:rsidP="00AC6662">
            <w:pPr>
              <w:jc w:val="center"/>
              <w:rPr>
                <w:sz w:val="20"/>
                <w:szCs w:val="20"/>
              </w:rPr>
            </w:pPr>
            <w:r>
              <w:rPr>
                <w:sz w:val="20"/>
                <w:szCs w:val="20"/>
              </w:rPr>
              <w:t>0,20</w:t>
            </w:r>
          </w:p>
        </w:tc>
      </w:tr>
      <w:tr w:rsidR="00AC6662" w:rsidRPr="00F84EBF" w14:paraId="7773A022" w14:textId="77777777" w:rsidTr="00B8252C">
        <w:tc>
          <w:tcPr>
            <w:tcW w:w="794" w:type="dxa"/>
            <w:vMerge/>
            <w:vAlign w:val="center"/>
          </w:tcPr>
          <w:p w14:paraId="239898AF"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30263217" w14:textId="77777777" w:rsidR="00AC6662" w:rsidRPr="0080070A" w:rsidRDefault="00AC6662" w:rsidP="00AC6662">
            <w:pPr>
              <w:jc w:val="center"/>
              <w:rPr>
                <w:color w:val="000000"/>
                <w:sz w:val="20"/>
                <w:szCs w:val="20"/>
              </w:rPr>
            </w:pPr>
          </w:p>
        </w:tc>
        <w:tc>
          <w:tcPr>
            <w:tcW w:w="4193" w:type="dxa"/>
            <w:vAlign w:val="center"/>
          </w:tcPr>
          <w:p w14:paraId="445C5EE4" w14:textId="77777777" w:rsidR="00AC6662" w:rsidRPr="00F84EBF" w:rsidRDefault="00AC6662" w:rsidP="00AC6662">
            <w:pPr>
              <w:jc w:val="center"/>
              <w:rPr>
                <w:sz w:val="20"/>
                <w:szCs w:val="20"/>
              </w:rPr>
            </w:pPr>
            <w:r>
              <w:rPr>
                <w:sz w:val="20"/>
                <w:szCs w:val="20"/>
              </w:rPr>
              <w:t>Medienos atliekos (frakcija daugiau kaip 30 cm)</w:t>
            </w:r>
          </w:p>
        </w:tc>
        <w:tc>
          <w:tcPr>
            <w:tcW w:w="1239" w:type="dxa"/>
            <w:vAlign w:val="center"/>
          </w:tcPr>
          <w:p w14:paraId="26B1360F" w14:textId="7FAB1587" w:rsidR="00AC6662" w:rsidRPr="00F84EBF" w:rsidRDefault="00AC6662" w:rsidP="00AC6662">
            <w:pPr>
              <w:jc w:val="center"/>
              <w:rPr>
                <w:sz w:val="20"/>
                <w:szCs w:val="20"/>
              </w:rPr>
            </w:pPr>
            <w:r>
              <w:rPr>
                <w:sz w:val="20"/>
                <w:szCs w:val="20"/>
              </w:rPr>
              <w:t>0,30</w:t>
            </w:r>
          </w:p>
        </w:tc>
      </w:tr>
      <w:tr w:rsidR="00AC6662" w:rsidRPr="00F84EBF" w14:paraId="6C408A9F" w14:textId="77777777" w:rsidTr="00B8252C">
        <w:tc>
          <w:tcPr>
            <w:tcW w:w="794" w:type="dxa"/>
            <w:vMerge/>
            <w:vAlign w:val="center"/>
          </w:tcPr>
          <w:p w14:paraId="29D32B85"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253947D6" w14:textId="77777777" w:rsidR="00AC6662" w:rsidRPr="0080070A" w:rsidRDefault="00AC6662" w:rsidP="00AC6662">
            <w:pPr>
              <w:jc w:val="center"/>
              <w:rPr>
                <w:color w:val="000000"/>
                <w:sz w:val="20"/>
                <w:szCs w:val="20"/>
              </w:rPr>
            </w:pPr>
          </w:p>
        </w:tc>
        <w:tc>
          <w:tcPr>
            <w:tcW w:w="4193" w:type="dxa"/>
            <w:vAlign w:val="center"/>
          </w:tcPr>
          <w:p w14:paraId="2185B143" w14:textId="77777777" w:rsidR="00AC6662" w:rsidRPr="00161563" w:rsidRDefault="00AC6662" w:rsidP="00AC6662">
            <w:pPr>
              <w:jc w:val="center"/>
              <w:rPr>
                <w:sz w:val="20"/>
                <w:szCs w:val="20"/>
                <w:lang w:val="en-US"/>
              </w:rPr>
            </w:pPr>
            <w:r>
              <w:rPr>
                <w:sz w:val="20"/>
                <w:szCs w:val="20"/>
              </w:rPr>
              <w:t>Medienos atliekos su metalinėmis dalimis</w:t>
            </w:r>
          </w:p>
        </w:tc>
        <w:tc>
          <w:tcPr>
            <w:tcW w:w="1239" w:type="dxa"/>
            <w:vAlign w:val="center"/>
          </w:tcPr>
          <w:p w14:paraId="20EE2CFC" w14:textId="3FF5E8BC" w:rsidR="00AC6662" w:rsidRPr="00161563" w:rsidRDefault="00AC6662" w:rsidP="00AC6662">
            <w:pPr>
              <w:jc w:val="center"/>
              <w:rPr>
                <w:sz w:val="20"/>
                <w:szCs w:val="20"/>
                <w:lang w:val="pl-PL"/>
              </w:rPr>
            </w:pPr>
            <w:r>
              <w:rPr>
                <w:sz w:val="20"/>
                <w:szCs w:val="20"/>
                <w:lang w:val="pl-PL"/>
              </w:rPr>
              <w:t>0,40</w:t>
            </w:r>
          </w:p>
        </w:tc>
      </w:tr>
      <w:tr w:rsidR="00AC6662" w:rsidRPr="00F84EBF" w14:paraId="3A2599BA" w14:textId="77777777" w:rsidTr="00B8252C">
        <w:tc>
          <w:tcPr>
            <w:tcW w:w="794" w:type="dxa"/>
            <w:vMerge w:val="restart"/>
            <w:vAlign w:val="center"/>
          </w:tcPr>
          <w:p w14:paraId="0312F61E"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09789639" w14:textId="77777777" w:rsidR="00AC6662" w:rsidRPr="00D6188E" w:rsidRDefault="00AC6662" w:rsidP="00AC6662">
            <w:pPr>
              <w:jc w:val="center"/>
              <w:rPr>
                <w:color w:val="000000"/>
                <w:sz w:val="20"/>
                <w:szCs w:val="20"/>
              </w:rPr>
            </w:pPr>
            <w:r>
              <w:rPr>
                <w:color w:val="000000"/>
                <w:sz w:val="20"/>
                <w:szCs w:val="20"/>
              </w:rPr>
              <w:t>Rūgštys, šarmai ir halogenintos organinės atliekos</w:t>
            </w:r>
          </w:p>
        </w:tc>
        <w:tc>
          <w:tcPr>
            <w:tcW w:w="4193" w:type="dxa"/>
            <w:vAlign w:val="center"/>
          </w:tcPr>
          <w:p w14:paraId="7227BA76" w14:textId="77777777" w:rsidR="00AC6662" w:rsidRPr="00161563" w:rsidRDefault="00AC6662" w:rsidP="00AC6662">
            <w:pPr>
              <w:jc w:val="center"/>
              <w:rPr>
                <w:sz w:val="20"/>
                <w:szCs w:val="20"/>
                <w:lang w:val="pl-PL"/>
              </w:rPr>
            </w:pPr>
            <w:r>
              <w:rPr>
                <w:sz w:val="20"/>
                <w:szCs w:val="20"/>
              </w:rPr>
              <w:t xml:space="preserve">Talpos didesnės kaip </w:t>
            </w:r>
            <w:r>
              <w:rPr>
                <w:sz w:val="20"/>
                <w:szCs w:val="20"/>
                <w:lang w:val="pl-PL"/>
              </w:rPr>
              <w:t>20 l.</w:t>
            </w:r>
          </w:p>
        </w:tc>
        <w:tc>
          <w:tcPr>
            <w:tcW w:w="1239" w:type="dxa"/>
            <w:vAlign w:val="center"/>
          </w:tcPr>
          <w:p w14:paraId="792922B6" w14:textId="0E432507" w:rsidR="00AC6662" w:rsidRPr="00161563" w:rsidRDefault="00AC6662" w:rsidP="00AC6662">
            <w:pPr>
              <w:jc w:val="center"/>
              <w:rPr>
                <w:sz w:val="20"/>
                <w:szCs w:val="20"/>
                <w:lang w:val="pl-PL"/>
              </w:rPr>
            </w:pPr>
            <w:r>
              <w:rPr>
                <w:sz w:val="20"/>
                <w:szCs w:val="20"/>
              </w:rPr>
              <w:t>1,</w:t>
            </w:r>
            <w:r w:rsidR="002038FA">
              <w:rPr>
                <w:sz w:val="20"/>
                <w:szCs w:val="20"/>
              </w:rPr>
              <w:t>5</w:t>
            </w:r>
            <w:r>
              <w:rPr>
                <w:sz w:val="20"/>
                <w:szCs w:val="20"/>
                <w:lang w:val="pl-PL"/>
              </w:rPr>
              <w:t>0</w:t>
            </w:r>
          </w:p>
        </w:tc>
      </w:tr>
      <w:tr w:rsidR="00AC6662" w:rsidRPr="00F84EBF" w14:paraId="41237085" w14:textId="77777777" w:rsidTr="00B8252C">
        <w:tc>
          <w:tcPr>
            <w:tcW w:w="794" w:type="dxa"/>
            <w:vMerge/>
            <w:vAlign w:val="center"/>
          </w:tcPr>
          <w:p w14:paraId="4F8746EA"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13B870C1" w14:textId="77777777" w:rsidR="00AC6662" w:rsidRPr="00161563" w:rsidRDefault="00AC6662" w:rsidP="00AC6662">
            <w:pPr>
              <w:jc w:val="center"/>
              <w:rPr>
                <w:color w:val="000000"/>
                <w:sz w:val="20"/>
                <w:szCs w:val="20"/>
                <w:lang w:val="en-US"/>
              </w:rPr>
            </w:pPr>
          </w:p>
        </w:tc>
        <w:tc>
          <w:tcPr>
            <w:tcW w:w="4193" w:type="dxa"/>
            <w:vAlign w:val="center"/>
          </w:tcPr>
          <w:p w14:paraId="25CA4540" w14:textId="0F13B4AA" w:rsidR="00AC6662" w:rsidRPr="00161563" w:rsidRDefault="002038FA" w:rsidP="00AC6662">
            <w:pPr>
              <w:jc w:val="center"/>
              <w:rPr>
                <w:sz w:val="20"/>
                <w:szCs w:val="20"/>
                <w:lang w:val="en-US"/>
              </w:rPr>
            </w:pPr>
            <w:r>
              <w:rPr>
                <w:sz w:val="20"/>
                <w:szCs w:val="20"/>
              </w:rPr>
              <w:t>T</w:t>
            </w:r>
            <w:r w:rsidR="00AC6662">
              <w:rPr>
                <w:sz w:val="20"/>
                <w:szCs w:val="20"/>
              </w:rPr>
              <w:t>alpos iki 20 l.</w:t>
            </w:r>
          </w:p>
        </w:tc>
        <w:tc>
          <w:tcPr>
            <w:tcW w:w="1239" w:type="dxa"/>
            <w:vAlign w:val="center"/>
          </w:tcPr>
          <w:p w14:paraId="5BCF775F" w14:textId="77777777" w:rsidR="00AC6662" w:rsidRPr="00161563" w:rsidRDefault="00AC6662" w:rsidP="00AC6662">
            <w:pPr>
              <w:jc w:val="center"/>
              <w:rPr>
                <w:sz w:val="20"/>
                <w:szCs w:val="20"/>
                <w:lang w:val="pl-PL"/>
              </w:rPr>
            </w:pPr>
            <w:r>
              <w:rPr>
                <w:sz w:val="20"/>
                <w:szCs w:val="20"/>
                <w:lang w:val="pl-PL"/>
              </w:rPr>
              <w:t>1,80</w:t>
            </w:r>
          </w:p>
        </w:tc>
      </w:tr>
      <w:tr w:rsidR="00AC6662" w:rsidRPr="00F84EBF" w14:paraId="66251667" w14:textId="77777777" w:rsidTr="00B8252C">
        <w:tc>
          <w:tcPr>
            <w:tcW w:w="794" w:type="dxa"/>
            <w:vMerge/>
            <w:vAlign w:val="center"/>
          </w:tcPr>
          <w:p w14:paraId="07A08592"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3430F10E" w14:textId="77777777" w:rsidR="00AC6662" w:rsidRPr="00161563" w:rsidRDefault="00AC6662" w:rsidP="00AC6662">
            <w:pPr>
              <w:jc w:val="center"/>
              <w:rPr>
                <w:color w:val="000000"/>
                <w:sz w:val="20"/>
                <w:szCs w:val="20"/>
                <w:lang w:val="en-US"/>
              </w:rPr>
            </w:pPr>
          </w:p>
        </w:tc>
        <w:tc>
          <w:tcPr>
            <w:tcW w:w="4193" w:type="dxa"/>
            <w:vAlign w:val="center"/>
          </w:tcPr>
          <w:p w14:paraId="549C76B5" w14:textId="77777777" w:rsidR="00AC6662" w:rsidRPr="00161563" w:rsidRDefault="00AC6662" w:rsidP="00AC6662">
            <w:pPr>
              <w:jc w:val="center"/>
              <w:rPr>
                <w:sz w:val="20"/>
                <w:szCs w:val="20"/>
                <w:lang w:val="en-US"/>
              </w:rPr>
            </w:pPr>
            <w:r>
              <w:rPr>
                <w:sz w:val="20"/>
                <w:szCs w:val="20"/>
              </w:rPr>
              <w:t>Skirtingos cheminės sudėties, mišrios atliekos</w:t>
            </w:r>
          </w:p>
        </w:tc>
        <w:tc>
          <w:tcPr>
            <w:tcW w:w="1239" w:type="dxa"/>
            <w:vAlign w:val="center"/>
          </w:tcPr>
          <w:p w14:paraId="1182E8AE" w14:textId="77777777" w:rsidR="00AC6662" w:rsidRPr="00F84EBF" w:rsidRDefault="00AC6662" w:rsidP="00AC6662">
            <w:pPr>
              <w:jc w:val="center"/>
              <w:rPr>
                <w:sz w:val="20"/>
                <w:szCs w:val="20"/>
              </w:rPr>
            </w:pPr>
            <w:r>
              <w:rPr>
                <w:sz w:val="20"/>
                <w:szCs w:val="20"/>
              </w:rPr>
              <w:t>2,50</w:t>
            </w:r>
          </w:p>
        </w:tc>
      </w:tr>
      <w:tr w:rsidR="00AC6662" w:rsidRPr="00F84EBF" w14:paraId="7138B974" w14:textId="77777777" w:rsidTr="00B8252C">
        <w:tc>
          <w:tcPr>
            <w:tcW w:w="794" w:type="dxa"/>
            <w:vMerge w:val="restart"/>
            <w:vAlign w:val="center"/>
          </w:tcPr>
          <w:p w14:paraId="37D95A4A"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28699FCD" w14:textId="77777777" w:rsidR="00AC6662" w:rsidRPr="00D6188E" w:rsidRDefault="00AC6662" w:rsidP="00AC6662">
            <w:pPr>
              <w:jc w:val="center"/>
              <w:rPr>
                <w:color w:val="000000"/>
                <w:sz w:val="20"/>
                <w:szCs w:val="20"/>
              </w:rPr>
            </w:pPr>
            <w:r w:rsidRPr="0080070A">
              <w:rPr>
                <w:color w:val="000000"/>
                <w:sz w:val="20"/>
                <w:szCs w:val="20"/>
              </w:rPr>
              <w:t>Laboratorinių, netinkamų naudoti cheminių medžiagų atliekos</w:t>
            </w:r>
          </w:p>
        </w:tc>
        <w:tc>
          <w:tcPr>
            <w:tcW w:w="4193" w:type="dxa"/>
            <w:vAlign w:val="center"/>
          </w:tcPr>
          <w:p w14:paraId="772449EB" w14:textId="77777777" w:rsidR="00AC6662" w:rsidRPr="00161563" w:rsidRDefault="00AC6662" w:rsidP="00AC6662">
            <w:pPr>
              <w:jc w:val="center"/>
              <w:rPr>
                <w:sz w:val="20"/>
                <w:szCs w:val="20"/>
                <w:lang w:val="pl-PL"/>
              </w:rPr>
            </w:pPr>
            <w:r>
              <w:rPr>
                <w:sz w:val="20"/>
                <w:szCs w:val="20"/>
              </w:rPr>
              <w:t xml:space="preserve">Talpos didesnės kaip </w:t>
            </w:r>
            <w:r>
              <w:rPr>
                <w:sz w:val="20"/>
                <w:szCs w:val="20"/>
                <w:lang w:val="pl-PL"/>
              </w:rPr>
              <w:t>20 l.</w:t>
            </w:r>
          </w:p>
        </w:tc>
        <w:tc>
          <w:tcPr>
            <w:tcW w:w="1239" w:type="dxa"/>
            <w:vAlign w:val="center"/>
          </w:tcPr>
          <w:p w14:paraId="4634C364" w14:textId="5B3ECB59" w:rsidR="00AC6662" w:rsidRPr="00254CFB" w:rsidRDefault="00AC6662" w:rsidP="00AC6662">
            <w:pPr>
              <w:jc w:val="center"/>
              <w:rPr>
                <w:sz w:val="20"/>
                <w:szCs w:val="20"/>
                <w:lang w:val="pl-PL"/>
              </w:rPr>
            </w:pPr>
            <w:r>
              <w:rPr>
                <w:sz w:val="20"/>
                <w:szCs w:val="20"/>
                <w:lang w:val="pl-PL"/>
              </w:rPr>
              <w:t>1,</w:t>
            </w:r>
            <w:r w:rsidR="002038FA">
              <w:rPr>
                <w:sz w:val="20"/>
                <w:szCs w:val="20"/>
                <w:lang w:val="pl-PL"/>
              </w:rPr>
              <w:t>8</w:t>
            </w:r>
            <w:r>
              <w:rPr>
                <w:sz w:val="20"/>
                <w:szCs w:val="20"/>
                <w:lang w:val="pl-PL"/>
              </w:rPr>
              <w:t>0</w:t>
            </w:r>
          </w:p>
        </w:tc>
      </w:tr>
      <w:tr w:rsidR="00AC6662" w:rsidRPr="00F84EBF" w14:paraId="545556E0" w14:textId="77777777" w:rsidTr="00B8252C">
        <w:tc>
          <w:tcPr>
            <w:tcW w:w="794" w:type="dxa"/>
            <w:vMerge/>
            <w:vAlign w:val="center"/>
          </w:tcPr>
          <w:p w14:paraId="282F8716"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425E18DB" w14:textId="77777777" w:rsidR="00AC6662" w:rsidRPr="00161563" w:rsidRDefault="00AC6662" w:rsidP="00AC6662">
            <w:pPr>
              <w:jc w:val="center"/>
              <w:rPr>
                <w:color w:val="000000"/>
                <w:sz w:val="20"/>
                <w:szCs w:val="20"/>
                <w:lang w:val="en-US"/>
              </w:rPr>
            </w:pPr>
          </w:p>
        </w:tc>
        <w:tc>
          <w:tcPr>
            <w:tcW w:w="4193" w:type="dxa"/>
            <w:vAlign w:val="center"/>
          </w:tcPr>
          <w:p w14:paraId="2EEC5670" w14:textId="45A64DBA" w:rsidR="00AC6662" w:rsidRPr="00161563" w:rsidRDefault="002038FA" w:rsidP="00AC6662">
            <w:pPr>
              <w:jc w:val="center"/>
              <w:rPr>
                <w:sz w:val="20"/>
                <w:szCs w:val="20"/>
                <w:lang w:val="en-US"/>
              </w:rPr>
            </w:pPr>
            <w:r>
              <w:rPr>
                <w:sz w:val="20"/>
                <w:szCs w:val="20"/>
              </w:rPr>
              <w:t>T</w:t>
            </w:r>
            <w:r w:rsidR="00AC6662">
              <w:rPr>
                <w:sz w:val="20"/>
                <w:szCs w:val="20"/>
              </w:rPr>
              <w:t>alpos iki 20 l.</w:t>
            </w:r>
          </w:p>
        </w:tc>
        <w:tc>
          <w:tcPr>
            <w:tcW w:w="1239" w:type="dxa"/>
            <w:vAlign w:val="center"/>
          </w:tcPr>
          <w:p w14:paraId="3BBCC81A" w14:textId="78103736" w:rsidR="00AC6662" w:rsidRPr="00254CFB" w:rsidRDefault="002038FA" w:rsidP="00AC6662">
            <w:pPr>
              <w:jc w:val="center"/>
              <w:rPr>
                <w:sz w:val="20"/>
                <w:szCs w:val="20"/>
                <w:lang w:val="pl-PL"/>
              </w:rPr>
            </w:pPr>
            <w:r>
              <w:rPr>
                <w:sz w:val="20"/>
                <w:szCs w:val="20"/>
                <w:lang w:val="pl-PL"/>
              </w:rPr>
              <w:t>2,0</w:t>
            </w:r>
            <w:r w:rsidR="00AC6662">
              <w:rPr>
                <w:sz w:val="20"/>
                <w:szCs w:val="20"/>
                <w:lang w:val="pl-PL"/>
              </w:rPr>
              <w:t>0</w:t>
            </w:r>
          </w:p>
        </w:tc>
      </w:tr>
      <w:tr w:rsidR="00AC6662" w:rsidRPr="00F84EBF" w14:paraId="7568F313" w14:textId="77777777" w:rsidTr="00B8252C">
        <w:tc>
          <w:tcPr>
            <w:tcW w:w="794" w:type="dxa"/>
            <w:vMerge/>
            <w:vAlign w:val="center"/>
          </w:tcPr>
          <w:p w14:paraId="68F2A983"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405DF423" w14:textId="77777777" w:rsidR="00AC6662" w:rsidRPr="0080070A" w:rsidRDefault="00AC6662" w:rsidP="00AC6662">
            <w:pPr>
              <w:jc w:val="center"/>
              <w:rPr>
                <w:color w:val="000000"/>
                <w:sz w:val="20"/>
                <w:szCs w:val="20"/>
              </w:rPr>
            </w:pPr>
          </w:p>
        </w:tc>
        <w:tc>
          <w:tcPr>
            <w:tcW w:w="4193" w:type="dxa"/>
            <w:vAlign w:val="center"/>
          </w:tcPr>
          <w:p w14:paraId="6F6BAB9E" w14:textId="77777777" w:rsidR="00AC6662" w:rsidRPr="00F84EBF" w:rsidRDefault="00AC6662" w:rsidP="00AC6662">
            <w:pPr>
              <w:jc w:val="center"/>
              <w:rPr>
                <w:sz w:val="20"/>
                <w:szCs w:val="20"/>
              </w:rPr>
            </w:pPr>
            <w:r>
              <w:rPr>
                <w:sz w:val="20"/>
                <w:szCs w:val="20"/>
              </w:rPr>
              <w:t>Skirtingos cheminės sudėties, mišrios atliekos</w:t>
            </w:r>
          </w:p>
        </w:tc>
        <w:tc>
          <w:tcPr>
            <w:tcW w:w="1239" w:type="dxa"/>
            <w:vAlign w:val="center"/>
          </w:tcPr>
          <w:p w14:paraId="10A3C27D" w14:textId="77777777" w:rsidR="00AC6662" w:rsidRPr="00254CFB" w:rsidRDefault="00AC6662" w:rsidP="00AC6662">
            <w:pPr>
              <w:jc w:val="center"/>
              <w:rPr>
                <w:sz w:val="20"/>
                <w:szCs w:val="20"/>
                <w:lang w:val="pl-PL"/>
              </w:rPr>
            </w:pPr>
            <w:r>
              <w:rPr>
                <w:sz w:val="20"/>
                <w:szCs w:val="20"/>
                <w:lang w:val="pl-PL"/>
              </w:rPr>
              <w:t>2,50</w:t>
            </w:r>
          </w:p>
        </w:tc>
      </w:tr>
      <w:tr w:rsidR="00AC6662" w:rsidRPr="00F84EBF" w14:paraId="04B86EEB" w14:textId="77777777" w:rsidTr="00B8252C">
        <w:tc>
          <w:tcPr>
            <w:tcW w:w="794" w:type="dxa"/>
            <w:vAlign w:val="center"/>
          </w:tcPr>
          <w:p w14:paraId="56420C8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3EE83F62" w14:textId="77777777" w:rsidR="00AC6662" w:rsidRPr="00D6188E" w:rsidRDefault="00AC6662" w:rsidP="00AC6662">
            <w:pPr>
              <w:jc w:val="center"/>
              <w:rPr>
                <w:color w:val="000000"/>
                <w:sz w:val="20"/>
                <w:szCs w:val="20"/>
              </w:rPr>
            </w:pPr>
            <w:r>
              <w:rPr>
                <w:color w:val="000000"/>
                <w:sz w:val="20"/>
                <w:szCs w:val="20"/>
              </w:rPr>
              <w:t>Netinkama naudoti produkcija (kosmetikos priemonės, automobilių priežiūros priemonės, statybinės priemonės bei kt.)</w:t>
            </w:r>
          </w:p>
        </w:tc>
        <w:tc>
          <w:tcPr>
            <w:tcW w:w="4193" w:type="dxa"/>
            <w:vAlign w:val="center"/>
          </w:tcPr>
          <w:p w14:paraId="6ED47B59" w14:textId="77777777" w:rsidR="00AC6662" w:rsidRDefault="00AC6662" w:rsidP="00AC6662">
            <w:pPr>
              <w:jc w:val="center"/>
              <w:rPr>
                <w:sz w:val="20"/>
                <w:szCs w:val="20"/>
              </w:rPr>
            </w:pPr>
            <w:r w:rsidRPr="00F84EBF">
              <w:rPr>
                <w:sz w:val="20"/>
                <w:szCs w:val="20"/>
              </w:rPr>
              <w:t>Specialūs supakavimo reikalavimai netaikomi</w:t>
            </w:r>
          </w:p>
        </w:tc>
        <w:tc>
          <w:tcPr>
            <w:tcW w:w="1239" w:type="dxa"/>
            <w:vAlign w:val="center"/>
          </w:tcPr>
          <w:p w14:paraId="688D02FC" w14:textId="77777777" w:rsidR="00AC6662" w:rsidRDefault="00AC6662" w:rsidP="00AC6662">
            <w:pPr>
              <w:jc w:val="center"/>
              <w:rPr>
                <w:sz w:val="20"/>
                <w:szCs w:val="20"/>
                <w:lang w:val="pl-PL"/>
              </w:rPr>
            </w:pPr>
            <w:r>
              <w:rPr>
                <w:sz w:val="20"/>
                <w:szCs w:val="20"/>
                <w:lang w:val="pl-PL"/>
              </w:rPr>
              <w:t>1,50</w:t>
            </w:r>
          </w:p>
        </w:tc>
      </w:tr>
      <w:tr w:rsidR="00AC6662" w:rsidRPr="00F84EBF" w14:paraId="71E9A047" w14:textId="77777777" w:rsidTr="00B8252C">
        <w:tc>
          <w:tcPr>
            <w:tcW w:w="794" w:type="dxa"/>
            <w:vAlign w:val="center"/>
          </w:tcPr>
          <w:p w14:paraId="3283DA08"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7502247" w14:textId="77777777" w:rsidR="00AC6662" w:rsidRPr="0080070A" w:rsidRDefault="00AC6662" w:rsidP="00AC6662">
            <w:pPr>
              <w:jc w:val="center"/>
              <w:rPr>
                <w:color w:val="000000"/>
                <w:sz w:val="20"/>
                <w:szCs w:val="20"/>
              </w:rPr>
            </w:pPr>
            <w:r w:rsidRPr="0080070A">
              <w:rPr>
                <w:color w:val="000000"/>
                <w:sz w:val="20"/>
                <w:szCs w:val="20"/>
              </w:rPr>
              <w:t>Atliekos turinčios gyvsidabrio</w:t>
            </w:r>
          </w:p>
        </w:tc>
        <w:tc>
          <w:tcPr>
            <w:tcW w:w="4193" w:type="dxa"/>
            <w:vAlign w:val="center"/>
          </w:tcPr>
          <w:p w14:paraId="283FA834" w14:textId="77777777" w:rsidR="00AC6662" w:rsidRPr="00254CFB" w:rsidRDefault="00AC6662" w:rsidP="00AC6662">
            <w:pPr>
              <w:jc w:val="center"/>
              <w:rPr>
                <w:sz w:val="20"/>
                <w:szCs w:val="20"/>
                <w:lang w:val="en-US"/>
              </w:rPr>
            </w:pPr>
            <w:r>
              <w:rPr>
                <w:sz w:val="20"/>
                <w:szCs w:val="20"/>
              </w:rPr>
              <w:t>Termometrai bei kiti prietaisai turintys gyvsidabrio. Atlieka privalo būti saugiai supakuota.</w:t>
            </w:r>
          </w:p>
        </w:tc>
        <w:tc>
          <w:tcPr>
            <w:tcW w:w="1239" w:type="dxa"/>
            <w:vAlign w:val="center"/>
          </w:tcPr>
          <w:p w14:paraId="2D24A563" w14:textId="77777777" w:rsidR="00AC6662" w:rsidRPr="00254CFB" w:rsidRDefault="00AC6662" w:rsidP="00AC6662">
            <w:pPr>
              <w:jc w:val="center"/>
              <w:rPr>
                <w:sz w:val="20"/>
                <w:szCs w:val="20"/>
                <w:lang w:val="pl-PL"/>
              </w:rPr>
            </w:pPr>
            <w:r>
              <w:rPr>
                <w:sz w:val="20"/>
                <w:szCs w:val="20"/>
                <w:lang w:val="pl-PL"/>
              </w:rPr>
              <w:t>20,00</w:t>
            </w:r>
          </w:p>
        </w:tc>
      </w:tr>
      <w:tr w:rsidR="00AC6662" w:rsidRPr="00F84EBF" w14:paraId="07419794" w14:textId="77777777" w:rsidTr="00B8252C">
        <w:tc>
          <w:tcPr>
            <w:tcW w:w="794" w:type="dxa"/>
            <w:vMerge w:val="restart"/>
            <w:shd w:val="clear" w:color="auto" w:fill="FFFFFF" w:themeFill="background1"/>
            <w:vAlign w:val="center"/>
          </w:tcPr>
          <w:p w14:paraId="2AB6B16A" w14:textId="77777777" w:rsidR="00AC6662" w:rsidRPr="00F84EBF" w:rsidRDefault="00AC6662" w:rsidP="00AC6662">
            <w:pPr>
              <w:pStyle w:val="ListParagraph"/>
              <w:numPr>
                <w:ilvl w:val="0"/>
                <w:numId w:val="32"/>
              </w:numPr>
              <w:jc w:val="center"/>
              <w:rPr>
                <w:sz w:val="20"/>
                <w:szCs w:val="20"/>
              </w:rPr>
            </w:pPr>
          </w:p>
        </w:tc>
        <w:tc>
          <w:tcPr>
            <w:tcW w:w="3834" w:type="dxa"/>
            <w:vMerge w:val="restart"/>
            <w:shd w:val="clear" w:color="auto" w:fill="FFFFFF" w:themeFill="background1"/>
            <w:vAlign w:val="center"/>
          </w:tcPr>
          <w:p w14:paraId="3DC0FF75" w14:textId="77777777" w:rsidR="00AC6662" w:rsidRPr="0080070A" w:rsidRDefault="00AC6662" w:rsidP="00AC6662">
            <w:pPr>
              <w:jc w:val="center"/>
              <w:rPr>
                <w:color w:val="000000"/>
                <w:sz w:val="20"/>
                <w:szCs w:val="20"/>
              </w:rPr>
            </w:pPr>
            <w:r w:rsidRPr="0080070A">
              <w:rPr>
                <w:color w:val="000000"/>
                <w:sz w:val="20"/>
                <w:szCs w:val="20"/>
              </w:rPr>
              <w:t>Fotografijos pramonės atliekos</w:t>
            </w:r>
          </w:p>
        </w:tc>
        <w:tc>
          <w:tcPr>
            <w:tcW w:w="4193" w:type="dxa"/>
            <w:shd w:val="clear" w:color="auto" w:fill="FFFFFF" w:themeFill="background1"/>
            <w:vAlign w:val="center"/>
          </w:tcPr>
          <w:p w14:paraId="3014FE14" w14:textId="77777777" w:rsidR="00AC6662" w:rsidRPr="00F84EBF" w:rsidRDefault="00AC6662" w:rsidP="00AC6662">
            <w:pPr>
              <w:jc w:val="center"/>
              <w:rPr>
                <w:sz w:val="20"/>
                <w:szCs w:val="20"/>
              </w:rPr>
            </w:pPr>
            <w:r>
              <w:rPr>
                <w:sz w:val="20"/>
                <w:szCs w:val="20"/>
              </w:rPr>
              <w:t>Foto nuotraukos, juostos.</w:t>
            </w:r>
          </w:p>
        </w:tc>
        <w:tc>
          <w:tcPr>
            <w:tcW w:w="1239" w:type="dxa"/>
            <w:shd w:val="clear" w:color="auto" w:fill="FFFFFF" w:themeFill="background1"/>
            <w:vAlign w:val="center"/>
          </w:tcPr>
          <w:p w14:paraId="3063FF30" w14:textId="77777777" w:rsidR="00AC6662" w:rsidRPr="00F84EBF" w:rsidRDefault="00AC6662" w:rsidP="00AC6662">
            <w:pPr>
              <w:jc w:val="center"/>
              <w:rPr>
                <w:sz w:val="20"/>
                <w:szCs w:val="20"/>
              </w:rPr>
            </w:pPr>
            <w:r w:rsidRPr="00F84EBF">
              <w:rPr>
                <w:sz w:val="20"/>
                <w:szCs w:val="20"/>
              </w:rPr>
              <w:t>0,</w:t>
            </w:r>
            <w:r>
              <w:rPr>
                <w:sz w:val="20"/>
                <w:szCs w:val="20"/>
              </w:rPr>
              <w:t>50</w:t>
            </w:r>
          </w:p>
        </w:tc>
      </w:tr>
      <w:tr w:rsidR="00AC6662" w:rsidRPr="00F84EBF" w14:paraId="77EC13DD" w14:textId="77777777" w:rsidTr="00B8252C">
        <w:tc>
          <w:tcPr>
            <w:tcW w:w="794" w:type="dxa"/>
            <w:vMerge/>
            <w:vAlign w:val="center"/>
          </w:tcPr>
          <w:p w14:paraId="7A60B2A6"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6AB278BF" w14:textId="77777777" w:rsidR="00AC6662" w:rsidRPr="0080070A" w:rsidRDefault="00AC6662" w:rsidP="00AC6662">
            <w:pPr>
              <w:jc w:val="center"/>
              <w:rPr>
                <w:color w:val="000000"/>
                <w:sz w:val="20"/>
                <w:szCs w:val="20"/>
              </w:rPr>
            </w:pPr>
          </w:p>
        </w:tc>
        <w:tc>
          <w:tcPr>
            <w:tcW w:w="4193" w:type="dxa"/>
            <w:vAlign w:val="center"/>
          </w:tcPr>
          <w:p w14:paraId="5BCF2DB2" w14:textId="77777777" w:rsidR="00AC6662" w:rsidRPr="00F84EBF" w:rsidRDefault="00AC6662" w:rsidP="00AC6662">
            <w:pPr>
              <w:jc w:val="center"/>
              <w:rPr>
                <w:sz w:val="20"/>
                <w:szCs w:val="20"/>
              </w:rPr>
            </w:pPr>
            <w:r>
              <w:rPr>
                <w:sz w:val="20"/>
                <w:szCs w:val="20"/>
              </w:rPr>
              <w:t>Fotografijos cheminės medžiagos (pvz. Ryškalai)</w:t>
            </w:r>
          </w:p>
        </w:tc>
        <w:tc>
          <w:tcPr>
            <w:tcW w:w="1239" w:type="dxa"/>
            <w:vAlign w:val="center"/>
          </w:tcPr>
          <w:p w14:paraId="3618FE99" w14:textId="77777777" w:rsidR="00AC6662" w:rsidRPr="00254CFB" w:rsidRDefault="00AC6662" w:rsidP="00AC6662">
            <w:pPr>
              <w:jc w:val="center"/>
              <w:rPr>
                <w:sz w:val="20"/>
                <w:szCs w:val="20"/>
                <w:lang w:val="pl-PL"/>
              </w:rPr>
            </w:pPr>
            <w:r w:rsidRPr="00F84EBF">
              <w:rPr>
                <w:sz w:val="20"/>
                <w:szCs w:val="20"/>
              </w:rPr>
              <w:t>0,</w:t>
            </w:r>
            <w:r>
              <w:rPr>
                <w:sz w:val="20"/>
                <w:szCs w:val="20"/>
                <w:lang w:val="pl-PL"/>
              </w:rPr>
              <w:t>70</w:t>
            </w:r>
          </w:p>
        </w:tc>
      </w:tr>
      <w:tr w:rsidR="00AC6662" w:rsidRPr="00F84EBF" w14:paraId="1A87EBB0" w14:textId="77777777" w:rsidTr="00B8252C">
        <w:tc>
          <w:tcPr>
            <w:tcW w:w="794" w:type="dxa"/>
            <w:vAlign w:val="center"/>
          </w:tcPr>
          <w:p w14:paraId="36C2EEC9"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6F4F6544" w14:textId="77777777" w:rsidR="00AC6662" w:rsidRPr="0080070A" w:rsidRDefault="00AC6662" w:rsidP="00AC6662">
            <w:pPr>
              <w:jc w:val="center"/>
              <w:rPr>
                <w:color w:val="000000"/>
                <w:sz w:val="20"/>
                <w:szCs w:val="20"/>
              </w:rPr>
            </w:pPr>
            <w:r w:rsidRPr="0080070A">
              <w:rPr>
                <w:color w:val="000000"/>
                <w:sz w:val="20"/>
                <w:szCs w:val="20"/>
              </w:rPr>
              <w:t xml:space="preserve">Liuminescencinės, </w:t>
            </w:r>
            <w:proofErr w:type="spellStart"/>
            <w:r w:rsidRPr="0080070A">
              <w:rPr>
                <w:color w:val="000000"/>
                <w:sz w:val="20"/>
                <w:szCs w:val="20"/>
              </w:rPr>
              <w:t>dujošvytės</w:t>
            </w:r>
            <w:proofErr w:type="spellEnd"/>
            <w:r w:rsidRPr="0080070A">
              <w:rPr>
                <w:color w:val="000000"/>
                <w:sz w:val="20"/>
                <w:szCs w:val="20"/>
              </w:rPr>
              <w:t xml:space="preserve"> lempos</w:t>
            </w:r>
          </w:p>
        </w:tc>
        <w:tc>
          <w:tcPr>
            <w:tcW w:w="4193" w:type="dxa"/>
            <w:vAlign w:val="center"/>
          </w:tcPr>
          <w:p w14:paraId="53ECD026" w14:textId="77777777" w:rsidR="00AC6662" w:rsidRPr="00F84EBF" w:rsidRDefault="00AC6662" w:rsidP="00AC6662">
            <w:pPr>
              <w:jc w:val="center"/>
              <w:rPr>
                <w:sz w:val="20"/>
                <w:szCs w:val="20"/>
              </w:rPr>
            </w:pPr>
            <w:r w:rsidRPr="00F84EBF">
              <w:rPr>
                <w:sz w:val="20"/>
                <w:szCs w:val="20"/>
              </w:rPr>
              <w:t>Specialūs supakavimo reikalavimai netaikomi</w:t>
            </w:r>
          </w:p>
        </w:tc>
        <w:tc>
          <w:tcPr>
            <w:tcW w:w="1239" w:type="dxa"/>
            <w:vAlign w:val="center"/>
          </w:tcPr>
          <w:p w14:paraId="3EFA11C1" w14:textId="7DEBCA2A" w:rsidR="00AC6662" w:rsidRPr="00F84EBF" w:rsidRDefault="00AC6662" w:rsidP="00AC6662">
            <w:pPr>
              <w:jc w:val="center"/>
              <w:rPr>
                <w:sz w:val="20"/>
                <w:szCs w:val="20"/>
              </w:rPr>
            </w:pPr>
            <w:r>
              <w:rPr>
                <w:sz w:val="20"/>
                <w:szCs w:val="20"/>
              </w:rPr>
              <w:t>1,</w:t>
            </w:r>
            <w:r w:rsidR="009A1D9A">
              <w:rPr>
                <w:sz w:val="20"/>
                <w:szCs w:val="20"/>
              </w:rPr>
              <w:t>3</w:t>
            </w:r>
            <w:r>
              <w:rPr>
                <w:sz w:val="20"/>
                <w:szCs w:val="20"/>
              </w:rPr>
              <w:t>0</w:t>
            </w:r>
          </w:p>
        </w:tc>
      </w:tr>
      <w:tr w:rsidR="00AC6662" w:rsidRPr="00F84EBF" w14:paraId="6ABBB71E" w14:textId="77777777" w:rsidTr="00B8252C">
        <w:tc>
          <w:tcPr>
            <w:tcW w:w="794" w:type="dxa"/>
            <w:vMerge w:val="restart"/>
            <w:vAlign w:val="center"/>
          </w:tcPr>
          <w:p w14:paraId="6B6978DB"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484E530F" w14:textId="77777777" w:rsidR="00AC6662" w:rsidRPr="0080070A" w:rsidRDefault="00AC6662" w:rsidP="00AC6662">
            <w:pPr>
              <w:jc w:val="center"/>
              <w:rPr>
                <w:color w:val="000000"/>
                <w:sz w:val="20"/>
                <w:szCs w:val="20"/>
              </w:rPr>
            </w:pPr>
            <w:r w:rsidRPr="0080070A">
              <w:rPr>
                <w:color w:val="000000"/>
                <w:sz w:val="20"/>
                <w:szCs w:val="20"/>
              </w:rPr>
              <w:t>Elektros ir elektroninės įrangos atliekos</w:t>
            </w:r>
          </w:p>
        </w:tc>
        <w:tc>
          <w:tcPr>
            <w:tcW w:w="4193" w:type="dxa"/>
            <w:vAlign w:val="center"/>
          </w:tcPr>
          <w:p w14:paraId="7FD536B2" w14:textId="77777777" w:rsidR="00AC6662" w:rsidRPr="00D6188E" w:rsidRDefault="00AC6662" w:rsidP="00AC6662">
            <w:pPr>
              <w:jc w:val="center"/>
              <w:rPr>
                <w:sz w:val="20"/>
                <w:szCs w:val="20"/>
                <w:lang w:val="pl-PL"/>
              </w:rPr>
            </w:pPr>
            <w:r>
              <w:rPr>
                <w:sz w:val="20"/>
                <w:szCs w:val="20"/>
              </w:rPr>
              <w:t xml:space="preserve">Smulki elektronikos įranga (kompiuterinė įranga, spausdintuvai, telefonai ir </w:t>
            </w:r>
            <w:proofErr w:type="spellStart"/>
            <w:r>
              <w:rPr>
                <w:sz w:val="20"/>
                <w:szCs w:val="20"/>
              </w:rPr>
              <w:t>kt</w:t>
            </w:r>
            <w:proofErr w:type="spellEnd"/>
            <w:r>
              <w:rPr>
                <w:sz w:val="20"/>
                <w:szCs w:val="20"/>
              </w:rPr>
              <w:t>)</w:t>
            </w:r>
          </w:p>
        </w:tc>
        <w:tc>
          <w:tcPr>
            <w:tcW w:w="1239" w:type="dxa"/>
            <w:vAlign w:val="center"/>
          </w:tcPr>
          <w:p w14:paraId="31A0391C" w14:textId="77777777" w:rsidR="00AC6662" w:rsidRPr="00AD7604" w:rsidRDefault="00AC6662" w:rsidP="00AC6662">
            <w:pPr>
              <w:jc w:val="center"/>
              <w:rPr>
                <w:sz w:val="20"/>
                <w:szCs w:val="20"/>
                <w:lang w:val="pl-PL"/>
              </w:rPr>
            </w:pPr>
            <w:r>
              <w:rPr>
                <w:sz w:val="20"/>
                <w:szCs w:val="20"/>
              </w:rPr>
              <w:t>0,</w:t>
            </w:r>
            <w:r>
              <w:rPr>
                <w:sz w:val="20"/>
                <w:szCs w:val="20"/>
                <w:lang w:val="pl-PL"/>
              </w:rPr>
              <w:t>20</w:t>
            </w:r>
          </w:p>
        </w:tc>
      </w:tr>
      <w:tr w:rsidR="00AC6662" w:rsidRPr="00F84EBF" w14:paraId="2D3B5922" w14:textId="77777777" w:rsidTr="00B8252C">
        <w:tc>
          <w:tcPr>
            <w:tcW w:w="794" w:type="dxa"/>
            <w:vMerge/>
            <w:vAlign w:val="center"/>
          </w:tcPr>
          <w:p w14:paraId="3E6CF2D5"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74ACB5A9" w14:textId="77777777" w:rsidR="00AC6662" w:rsidRPr="0080070A" w:rsidRDefault="00AC6662" w:rsidP="00AC6662">
            <w:pPr>
              <w:jc w:val="center"/>
              <w:rPr>
                <w:color w:val="000000"/>
                <w:sz w:val="20"/>
                <w:szCs w:val="20"/>
              </w:rPr>
            </w:pPr>
          </w:p>
        </w:tc>
        <w:tc>
          <w:tcPr>
            <w:tcW w:w="4193" w:type="dxa"/>
            <w:vAlign w:val="center"/>
          </w:tcPr>
          <w:p w14:paraId="20C1FDE5" w14:textId="59CF5173" w:rsidR="00AC6662" w:rsidRPr="00D6188E" w:rsidRDefault="00AC6662" w:rsidP="00AC6662">
            <w:pPr>
              <w:jc w:val="center"/>
              <w:rPr>
                <w:sz w:val="20"/>
                <w:szCs w:val="20"/>
              </w:rPr>
            </w:pPr>
            <w:r>
              <w:rPr>
                <w:sz w:val="20"/>
                <w:szCs w:val="20"/>
              </w:rPr>
              <w:t>Stambūs elektronikos įrenginiai (šaldytuvai, v</w:t>
            </w:r>
            <w:r w:rsidR="002038FA">
              <w:rPr>
                <w:sz w:val="20"/>
                <w:szCs w:val="20"/>
              </w:rPr>
              <w:t>i</w:t>
            </w:r>
            <w:r>
              <w:rPr>
                <w:sz w:val="20"/>
                <w:szCs w:val="20"/>
              </w:rPr>
              <w:t>ryklės, treniruokliai ir kt.)</w:t>
            </w:r>
          </w:p>
        </w:tc>
        <w:tc>
          <w:tcPr>
            <w:tcW w:w="1239" w:type="dxa"/>
            <w:vAlign w:val="center"/>
          </w:tcPr>
          <w:p w14:paraId="4D360A70" w14:textId="77777777" w:rsidR="00AC6662" w:rsidRPr="00F84EBF" w:rsidRDefault="00AC6662" w:rsidP="00AC6662">
            <w:pPr>
              <w:jc w:val="center"/>
              <w:rPr>
                <w:sz w:val="20"/>
                <w:szCs w:val="20"/>
              </w:rPr>
            </w:pPr>
            <w:r>
              <w:rPr>
                <w:sz w:val="20"/>
                <w:szCs w:val="20"/>
              </w:rPr>
              <w:t>0,40</w:t>
            </w:r>
          </w:p>
        </w:tc>
      </w:tr>
      <w:tr w:rsidR="00AC6662" w:rsidRPr="00F84EBF" w14:paraId="64296941" w14:textId="77777777" w:rsidTr="00B8252C">
        <w:tc>
          <w:tcPr>
            <w:tcW w:w="794" w:type="dxa"/>
            <w:vMerge w:val="restart"/>
            <w:vAlign w:val="center"/>
          </w:tcPr>
          <w:p w14:paraId="58D73D26"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5451C5CD" w14:textId="77777777" w:rsidR="00AC6662" w:rsidRPr="0080070A" w:rsidRDefault="00AC6662" w:rsidP="00AC6662">
            <w:pPr>
              <w:jc w:val="center"/>
              <w:rPr>
                <w:color w:val="000000"/>
                <w:sz w:val="20"/>
                <w:szCs w:val="20"/>
              </w:rPr>
            </w:pPr>
            <w:proofErr w:type="spellStart"/>
            <w:r w:rsidRPr="0080070A">
              <w:rPr>
                <w:color w:val="000000"/>
                <w:sz w:val="20"/>
                <w:szCs w:val="20"/>
              </w:rPr>
              <w:t>Elektr</w:t>
            </w:r>
            <w:proofErr w:type="spellEnd"/>
            <w:r w:rsidRPr="0080070A">
              <w:rPr>
                <w:color w:val="000000"/>
                <w:sz w:val="20"/>
                <w:szCs w:val="20"/>
              </w:rPr>
              <w:t>. Kondensatorių, transformatorių atliekos</w:t>
            </w:r>
            <w:r>
              <w:rPr>
                <w:color w:val="000000"/>
                <w:sz w:val="20"/>
                <w:szCs w:val="20"/>
              </w:rPr>
              <w:t>.</w:t>
            </w:r>
          </w:p>
        </w:tc>
        <w:tc>
          <w:tcPr>
            <w:tcW w:w="4193" w:type="dxa"/>
            <w:vAlign w:val="center"/>
          </w:tcPr>
          <w:p w14:paraId="601E31FF" w14:textId="77777777" w:rsidR="00AC6662" w:rsidRDefault="00AC6662" w:rsidP="00AC6662">
            <w:pPr>
              <w:jc w:val="center"/>
              <w:rPr>
                <w:sz w:val="20"/>
                <w:szCs w:val="20"/>
              </w:rPr>
            </w:pPr>
            <w:r>
              <w:rPr>
                <w:sz w:val="20"/>
                <w:szCs w:val="20"/>
              </w:rPr>
              <w:t>Neužteršti PCB alyva</w:t>
            </w:r>
          </w:p>
        </w:tc>
        <w:tc>
          <w:tcPr>
            <w:tcW w:w="1239" w:type="dxa"/>
            <w:vAlign w:val="center"/>
          </w:tcPr>
          <w:p w14:paraId="0170EC64" w14:textId="77777777" w:rsidR="00AC6662" w:rsidRDefault="00AC6662" w:rsidP="00AC6662">
            <w:pPr>
              <w:jc w:val="center"/>
              <w:rPr>
                <w:sz w:val="20"/>
                <w:szCs w:val="20"/>
              </w:rPr>
            </w:pPr>
            <w:r>
              <w:rPr>
                <w:sz w:val="20"/>
                <w:szCs w:val="20"/>
              </w:rPr>
              <w:t>1,20</w:t>
            </w:r>
          </w:p>
        </w:tc>
      </w:tr>
      <w:tr w:rsidR="00AC6662" w:rsidRPr="00F84EBF" w14:paraId="71EB16EB" w14:textId="77777777" w:rsidTr="00B8252C">
        <w:tc>
          <w:tcPr>
            <w:tcW w:w="794" w:type="dxa"/>
            <w:vMerge/>
            <w:vAlign w:val="center"/>
          </w:tcPr>
          <w:p w14:paraId="23B7D3E8"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5E4942CC" w14:textId="77777777" w:rsidR="00AC6662" w:rsidRPr="0080070A" w:rsidRDefault="00AC6662" w:rsidP="00AC6662">
            <w:pPr>
              <w:jc w:val="center"/>
              <w:rPr>
                <w:color w:val="000000"/>
                <w:sz w:val="20"/>
                <w:szCs w:val="20"/>
              </w:rPr>
            </w:pPr>
          </w:p>
        </w:tc>
        <w:tc>
          <w:tcPr>
            <w:tcW w:w="4193" w:type="dxa"/>
            <w:vAlign w:val="center"/>
          </w:tcPr>
          <w:p w14:paraId="3B946BF1" w14:textId="77777777" w:rsidR="00AC6662" w:rsidRDefault="00AC6662" w:rsidP="00AC6662">
            <w:pPr>
              <w:jc w:val="center"/>
              <w:rPr>
                <w:sz w:val="20"/>
                <w:szCs w:val="20"/>
              </w:rPr>
            </w:pPr>
            <w:r>
              <w:rPr>
                <w:color w:val="000000"/>
                <w:sz w:val="20"/>
                <w:szCs w:val="20"/>
              </w:rPr>
              <w:t>U</w:t>
            </w:r>
            <w:r w:rsidRPr="0080070A">
              <w:rPr>
                <w:color w:val="000000"/>
                <w:sz w:val="20"/>
                <w:szCs w:val="20"/>
              </w:rPr>
              <w:t>žterštos PCB</w:t>
            </w:r>
            <w:r>
              <w:rPr>
                <w:color w:val="000000"/>
                <w:sz w:val="20"/>
                <w:szCs w:val="20"/>
              </w:rPr>
              <w:t xml:space="preserve"> alyva</w:t>
            </w:r>
          </w:p>
        </w:tc>
        <w:tc>
          <w:tcPr>
            <w:tcW w:w="1239" w:type="dxa"/>
            <w:vAlign w:val="center"/>
          </w:tcPr>
          <w:p w14:paraId="47FDE29A" w14:textId="77777777" w:rsidR="00AC6662" w:rsidRPr="00F77EF5" w:rsidRDefault="00AC6662" w:rsidP="00AC6662">
            <w:pPr>
              <w:jc w:val="center"/>
              <w:rPr>
                <w:sz w:val="20"/>
                <w:szCs w:val="20"/>
                <w:lang w:val="pl-PL"/>
              </w:rPr>
            </w:pPr>
            <w:r>
              <w:rPr>
                <w:sz w:val="20"/>
                <w:szCs w:val="20"/>
                <w:lang w:val="pl-PL"/>
              </w:rPr>
              <w:t>2,50</w:t>
            </w:r>
          </w:p>
        </w:tc>
      </w:tr>
      <w:tr w:rsidR="00AC6662" w:rsidRPr="00F84EBF" w14:paraId="61F89130" w14:textId="77777777" w:rsidTr="00B8252C">
        <w:tc>
          <w:tcPr>
            <w:tcW w:w="794" w:type="dxa"/>
            <w:vAlign w:val="center"/>
          </w:tcPr>
          <w:p w14:paraId="62DB2191"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BA39C9C" w14:textId="77777777" w:rsidR="00AC6662" w:rsidRPr="0080070A" w:rsidRDefault="00AC6662" w:rsidP="00AC6662">
            <w:pPr>
              <w:jc w:val="center"/>
              <w:rPr>
                <w:color w:val="000000"/>
                <w:sz w:val="20"/>
                <w:szCs w:val="20"/>
              </w:rPr>
            </w:pPr>
            <w:r w:rsidRPr="0080070A">
              <w:rPr>
                <w:color w:val="000000"/>
                <w:sz w:val="20"/>
                <w:szCs w:val="20"/>
              </w:rPr>
              <w:t xml:space="preserve">Naudoti galvaniniai elementai, nikelio </w:t>
            </w:r>
            <w:r>
              <w:rPr>
                <w:color w:val="000000"/>
                <w:sz w:val="20"/>
                <w:szCs w:val="20"/>
              </w:rPr>
              <w:t>–</w:t>
            </w:r>
            <w:r w:rsidRPr="0080070A">
              <w:rPr>
                <w:color w:val="000000"/>
                <w:sz w:val="20"/>
                <w:szCs w:val="20"/>
              </w:rPr>
              <w:t xml:space="preserve"> kadmio akumuliatoriai, šarminės baterijos</w:t>
            </w:r>
          </w:p>
        </w:tc>
        <w:tc>
          <w:tcPr>
            <w:tcW w:w="4193" w:type="dxa"/>
            <w:vAlign w:val="center"/>
          </w:tcPr>
          <w:p w14:paraId="1EBBB37D" w14:textId="77777777" w:rsidR="00AC6662" w:rsidRPr="00D6188E" w:rsidRDefault="00AC6662" w:rsidP="00AC6662">
            <w:pPr>
              <w:jc w:val="center"/>
              <w:rPr>
                <w:sz w:val="20"/>
                <w:szCs w:val="20"/>
                <w:lang w:val="pl-PL"/>
              </w:rPr>
            </w:pPr>
            <w:r>
              <w:rPr>
                <w:sz w:val="20"/>
                <w:szCs w:val="20"/>
              </w:rPr>
              <w:t>Nepažeistos struktūros elementai, akumuliatoriai bei baterijos</w:t>
            </w:r>
          </w:p>
        </w:tc>
        <w:tc>
          <w:tcPr>
            <w:tcW w:w="1239" w:type="dxa"/>
            <w:vAlign w:val="center"/>
          </w:tcPr>
          <w:p w14:paraId="21E17956" w14:textId="77777777" w:rsidR="00AC6662" w:rsidRPr="00F84EBF" w:rsidRDefault="00AC6662" w:rsidP="00AC6662">
            <w:pPr>
              <w:jc w:val="center"/>
              <w:rPr>
                <w:sz w:val="20"/>
                <w:szCs w:val="20"/>
              </w:rPr>
            </w:pPr>
            <w:r>
              <w:rPr>
                <w:sz w:val="20"/>
                <w:szCs w:val="20"/>
              </w:rPr>
              <w:t>0,60</w:t>
            </w:r>
          </w:p>
        </w:tc>
      </w:tr>
      <w:tr w:rsidR="00AC6662" w:rsidRPr="00F84EBF" w14:paraId="6B498284" w14:textId="77777777" w:rsidTr="00B8252C">
        <w:tc>
          <w:tcPr>
            <w:tcW w:w="794" w:type="dxa"/>
            <w:vAlign w:val="center"/>
          </w:tcPr>
          <w:p w14:paraId="17E6BA14"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97D4A5D" w14:textId="77777777" w:rsidR="00AC6662" w:rsidRPr="0080070A" w:rsidRDefault="00AC6662" w:rsidP="00AC6662">
            <w:pPr>
              <w:jc w:val="center"/>
              <w:rPr>
                <w:color w:val="000000"/>
                <w:sz w:val="20"/>
                <w:szCs w:val="20"/>
              </w:rPr>
            </w:pPr>
            <w:r w:rsidRPr="0080070A">
              <w:rPr>
                <w:color w:val="000000"/>
                <w:sz w:val="20"/>
                <w:szCs w:val="20"/>
              </w:rPr>
              <w:t>Naudoti švino akumuliatoriai</w:t>
            </w:r>
          </w:p>
        </w:tc>
        <w:tc>
          <w:tcPr>
            <w:tcW w:w="4193" w:type="dxa"/>
            <w:vAlign w:val="center"/>
          </w:tcPr>
          <w:p w14:paraId="269A94FF" w14:textId="77777777" w:rsidR="00AC6662" w:rsidRDefault="00AC6662" w:rsidP="00AC6662">
            <w:pPr>
              <w:jc w:val="center"/>
              <w:rPr>
                <w:sz w:val="20"/>
                <w:szCs w:val="20"/>
              </w:rPr>
            </w:pPr>
            <w:r w:rsidRPr="00F84EBF">
              <w:rPr>
                <w:sz w:val="20"/>
                <w:szCs w:val="20"/>
              </w:rPr>
              <w:t>Specialūs supakavimo reikalavimai netaikomi</w:t>
            </w:r>
          </w:p>
        </w:tc>
        <w:tc>
          <w:tcPr>
            <w:tcW w:w="1239" w:type="dxa"/>
            <w:vAlign w:val="center"/>
          </w:tcPr>
          <w:p w14:paraId="1352D1DB" w14:textId="77777777" w:rsidR="00AC6662" w:rsidRDefault="00AC6662" w:rsidP="00AC6662">
            <w:pPr>
              <w:jc w:val="center"/>
              <w:rPr>
                <w:sz w:val="20"/>
                <w:szCs w:val="20"/>
              </w:rPr>
            </w:pPr>
            <w:r>
              <w:rPr>
                <w:sz w:val="20"/>
                <w:szCs w:val="20"/>
              </w:rPr>
              <w:t>0,00</w:t>
            </w:r>
          </w:p>
        </w:tc>
      </w:tr>
      <w:tr w:rsidR="00AC6662" w:rsidRPr="00F84EBF" w14:paraId="17F7AD0D" w14:textId="77777777" w:rsidTr="00B8252C">
        <w:tc>
          <w:tcPr>
            <w:tcW w:w="794" w:type="dxa"/>
            <w:vAlign w:val="center"/>
          </w:tcPr>
          <w:p w14:paraId="7E20F87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51E9BB09" w14:textId="77777777" w:rsidR="00AC6662" w:rsidRPr="0080070A" w:rsidRDefault="00AC6662" w:rsidP="00AC6662">
            <w:pPr>
              <w:jc w:val="center"/>
              <w:rPr>
                <w:color w:val="000000"/>
                <w:sz w:val="20"/>
                <w:szCs w:val="20"/>
              </w:rPr>
            </w:pPr>
            <w:r w:rsidRPr="0080070A">
              <w:rPr>
                <w:color w:val="000000"/>
                <w:sz w:val="20"/>
                <w:szCs w:val="20"/>
              </w:rPr>
              <w:t>Galvaninio šlamo atliekos</w:t>
            </w:r>
          </w:p>
        </w:tc>
        <w:tc>
          <w:tcPr>
            <w:tcW w:w="4193" w:type="dxa"/>
            <w:vAlign w:val="center"/>
          </w:tcPr>
          <w:p w14:paraId="0EB92A34" w14:textId="77777777" w:rsidR="00AC6662" w:rsidRPr="00F77EF5" w:rsidRDefault="00AC6662" w:rsidP="00AC6662">
            <w:pPr>
              <w:jc w:val="center"/>
              <w:rPr>
                <w:sz w:val="20"/>
                <w:szCs w:val="20"/>
              </w:rPr>
            </w:pPr>
            <w:r>
              <w:rPr>
                <w:sz w:val="20"/>
                <w:szCs w:val="20"/>
              </w:rPr>
              <w:t>Būtina atlikti laboratorinius tyrimus</w:t>
            </w:r>
          </w:p>
        </w:tc>
        <w:tc>
          <w:tcPr>
            <w:tcW w:w="1239" w:type="dxa"/>
            <w:vAlign w:val="center"/>
          </w:tcPr>
          <w:p w14:paraId="7094CFE0" w14:textId="77777777" w:rsidR="00AC6662" w:rsidRDefault="00AC6662" w:rsidP="00AC6662">
            <w:pPr>
              <w:jc w:val="center"/>
              <w:rPr>
                <w:sz w:val="20"/>
                <w:szCs w:val="20"/>
              </w:rPr>
            </w:pPr>
            <w:r>
              <w:rPr>
                <w:sz w:val="20"/>
                <w:szCs w:val="20"/>
              </w:rPr>
              <w:t>1,20</w:t>
            </w:r>
          </w:p>
        </w:tc>
      </w:tr>
      <w:tr w:rsidR="00AC6662" w:rsidRPr="00F84EBF" w14:paraId="6BE468C4" w14:textId="77777777" w:rsidTr="00B8252C">
        <w:tc>
          <w:tcPr>
            <w:tcW w:w="794" w:type="dxa"/>
            <w:vAlign w:val="center"/>
          </w:tcPr>
          <w:p w14:paraId="13B69C20"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5F902747" w14:textId="77777777" w:rsidR="00AC6662" w:rsidRPr="0080070A" w:rsidRDefault="00AC6662" w:rsidP="00AC6662">
            <w:pPr>
              <w:jc w:val="center"/>
              <w:rPr>
                <w:color w:val="000000"/>
                <w:sz w:val="20"/>
                <w:szCs w:val="20"/>
              </w:rPr>
            </w:pPr>
            <w:r w:rsidRPr="0080070A">
              <w:rPr>
                <w:color w:val="000000"/>
                <w:sz w:val="20"/>
                <w:szCs w:val="20"/>
              </w:rPr>
              <w:t>Pelenai, šlakai, garo katilų dulkės ir dujų valymo kietosios atliekos</w:t>
            </w:r>
          </w:p>
        </w:tc>
        <w:tc>
          <w:tcPr>
            <w:tcW w:w="4193" w:type="dxa"/>
            <w:vAlign w:val="center"/>
          </w:tcPr>
          <w:p w14:paraId="383FBCB7" w14:textId="77777777" w:rsidR="00AC6662" w:rsidRPr="00F84EBF" w:rsidRDefault="00AC6662" w:rsidP="00AC6662">
            <w:pPr>
              <w:jc w:val="center"/>
              <w:rPr>
                <w:sz w:val="20"/>
                <w:szCs w:val="20"/>
              </w:rPr>
            </w:pPr>
            <w:r>
              <w:rPr>
                <w:sz w:val="20"/>
                <w:szCs w:val="20"/>
              </w:rPr>
              <w:t>Būtina atlikti laboratorinius tyrimus</w:t>
            </w:r>
          </w:p>
        </w:tc>
        <w:tc>
          <w:tcPr>
            <w:tcW w:w="1239" w:type="dxa"/>
            <w:vAlign w:val="center"/>
          </w:tcPr>
          <w:p w14:paraId="00377DDE" w14:textId="77777777" w:rsidR="00AC6662" w:rsidRPr="00F84EBF" w:rsidRDefault="00AC6662" w:rsidP="00AC6662">
            <w:pPr>
              <w:jc w:val="center"/>
              <w:rPr>
                <w:sz w:val="20"/>
                <w:szCs w:val="20"/>
              </w:rPr>
            </w:pPr>
            <w:r>
              <w:rPr>
                <w:sz w:val="20"/>
                <w:szCs w:val="20"/>
              </w:rPr>
              <w:t>0,60</w:t>
            </w:r>
          </w:p>
        </w:tc>
      </w:tr>
      <w:tr w:rsidR="00AC6662" w:rsidRPr="00F84EBF" w14:paraId="6CD82F04" w14:textId="77777777" w:rsidTr="00B8252C">
        <w:tc>
          <w:tcPr>
            <w:tcW w:w="794" w:type="dxa"/>
            <w:vAlign w:val="center"/>
          </w:tcPr>
          <w:p w14:paraId="34940D1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2EC7AE3C" w14:textId="77777777" w:rsidR="00AC6662" w:rsidRPr="0080070A" w:rsidRDefault="00AC6662" w:rsidP="00AC6662">
            <w:pPr>
              <w:jc w:val="center"/>
              <w:rPr>
                <w:color w:val="000000"/>
                <w:sz w:val="20"/>
                <w:szCs w:val="20"/>
              </w:rPr>
            </w:pPr>
            <w:r w:rsidRPr="0080070A">
              <w:rPr>
                <w:color w:val="000000"/>
                <w:sz w:val="20"/>
                <w:szCs w:val="20"/>
              </w:rPr>
              <w:t xml:space="preserve">Metalų apdorojimo dulkės, </w:t>
            </w:r>
            <w:proofErr w:type="spellStart"/>
            <w:r w:rsidRPr="0080070A">
              <w:rPr>
                <w:color w:val="000000"/>
                <w:sz w:val="20"/>
                <w:szCs w:val="20"/>
              </w:rPr>
              <w:t>nuošlifos</w:t>
            </w:r>
            <w:proofErr w:type="spellEnd"/>
            <w:r w:rsidRPr="0080070A">
              <w:rPr>
                <w:color w:val="000000"/>
                <w:sz w:val="20"/>
                <w:szCs w:val="20"/>
              </w:rPr>
              <w:t xml:space="preserve"> ir šlifavimo medžiagų atliekos</w:t>
            </w:r>
          </w:p>
        </w:tc>
        <w:tc>
          <w:tcPr>
            <w:tcW w:w="4193" w:type="dxa"/>
            <w:vAlign w:val="center"/>
          </w:tcPr>
          <w:p w14:paraId="3D73FD14" w14:textId="77777777" w:rsidR="00AC6662" w:rsidRPr="00F84EBF" w:rsidRDefault="00AC6662" w:rsidP="00AC6662">
            <w:pPr>
              <w:jc w:val="center"/>
              <w:rPr>
                <w:sz w:val="20"/>
                <w:szCs w:val="20"/>
              </w:rPr>
            </w:pPr>
            <w:r>
              <w:rPr>
                <w:sz w:val="20"/>
                <w:szCs w:val="20"/>
              </w:rPr>
              <w:t>Būtina atlikti laboratorinius tyrimus</w:t>
            </w:r>
          </w:p>
        </w:tc>
        <w:tc>
          <w:tcPr>
            <w:tcW w:w="1239" w:type="dxa"/>
            <w:vAlign w:val="center"/>
          </w:tcPr>
          <w:p w14:paraId="25C0B478" w14:textId="77777777" w:rsidR="00AC6662" w:rsidRPr="00F77EF5" w:rsidRDefault="00AC6662" w:rsidP="00AC6662">
            <w:pPr>
              <w:jc w:val="center"/>
              <w:rPr>
                <w:sz w:val="20"/>
                <w:szCs w:val="20"/>
                <w:lang w:val="pl-PL"/>
              </w:rPr>
            </w:pPr>
            <w:r>
              <w:rPr>
                <w:sz w:val="20"/>
                <w:szCs w:val="20"/>
              </w:rPr>
              <w:t>0,</w:t>
            </w:r>
            <w:r>
              <w:rPr>
                <w:sz w:val="20"/>
                <w:szCs w:val="20"/>
                <w:lang w:val="pl-PL"/>
              </w:rPr>
              <w:t>60</w:t>
            </w:r>
          </w:p>
        </w:tc>
      </w:tr>
      <w:tr w:rsidR="00AC6662" w:rsidRPr="00F84EBF" w14:paraId="57EEA0F9" w14:textId="77777777" w:rsidTr="00B8252C">
        <w:tc>
          <w:tcPr>
            <w:tcW w:w="794" w:type="dxa"/>
            <w:vMerge w:val="restart"/>
            <w:vAlign w:val="center"/>
          </w:tcPr>
          <w:p w14:paraId="3C909AF9"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296194D" w14:textId="77777777" w:rsidR="00AC6662" w:rsidRPr="00F77EF5" w:rsidRDefault="00AC6662" w:rsidP="00AC6662">
            <w:pPr>
              <w:jc w:val="center"/>
              <w:rPr>
                <w:color w:val="000000"/>
                <w:sz w:val="20"/>
                <w:szCs w:val="20"/>
                <w:lang w:val="en-US"/>
              </w:rPr>
            </w:pPr>
            <w:r>
              <w:rPr>
                <w:color w:val="000000"/>
                <w:sz w:val="20"/>
                <w:szCs w:val="20"/>
              </w:rPr>
              <w:t>Cheminėmis medžiagomis užterštas gruntas</w:t>
            </w:r>
          </w:p>
        </w:tc>
        <w:tc>
          <w:tcPr>
            <w:tcW w:w="4193" w:type="dxa"/>
            <w:vAlign w:val="center"/>
          </w:tcPr>
          <w:p w14:paraId="18F36EEA" w14:textId="77777777" w:rsidR="00AC6662" w:rsidRDefault="00AC6662" w:rsidP="00AC6662">
            <w:pPr>
              <w:jc w:val="center"/>
              <w:rPr>
                <w:sz w:val="20"/>
                <w:szCs w:val="20"/>
              </w:rPr>
            </w:pPr>
            <w:r>
              <w:rPr>
                <w:sz w:val="20"/>
                <w:szCs w:val="20"/>
              </w:rPr>
              <w:t xml:space="preserve">Kurio nereikia stabilizuoti. </w:t>
            </w:r>
          </w:p>
          <w:p w14:paraId="23556675" w14:textId="6165C996" w:rsidR="00AC6662" w:rsidRPr="00F84EBF" w:rsidRDefault="00AC6662" w:rsidP="00AC6662">
            <w:pPr>
              <w:jc w:val="center"/>
              <w:rPr>
                <w:sz w:val="20"/>
                <w:szCs w:val="20"/>
              </w:rPr>
            </w:pPr>
            <w:r>
              <w:rPr>
                <w:sz w:val="20"/>
                <w:szCs w:val="20"/>
              </w:rPr>
              <w:t>Būtina atlikti laboratorinius tyrimus.</w:t>
            </w:r>
          </w:p>
        </w:tc>
        <w:tc>
          <w:tcPr>
            <w:tcW w:w="1239" w:type="dxa"/>
            <w:vAlign w:val="center"/>
          </w:tcPr>
          <w:p w14:paraId="1E4854EC" w14:textId="77777777" w:rsidR="00AC6662" w:rsidRPr="00DA55FF" w:rsidRDefault="00AC6662" w:rsidP="00AC6662">
            <w:pPr>
              <w:jc w:val="center"/>
              <w:rPr>
                <w:sz w:val="20"/>
                <w:szCs w:val="20"/>
                <w:lang w:val="pl-PL"/>
              </w:rPr>
            </w:pPr>
            <w:r>
              <w:rPr>
                <w:sz w:val="20"/>
                <w:szCs w:val="20"/>
              </w:rPr>
              <w:t>0,20</w:t>
            </w:r>
          </w:p>
        </w:tc>
      </w:tr>
      <w:tr w:rsidR="00AC6662" w:rsidRPr="00F84EBF" w14:paraId="5EC79C3D" w14:textId="77777777" w:rsidTr="00B8252C">
        <w:tc>
          <w:tcPr>
            <w:tcW w:w="794" w:type="dxa"/>
            <w:vMerge/>
            <w:vAlign w:val="center"/>
          </w:tcPr>
          <w:p w14:paraId="78A255FB"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06C9831C" w14:textId="77777777" w:rsidR="00AC6662" w:rsidRDefault="00AC6662" w:rsidP="00AC6662">
            <w:pPr>
              <w:jc w:val="center"/>
              <w:rPr>
                <w:color w:val="000000"/>
                <w:sz w:val="20"/>
                <w:szCs w:val="20"/>
              </w:rPr>
            </w:pPr>
          </w:p>
        </w:tc>
        <w:tc>
          <w:tcPr>
            <w:tcW w:w="4193" w:type="dxa"/>
            <w:vAlign w:val="center"/>
          </w:tcPr>
          <w:p w14:paraId="747B921F" w14:textId="77777777" w:rsidR="00AC6662" w:rsidRDefault="00AC6662" w:rsidP="00AC6662">
            <w:pPr>
              <w:jc w:val="center"/>
              <w:rPr>
                <w:sz w:val="20"/>
                <w:szCs w:val="20"/>
              </w:rPr>
            </w:pPr>
            <w:r>
              <w:rPr>
                <w:sz w:val="20"/>
                <w:szCs w:val="20"/>
              </w:rPr>
              <w:t xml:space="preserve">Kurį reikia stabilizuoti. </w:t>
            </w:r>
          </w:p>
          <w:p w14:paraId="7BB785A3" w14:textId="4DF2BE4E" w:rsidR="00AC6662" w:rsidRDefault="00AC6662" w:rsidP="00AC6662">
            <w:pPr>
              <w:jc w:val="center"/>
              <w:rPr>
                <w:sz w:val="20"/>
                <w:szCs w:val="20"/>
              </w:rPr>
            </w:pPr>
            <w:r>
              <w:rPr>
                <w:sz w:val="20"/>
                <w:szCs w:val="20"/>
              </w:rPr>
              <w:t>Būtina atlikti laboratorinius tyrimus</w:t>
            </w:r>
          </w:p>
        </w:tc>
        <w:tc>
          <w:tcPr>
            <w:tcW w:w="1239" w:type="dxa"/>
            <w:vAlign w:val="center"/>
          </w:tcPr>
          <w:p w14:paraId="4A8EAE75" w14:textId="77777777" w:rsidR="00AC6662" w:rsidRPr="00F84EBF" w:rsidRDefault="00AC6662" w:rsidP="00AC6662">
            <w:pPr>
              <w:jc w:val="center"/>
              <w:rPr>
                <w:sz w:val="20"/>
                <w:szCs w:val="20"/>
              </w:rPr>
            </w:pPr>
            <w:r>
              <w:rPr>
                <w:sz w:val="20"/>
                <w:szCs w:val="20"/>
              </w:rPr>
              <w:t>0,60</w:t>
            </w:r>
          </w:p>
        </w:tc>
      </w:tr>
      <w:tr w:rsidR="00AC6662" w:rsidRPr="00F84EBF" w14:paraId="489A35AF" w14:textId="77777777" w:rsidTr="00B8252C">
        <w:tc>
          <w:tcPr>
            <w:tcW w:w="794" w:type="dxa"/>
            <w:vMerge w:val="restart"/>
            <w:vAlign w:val="center"/>
          </w:tcPr>
          <w:p w14:paraId="2AC1B2EB"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63F9A448" w14:textId="77777777" w:rsidR="00AC6662" w:rsidRPr="0080070A" w:rsidRDefault="00AC6662" w:rsidP="00AC6662">
            <w:pPr>
              <w:jc w:val="center"/>
              <w:rPr>
                <w:color w:val="000000"/>
                <w:sz w:val="20"/>
                <w:szCs w:val="20"/>
              </w:rPr>
            </w:pPr>
            <w:r w:rsidRPr="0080070A">
              <w:rPr>
                <w:color w:val="000000"/>
                <w:sz w:val="20"/>
                <w:szCs w:val="20"/>
              </w:rPr>
              <w:t>Naudotos padangos</w:t>
            </w:r>
          </w:p>
        </w:tc>
        <w:tc>
          <w:tcPr>
            <w:tcW w:w="4193" w:type="dxa"/>
            <w:vAlign w:val="center"/>
          </w:tcPr>
          <w:p w14:paraId="7B203FDC" w14:textId="77777777" w:rsidR="00AC6662" w:rsidRPr="00DA55FF" w:rsidRDefault="00AC6662" w:rsidP="00AC6662">
            <w:pPr>
              <w:jc w:val="center"/>
              <w:rPr>
                <w:sz w:val="20"/>
                <w:szCs w:val="20"/>
                <w:lang w:val="en-US"/>
              </w:rPr>
            </w:pPr>
            <w:r>
              <w:rPr>
                <w:sz w:val="20"/>
                <w:szCs w:val="20"/>
              </w:rPr>
              <w:t xml:space="preserve">Iki </w:t>
            </w:r>
            <w:r>
              <w:rPr>
                <w:sz w:val="20"/>
                <w:szCs w:val="20"/>
                <w:lang w:val="pl-PL"/>
              </w:rPr>
              <w:t xml:space="preserve">118 cm </w:t>
            </w:r>
            <w:proofErr w:type="spellStart"/>
            <w:r>
              <w:rPr>
                <w:sz w:val="20"/>
                <w:szCs w:val="20"/>
                <w:lang w:val="pl-PL"/>
              </w:rPr>
              <w:t>skersmens</w:t>
            </w:r>
            <w:proofErr w:type="spellEnd"/>
          </w:p>
        </w:tc>
        <w:tc>
          <w:tcPr>
            <w:tcW w:w="1239" w:type="dxa"/>
            <w:vAlign w:val="center"/>
          </w:tcPr>
          <w:p w14:paraId="1F3ED5BB" w14:textId="77777777" w:rsidR="00AC6662" w:rsidRPr="00F84EBF" w:rsidRDefault="00AC6662" w:rsidP="00AC6662">
            <w:pPr>
              <w:jc w:val="center"/>
              <w:rPr>
                <w:sz w:val="20"/>
                <w:szCs w:val="20"/>
              </w:rPr>
            </w:pPr>
            <w:r>
              <w:rPr>
                <w:sz w:val="20"/>
                <w:szCs w:val="20"/>
              </w:rPr>
              <w:t>0,25</w:t>
            </w:r>
          </w:p>
        </w:tc>
      </w:tr>
      <w:tr w:rsidR="00AC6662" w:rsidRPr="00F84EBF" w14:paraId="4D30A628" w14:textId="77777777" w:rsidTr="00B8252C">
        <w:tc>
          <w:tcPr>
            <w:tcW w:w="794" w:type="dxa"/>
            <w:vMerge/>
            <w:vAlign w:val="center"/>
          </w:tcPr>
          <w:p w14:paraId="5F0A50BD"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29C85E85" w14:textId="77777777" w:rsidR="00AC6662" w:rsidRPr="0080070A" w:rsidRDefault="00AC6662" w:rsidP="00AC6662">
            <w:pPr>
              <w:jc w:val="center"/>
              <w:rPr>
                <w:color w:val="000000"/>
                <w:sz w:val="20"/>
                <w:szCs w:val="20"/>
              </w:rPr>
            </w:pPr>
          </w:p>
        </w:tc>
        <w:tc>
          <w:tcPr>
            <w:tcW w:w="4193" w:type="dxa"/>
            <w:vAlign w:val="center"/>
          </w:tcPr>
          <w:p w14:paraId="06DED176" w14:textId="77777777" w:rsidR="00AC6662" w:rsidRPr="00DA55FF" w:rsidRDefault="00AC6662" w:rsidP="00AC6662">
            <w:pPr>
              <w:jc w:val="center"/>
              <w:rPr>
                <w:sz w:val="20"/>
                <w:szCs w:val="20"/>
                <w:lang w:val="en-US"/>
              </w:rPr>
            </w:pPr>
            <w:r>
              <w:rPr>
                <w:sz w:val="20"/>
                <w:szCs w:val="20"/>
              </w:rPr>
              <w:t xml:space="preserve">Didesnės kaip </w:t>
            </w:r>
            <w:r>
              <w:rPr>
                <w:sz w:val="20"/>
                <w:szCs w:val="20"/>
                <w:lang w:val="pl-PL"/>
              </w:rPr>
              <w:t xml:space="preserve">118 cm </w:t>
            </w:r>
            <w:proofErr w:type="spellStart"/>
            <w:r>
              <w:rPr>
                <w:sz w:val="20"/>
                <w:szCs w:val="20"/>
                <w:lang w:val="pl-PL"/>
              </w:rPr>
              <w:t>skersmens</w:t>
            </w:r>
            <w:proofErr w:type="spellEnd"/>
          </w:p>
        </w:tc>
        <w:tc>
          <w:tcPr>
            <w:tcW w:w="1239" w:type="dxa"/>
            <w:vAlign w:val="center"/>
          </w:tcPr>
          <w:p w14:paraId="2D1657BD" w14:textId="77777777" w:rsidR="00AC6662" w:rsidRPr="00DA55FF" w:rsidRDefault="00AC6662" w:rsidP="00AC6662">
            <w:pPr>
              <w:jc w:val="center"/>
              <w:rPr>
                <w:sz w:val="20"/>
                <w:szCs w:val="20"/>
                <w:lang w:val="pl-PL"/>
              </w:rPr>
            </w:pPr>
            <w:r>
              <w:rPr>
                <w:sz w:val="20"/>
                <w:szCs w:val="20"/>
              </w:rPr>
              <w:t>0,</w:t>
            </w:r>
            <w:r>
              <w:rPr>
                <w:sz w:val="20"/>
                <w:szCs w:val="20"/>
                <w:lang w:val="pl-PL"/>
              </w:rPr>
              <w:t>30</w:t>
            </w:r>
          </w:p>
        </w:tc>
      </w:tr>
      <w:tr w:rsidR="00AC6662" w:rsidRPr="00F84EBF" w14:paraId="65445923" w14:textId="77777777" w:rsidTr="00B8252C">
        <w:tc>
          <w:tcPr>
            <w:tcW w:w="794" w:type="dxa"/>
            <w:vMerge/>
            <w:vAlign w:val="center"/>
          </w:tcPr>
          <w:p w14:paraId="5E6324B8"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1C849F08" w14:textId="77777777" w:rsidR="00AC6662" w:rsidRPr="0080070A" w:rsidRDefault="00AC6662" w:rsidP="00AC6662">
            <w:pPr>
              <w:jc w:val="center"/>
              <w:rPr>
                <w:color w:val="000000"/>
                <w:sz w:val="20"/>
                <w:szCs w:val="20"/>
              </w:rPr>
            </w:pPr>
          </w:p>
        </w:tc>
        <w:tc>
          <w:tcPr>
            <w:tcW w:w="4193" w:type="dxa"/>
            <w:vAlign w:val="center"/>
          </w:tcPr>
          <w:p w14:paraId="26D5B6DF" w14:textId="77777777" w:rsidR="00AC6662" w:rsidRPr="00F84EBF" w:rsidRDefault="00AC6662" w:rsidP="00AC6662">
            <w:pPr>
              <w:jc w:val="center"/>
              <w:rPr>
                <w:sz w:val="20"/>
                <w:szCs w:val="20"/>
              </w:rPr>
            </w:pPr>
            <w:r>
              <w:rPr>
                <w:sz w:val="20"/>
                <w:szCs w:val="20"/>
              </w:rPr>
              <w:t>Mišrios</w:t>
            </w:r>
          </w:p>
        </w:tc>
        <w:tc>
          <w:tcPr>
            <w:tcW w:w="1239" w:type="dxa"/>
            <w:vAlign w:val="center"/>
          </w:tcPr>
          <w:p w14:paraId="6FD54EFE" w14:textId="77777777" w:rsidR="00AC6662" w:rsidRPr="00DA55FF" w:rsidRDefault="00AC6662" w:rsidP="00AC6662">
            <w:pPr>
              <w:jc w:val="center"/>
              <w:rPr>
                <w:sz w:val="20"/>
                <w:szCs w:val="20"/>
                <w:lang w:val="pl-PL"/>
              </w:rPr>
            </w:pPr>
            <w:r>
              <w:rPr>
                <w:sz w:val="20"/>
                <w:szCs w:val="20"/>
              </w:rPr>
              <w:t>0,</w:t>
            </w:r>
            <w:r>
              <w:rPr>
                <w:sz w:val="20"/>
                <w:szCs w:val="20"/>
                <w:lang w:val="pl-PL"/>
              </w:rPr>
              <w:t>30</w:t>
            </w:r>
          </w:p>
        </w:tc>
      </w:tr>
      <w:tr w:rsidR="00AC6662" w:rsidRPr="00F84EBF" w14:paraId="2962D4FA" w14:textId="77777777" w:rsidTr="00B8252C">
        <w:tc>
          <w:tcPr>
            <w:tcW w:w="794" w:type="dxa"/>
            <w:vMerge/>
            <w:vAlign w:val="center"/>
          </w:tcPr>
          <w:p w14:paraId="0A1C7F17"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02445400" w14:textId="77777777" w:rsidR="00AC6662" w:rsidRPr="0080070A" w:rsidRDefault="00AC6662" w:rsidP="00AC6662">
            <w:pPr>
              <w:jc w:val="center"/>
              <w:rPr>
                <w:color w:val="000000"/>
                <w:sz w:val="20"/>
                <w:szCs w:val="20"/>
              </w:rPr>
            </w:pPr>
          </w:p>
        </w:tc>
        <w:tc>
          <w:tcPr>
            <w:tcW w:w="4193" w:type="dxa"/>
            <w:vAlign w:val="center"/>
          </w:tcPr>
          <w:p w14:paraId="125731C9" w14:textId="77777777" w:rsidR="00AC6662" w:rsidRPr="00F84EBF" w:rsidRDefault="00AC6662" w:rsidP="00AC6662">
            <w:pPr>
              <w:jc w:val="center"/>
              <w:rPr>
                <w:sz w:val="20"/>
                <w:szCs w:val="20"/>
              </w:rPr>
            </w:pPr>
            <w:r>
              <w:rPr>
                <w:sz w:val="20"/>
                <w:szCs w:val="20"/>
              </w:rPr>
              <w:t>Padangos su ratlankiu</w:t>
            </w:r>
          </w:p>
        </w:tc>
        <w:tc>
          <w:tcPr>
            <w:tcW w:w="1239" w:type="dxa"/>
            <w:vAlign w:val="center"/>
          </w:tcPr>
          <w:p w14:paraId="361D9ED3" w14:textId="77777777" w:rsidR="00AC6662" w:rsidRPr="00DA55FF" w:rsidRDefault="00AC6662" w:rsidP="00AC6662">
            <w:pPr>
              <w:jc w:val="center"/>
              <w:rPr>
                <w:sz w:val="20"/>
                <w:szCs w:val="20"/>
                <w:lang w:val="en-US"/>
              </w:rPr>
            </w:pPr>
            <w:r>
              <w:rPr>
                <w:sz w:val="20"/>
                <w:szCs w:val="20"/>
              </w:rPr>
              <w:t>10,00 už vnt.</w:t>
            </w:r>
          </w:p>
        </w:tc>
      </w:tr>
      <w:tr w:rsidR="00AC6662" w:rsidRPr="00F84EBF" w14:paraId="1631468A" w14:textId="77777777" w:rsidTr="00B8252C">
        <w:tc>
          <w:tcPr>
            <w:tcW w:w="794" w:type="dxa"/>
            <w:vMerge w:val="restart"/>
            <w:vAlign w:val="center"/>
          </w:tcPr>
          <w:p w14:paraId="4F9149DE"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3CBBBB1" w14:textId="77777777" w:rsidR="00AC6662" w:rsidRPr="0080070A" w:rsidRDefault="00AC6662" w:rsidP="00AC6662">
            <w:pPr>
              <w:jc w:val="center"/>
              <w:rPr>
                <w:color w:val="000000"/>
                <w:sz w:val="20"/>
                <w:szCs w:val="20"/>
              </w:rPr>
            </w:pPr>
            <w:r w:rsidRPr="0080070A">
              <w:rPr>
                <w:color w:val="000000"/>
                <w:sz w:val="20"/>
                <w:szCs w:val="20"/>
              </w:rPr>
              <w:t>Naudoti automobilių kuro, tepalo, oro filtrai</w:t>
            </w:r>
          </w:p>
        </w:tc>
        <w:tc>
          <w:tcPr>
            <w:tcW w:w="4193" w:type="dxa"/>
            <w:vAlign w:val="center"/>
          </w:tcPr>
          <w:p w14:paraId="09EC3A50" w14:textId="77777777" w:rsidR="00AC6662" w:rsidRPr="00F84EBF" w:rsidRDefault="00AC6662" w:rsidP="00AC6662">
            <w:pPr>
              <w:jc w:val="center"/>
              <w:rPr>
                <w:sz w:val="20"/>
                <w:szCs w:val="20"/>
              </w:rPr>
            </w:pPr>
            <w:r>
              <w:rPr>
                <w:sz w:val="20"/>
                <w:szCs w:val="20"/>
              </w:rPr>
              <w:t>Atskirti oro, kuro, tepalo filtrai.</w:t>
            </w:r>
          </w:p>
        </w:tc>
        <w:tc>
          <w:tcPr>
            <w:tcW w:w="1239" w:type="dxa"/>
            <w:vAlign w:val="center"/>
          </w:tcPr>
          <w:p w14:paraId="4685CDB4" w14:textId="77777777" w:rsidR="00AC6662" w:rsidRPr="00DA55FF" w:rsidRDefault="00AC6662" w:rsidP="00AC6662">
            <w:pPr>
              <w:jc w:val="center"/>
              <w:rPr>
                <w:sz w:val="20"/>
                <w:szCs w:val="20"/>
                <w:lang w:val="pl-PL"/>
              </w:rPr>
            </w:pPr>
            <w:r>
              <w:rPr>
                <w:sz w:val="20"/>
                <w:szCs w:val="20"/>
              </w:rPr>
              <w:t>0,</w:t>
            </w:r>
            <w:r>
              <w:rPr>
                <w:sz w:val="20"/>
                <w:szCs w:val="20"/>
                <w:lang w:val="pl-PL"/>
              </w:rPr>
              <w:t>30</w:t>
            </w:r>
          </w:p>
        </w:tc>
      </w:tr>
      <w:tr w:rsidR="00AC6662" w:rsidRPr="00F84EBF" w14:paraId="5802487F" w14:textId="77777777" w:rsidTr="00B8252C">
        <w:tc>
          <w:tcPr>
            <w:tcW w:w="794" w:type="dxa"/>
            <w:vMerge/>
            <w:vAlign w:val="center"/>
          </w:tcPr>
          <w:p w14:paraId="7B6BCEEE"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71EE8681" w14:textId="77777777" w:rsidR="00AC6662" w:rsidRPr="0080070A" w:rsidRDefault="00AC6662" w:rsidP="00AC6662">
            <w:pPr>
              <w:jc w:val="center"/>
              <w:rPr>
                <w:color w:val="000000"/>
                <w:sz w:val="20"/>
                <w:szCs w:val="20"/>
              </w:rPr>
            </w:pPr>
          </w:p>
        </w:tc>
        <w:tc>
          <w:tcPr>
            <w:tcW w:w="4193" w:type="dxa"/>
            <w:vAlign w:val="center"/>
          </w:tcPr>
          <w:p w14:paraId="66AB016A" w14:textId="77777777" w:rsidR="00AC6662" w:rsidRPr="00DA55FF" w:rsidRDefault="00AC6662" w:rsidP="00AC6662">
            <w:pPr>
              <w:jc w:val="center"/>
              <w:rPr>
                <w:sz w:val="20"/>
                <w:szCs w:val="20"/>
                <w:lang w:val="en-US"/>
              </w:rPr>
            </w:pPr>
            <w:r>
              <w:rPr>
                <w:sz w:val="20"/>
                <w:szCs w:val="20"/>
              </w:rPr>
              <w:t>Sumaišyti filtrai.</w:t>
            </w:r>
          </w:p>
        </w:tc>
        <w:tc>
          <w:tcPr>
            <w:tcW w:w="1239" w:type="dxa"/>
            <w:vAlign w:val="center"/>
          </w:tcPr>
          <w:p w14:paraId="496237C4" w14:textId="77777777" w:rsidR="00AC6662" w:rsidRPr="00F84EBF" w:rsidRDefault="00AC6662" w:rsidP="00AC6662">
            <w:pPr>
              <w:jc w:val="center"/>
              <w:rPr>
                <w:sz w:val="20"/>
                <w:szCs w:val="20"/>
              </w:rPr>
            </w:pPr>
            <w:r>
              <w:rPr>
                <w:sz w:val="20"/>
                <w:szCs w:val="20"/>
              </w:rPr>
              <w:t>0,60</w:t>
            </w:r>
          </w:p>
        </w:tc>
      </w:tr>
      <w:tr w:rsidR="00AC6662" w:rsidRPr="00F84EBF" w14:paraId="552590A5" w14:textId="77777777" w:rsidTr="00B8252C">
        <w:tc>
          <w:tcPr>
            <w:tcW w:w="794" w:type="dxa"/>
            <w:vAlign w:val="center"/>
          </w:tcPr>
          <w:p w14:paraId="6AA4185C"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344774AA" w14:textId="77777777" w:rsidR="00AC6662" w:rsidRPr="0080070A" w:rsidRDefault="00AC6662" w:rsidP="00AC6662">
            <w:pPr>
              <w:jc w:val="center"/>
              <w:rPr>
                <w:color w:val="000000"/>
                <w:sz w:val="20"/>
                <w:szCs w:val="20"/>
              </w:rPr>
            </w:pPr>
            <w:r w:rsidRPr="0080070A">
              <w:rPr>
                <w:color w:val="000000"/>
                <w:sz w:val="20"/>
                <w:szCs w:val="20"/>
              </w:rPr>
              <w:t>Naudoti automobilių amortizatoriai</w:t>
            </w:r>
          </w:p>
        </w:tc>
        <w:tc>
          <w:tcPr>
            <w:tcW w:w="4193" w:type="dxa"/>
            <w:vAlign w:val="center"/>
          </w:tcPr>
          <w:p w14:paraId="34535F2C" w14:textId="77777777" w:rsidR="00AC6662" w:rsidRPr="00F84EBF" w:rsidRDefault="00AC6662" w:rsidP="00AC6662">
            <w:pPr>
              <w:jc w:val="center"/>
              <w:rPr>
                <w:sz w:val="20"/>
                <w:szCs w:val="20"/>
              </w:rPr>
            </w:pPr>
            <w:r w:rsidRPr="00F84EBF">
              <w:rPr>
                <w:sz w:val="20"/>
                <w:szCs w:val="20"/>
              </w:rPr>
              <w:t>Specialūs supakavimo reikalavimai netaikomi</w:t>
            </w:r>
          </w:p>
        </w:tc>
        <w:tc>
          <w:tcPr>
            <w:tcW w:w="1239" w:type="dxa"/>
            <w:vAlign w:val="center"/>
          </w:tcPr>
          <w:p w14:paraId="7D76E469" w14:textId="77777777" w:rsidR="00AC6662" w:rsidRPr="00F84EBF" w:rsidRDefault="00AC6662" w:rsidP="00AC6662">
            <w:pPr>
              <w:jc w:val="center"/>
              <w:rPr>
                <w:sz w:val="20"/>
                <w:szCs w:val="20"/>
              </w:rPr>
            </w:pPr>
            <w:r>
              <w:rPr>
                <w:sz w:val="20"/>
                <w:szCs w:val="20"/>
              </w:rPr>
              <w:t>0,20</w:t>
            </w:r>
          </w:p>
        </w:tc>
      </w:tr>
      <w:tr w:rsidR="00AC6662" w:rsidRPr="00F84EBF" w14:paraId="24DBD665" w14:textId="77777777" w:rsidTr="00B8252C">
        <w:tc>
          <w:tcPr>
            <w:tcW w:w="794" w:type="dxa"/>
            <w:vMerge w:val="restart"/>
            <w:vAlign w:val="center"/>
          </w:tcPr>
          <w:p w14:paraId="1D2AF790"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4681F30" w14:textId="77777777" w:rsidR="00AC6662" w:rsidRPr="0080070A" w:rsidRDefault="00AC6662" w:rsidP="00AC6662">
            <w:pPr>
              <w:jc w:val="center"/>
              <w:rPr>
                <w:color w:val="000000"/>
                <w:sz w:val="20"/>
                <w:szCs w:val="20"/>
              </w:rPr>
            </w:pPr>
            <w:r>
              <w:rPr>
                <w:color w:val="000000"/>
                <w:sz w:val="20"/>
                <w:szCs w:val="20"/>
              </w:rPr>
              <w:t xml:space="preserve">Naudota alyva </w:t>
            </w:r>
          </w:p>
        </w:tc>
        <w:tc>
          <w:tcPr>
            <w:tcW w:w="4193" w:type="dxa"/>
            <w:vAlign w:val="center"/>
          </w:tcPr>
          <w:p w14:paraId="79814009" w14:textId="77777777" w:rsidR="00AC6662" w:rsidRPr="00D6188E" w:rsidRDefault="00AC6662" w:rsidP="00AC6662">
            <w:pPr>
              <w:jc w:val="center"/>
              <w:rPr>
                <w:sz w:val="20"/>
                <w:szCs w:val="20"/>
              </w:rPr>
            </w:pPr>
            <w:r>
              <w:rPr>
                <w:sz w:val="20"/>
                <w:szCs w:val="20"/>
              </w:rPr>
              <w:t>Vandens kiekis iki 5 proc. Talpos didesnės kaip 5</w:t>
            </w:r>
            <w:r w:rsidRPr="00D6188E">
              <w:rPr>
                <w:sz w:val="20"/>
                <w:szCs w:val="20"/>
              </w:rPr>
              <w:t>0 l.</w:t>
            </w:r>
          </w:p>
        </w:tc>
        <w:tc>
          <w:tcPr>
            <w:tcW w:w="1239" w:type="dxa"/>
            <w:vAlign w:val="center"/>
          </w:tcPr>
          <w:p w14:paraId="6E82A409" w14:textId="77777777" w:rsidR="00AC6662" w:rsidRPr="00F84EBF" w:rsidRDefault="00AC6662" w:rsidP="00AC6662">
            <w:pPr>
              <w:jc w:val="center"/>
              <w:rPr>
                <w:sz w:val="20"/>
                <w:szCs w:val="20"/>
              </w:rPr>
            </w:pPr>
            <w:r>
              <w:rPr>
                <w:sz w:val="20"/>
                <w:szCs w:val="20"/>
              </w:rPr>
              <w:t>0,00</w:t>
            </w:r>
          </w:p>
        </w:tc>
      </w:tr>
      <w:tr w:rsidR="00AC6662" w:rsidRPr="00F84EBF" w14:paraId="0C321937" w14:textId="77777777" w:rsidTr="00B8252C">
        <w:tc>
          <w:tcPr>
            <w:tcW w:w="794" w:type="dxa"/>
            <w:vMerge/>
            <w:vAlign w:val="center"/>
          </w:tcPr>
          <w:p w14:paraId="20BCB48A"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0266CF6E" w14:textId="77777777" w:rsidR="00AC6662" w:rsidRPr="0080070A" w:rsidRDefault="00AC6662" w:rsidP="00AC6662">
            <w:pPr>
              <w:jc w:val="center"/>
              <w:rPr>
                <w:color w:val="000000"/>
                <w:sz w:val="20"/>
                <w:szCs w:val="20"/>
              </w:rPr>
            </w:pPr>
          </w:p>
        </w:tc>
        <w:tc>
          <w:tcPr>
            <w:tcW w:w="4193" w:type="dxa"/>
            <w:vAlign w:val="center"/>
          </w:tcPr>
          <w:p w14:paraId="3D305267" w14:textId="77777777" w:rsidR="00AC6662" w:rsidRPr="00F84EBF" w:rsidRDefault="00AC6662" w:rsidP="00AC6662">
            <w:pPr>
              <w:jc w:val="center"/>
              <w:rPr>
                <w:sz w:val="20"/>
                <w:szCs w:val="20"/>
              </w:rPr>
            </w:pPr>
            <w:r>
              <w:rPr>
                <w:sz w:val="20"/>
                <w:szCs w:val="20"/>
              </w:rPr>
              <w:t>Vandens kiekis iki 5 proc. Talpos mažesnės kaip 5</w:t>
            </w:r>
            <w:r w:rsidRPr="00D6188E">
              <w:rPr>
                <w:sz w:val="20"/>
                <w:szCs w:val="20"/>
              </w:rPr>
              <w:t>0 l.</w:t>
            </w:r>
          </w:p>
        </w:tc>
        <w:tc>
          <w:tcPr>
            <w:tcW w:w="1239" w:type="dxa"/>
            <w:vAlign w:val="center"/>
          </w:tcPr>
          <w:p w14:paraId="01D6100B" w14:textId="449622A3" w:rsidR="00AC6662" w:rsidRPr="008775C7" w:rsidRDefault="00AC6662" w:rsidP="00AC6662">
            <w:pPr>
              <w:jc w:val="center"/>
              <w:rPr>
                <w:sz w:val="20"/>
                <w:szCs w:val="20"/>
                <w:lang w:val="pl-PL"/>
              </w:rPr>
            </w:pPr>
            <w:r>
              <w:rPr>
                <w:sz w:val="20"/>
                <w:szCs w:val="20"/>
              </w:rPr>
              <w:t>0,</w:t>
            </w:r>
            <w:r w:rsidR="00B8252C">
              <w:rPr>
                <w:sz w:val="20"/>
                <w:szCs w:val="20"/>
              </w:rPr>
              <w:t>2</w:t>
            </w:r>
            <w:r>
              <w:rPr>
                <w:sz w:val="20"/>
                <w:szCs w:val="20"/>
                <w:lang w:val="pl-PL"/>
              </w:rPr>
              <w:t>0</w:t>
            </w:r>
          </w:p>
        </w:tc>
      </w:tr>
      <w:tr w:rsidR="00AC6662" w:rsidRPr="00F84EBF" w14:paraId="71D725BB" w14:textId="77777777" w:rsidTr="00B8252C">
        <w:tc>
          <w:tcPr>
            <w:tcW w:w="794" w:type="dxa"/>
            <w:vMerge/>
            <w:vAlign w:val="center"/>
          </w:tcPr>
          <w:p w14:paraId="78FE14B1"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466CC699" w14:textId="77777777" w:rsidR="00AC6662" w:rsidRPr="0080070A" w:rsidRDefault="00AC6662" w:rsidP="00AC6662">
            <w:pPr>
              <w:jc w:val="center"/>
              <w:rPr>
                <w:color w:val="000000"/>
                <w:sz w:val="20"/>
                <w:szCs w:val="20"/>
              </w:rPr>
            </w:pPr>
          </w:p>
        </w:tc>
        <w:tc>
          <w:tcPr>
            <w:tcW w:w="4193" w:type="dxa"/>
            <w:vAlign w:val="center"/>
          </w:tcPr>
          <w:p w14:paraId="560BB352" w14:textId="77777777" w:rsidR="00AC6662" w:rsidRPr="00F84EBF" w:rsidRDefault="00AC6662" w:rsidP="00AC6662">
            <w:pPr>
              <w:jc w:val="center"/>
              <w:rPr>
                <w:sz w:val="20"/>
                <w:szCs w:val="20"/>
              </w:rPr>
            </w:pPr>
            <w:r>
              <w:rPr>
                <w:sz w:val="20"/>
                <w:szCs w:val="20"/>
              </w:rPr>
              <w:t xml:space="preserve">Vandens kiekis nuo 5 iki 15 proc. </w:t>
            </w:r>
          </w:p>
        </w:tc>
        <w:tc>
          <w:tcPr>
            <w:tcW w:w="1239" w:type="dxa"/>
            <w:vAlign w:val="center"/>
          </w:tcPr>
          <w:p w14:paraId="19EB4588" w14:textId="3B03ACF5" w:rsidR="00AC6662" w:rsidRPr="00F84EBF" w:rsidRDefault="00AC6662" w:rsidP="00AC6662">
            <w:pPr>
              <w:jc w:val="center"/>
              <w:rPr>
                <w:sz w:val="20"/>
                <w:szCs w:val="20"/>
              </w:rPr>
            </w:pPr>
            <w:r w:rsidRPr="00F84EBF">
              <w:rPr>
                <w:sz w:val="20"/>
                <w:szCs w:val="20"/>
              </w:rPr>
              <w:t>0,</w:t>
            </w:r>
            <w:r w:rsidR="00BE420A">
              <w:rPr>
                <w:sz w:val="20"/>
                <w:szCs w:val="20"/>
              </w:rPr>
              <w:t>20</w:t>
            </w:r>
          </w:p>
        </w:tc>
      </w:tr>
      <w:tr w:rsidR="00AC6662" w:rsidRPr="00F84EBF" w14:paraId="522B797E" w14:textId="77777777" w:rsidTr="00B8252C">
        <w:tc>
          <w:tcPr>
            <w:tcW w:w="794" w:type="dxa"/>
            <w:vAlign w:val="center"/>
          </w:tcPr>
          <w:p w14:paraId="65CF6108"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5FCA5189" w14:textId="77777777" w:rsidR="00AC6662" w:rsidRPr="0080070A" w:rsidRDefault="00AC6662" w:rsidP="00AC6662">
            <w:pPr>
              <w:jc w:val="center"/>
              <w:rPr>
                <w:color w:val="000000"/>
                <w:sz w:val="20"/>
                <w:szCs w:val="20"/>
              </w:rPr>
            </w:pPr>
            <w:r w:rsidRPr="0080070A">
              <w:rPr>
                <w:color w:val="000000"/>
                <w:sz w:val="20"/>
                <w:szCs w:val="20"/>
              </w:rPr>
              <w:t xml:space="preserve">Naudotos alyvos užterštos PCB ir </w:t>
            </w:r>
            <w:r>
              <w:rPr>
                <w:color w:val="000000"/>
                <w:sz w:val="20"/>
                <w:szCs w:val="20"/>
              </w:rPr>
              <w:t xml:space="preserve">jų </w:t>
            </w:r>
            <w:r w:rsidRPr="0080070A">
              <w:rPr>
                <w:color w:val="000000"/>
                <w:sz w:val="20"/>
                <w:szCs w:val="20"/>
              </w:rPr>
              <w:t>tara</w:t>
            </w:r>
          </w:p>
        </w:tc>
        <w:tc>
          <w:tcPr>
            <w:tcW w:w="4193" w:type="dxa"/>
            <w:vAlign w:val="center"/>
          </w:tcPr>
          <w:p w14:paraId="6FA6E89B" w14:textId="77777777" w:rsidR="00AC6662" w:rsidRDefault="00AC6662" w:rsidP="00AC6662">
            <w:pPr>
              <w:jc w:val="center"/>
              <w:rPr>
                <w:sz w:val="20"/>
                <w:szCs w:val="20"/>
              </w:rPr>
            </w:pPr>
            <w:r w:rsidRPr="00F84EBF">
              <w:rPr>
                <w:sz w:val="20"/>
                <w:szCs w:val="20"/>
              </w:rPr>
              <w:t>Specialūs supakavimo reikalavimai netaikomi</w:t>
            </w:r>
          </w:p>
        </w:tc>
        <w:tc>
          <w:tcPr>
            <w:tcW w:w="1239" w:type="dxa"/>
            <w:vAlign w:val="center"/>
          </w:tcPr>
          <w:p w14:paraId="71367B77" w14:textId="77777777" w:rsidR="00AC6662" w:rsidRPr="00F84EBF" w:rsidRDefault="00AC6662" w:rsidP="00AC6662">
            <w:pPr>
              <w:jc w:val="center"/>
              <w:rPr>
                <w:sz w:val="20"/>
                <w:szCs w:val="20"/>
              </w:rPr>
            </w:pPr>
            <w:r>
              <w:rPr>
                <w:sz w:val="20"/>
                <w:szCs w:val="20"/>
              </w:rPr>
              <w:t>1,50</w:t>
            </w:r>
          </w:p>
        </w:tc>
      </w:tr>
      <w:tr w:rsidR="00AC6662" w:rsidRPr="00F84EBF" w14:paraId="53A7C2CB" w14:textId="77777777" w:rsidTr="00B8252C">
        <w:tc>
          <w:tcPr>
            <w:tcW w:w="794" w:type="dxa"/>
            <w:vMerge w:val="restart"/>
            <w:vAlign w:val="center"/>
          </w:tcPr>
          <w:p w14:paraId="68E0BAF3"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1070F6DD" w14:textId="77777777" w:rsidR="00AC6662" w:rsidRPr="0080070A" w:rsidRDefault="00AC6662" w:rsidP="00AC6662">
            <w:pPr>
              <w:jc w:val="center"/>
              <w:rPr>
                <w:color w:val="000000"/>
                <w:sz w:val="20"/>
                <w:szCs w:val="20"/>
              </w:rPr>
            </w:pPr>
            <w:r w:rsidRPr="0080070A">
              <w:rPr>
                <w:color w:val="000000"/>
                <w:sz w:val="20"/>
                <w:szCs w:val="20"/>
              </w:rPr>
              <w:t>Kietų ir tirštų tepalų atliekos</w:t>
            </w:r>
            <w:r>
              <w:rPr>
                <w:color w:val="000000"/>
                <w:sz w:val="20"/>
                <w:szCs w:val="20"/>
              </w:rPr>
              <w:t xml:space="preserve"> (</w:t>
            </w:r>
            <w:proofErr w:type="spellStart"/>
            <w:r>
              <w:rPr>
                <w:color w:val="000000"/>
                <w:sz w:val="20"/>
                <w:szCs w:val="20"/>
              </w:rPr>
              <w:t>solidolas</w:t>
            </w:r>
            <w:proofErr w:type="spellEnd"/>
            <w:r>
              <w:rPr>
                <w:color w:val="000000"/>
                <w:sz w:val="20"/>
                <w:szCs w:val="20"/>
              </w:rPr>
              <w:t>)</w:t>
            </w:r>
          </w:p>
        </w:tc>
        <w:tc>
          <w:tcPr>
            <w:tcW w:w="4193" w:type="dxa"/>
            <w:vAlign w:val="center"/>
          </w:tcPr>
          <w:p w14:paraId="58BB360E" w14:textId="77777777" w:rsidR="00AC6662" w:rsidRPr="00E11833" w:rsidRDefault="00AC6662" w:rsidP="00AC6662">
            <w:pPr>
              <w:jc w:val="center"/>
              <w:rPr>
                <w:sz w:val="20"/>
                <w:szCs w:val="20"/>
                <w:lang w:val="en-US"/>
              </w:rPr>
            </w:pPr>
            <w:r>
              <w:rPr>
                <w:sz w:val="20"/>
                <w:szCs w:val="20"/>
              </w:rPr>
              <w:t>Sandarios uždaros talpos</w:t>
            </w:r>
          </w:p>
        </w:tc>
        <w:tc>
          <w:tcPr>
            <w:tcW w:w="1239" w:type="dxa"/>
            <w:vAlign w:val="center"/>
          </w:tcPr>
          <w:p w14:paraId="211592A7" w14:textId="77777777" w:rsidR="00AC6662" w:rsidRPr="00E11833" w:rsidRDefault="00AC6662" w:rsidP="00AC6662">
            <w:pPr>
              <w:jc w:val="center"/>
              <w:rPr>
                <w:sz w:val="20"/>
                <w:szCs w:val="20"/>
                <w:lang w:val="pl-PL"/>
              </w:rPr>
            </w:pPr>
            <w:r>
              <w:rPr>
                <w:sz w:val="20"/>
                <w:szCs w:val="20"/>
              </w:rPr>
              <w:t>0,</w:t>
            </w:r>
            <w:r>
              <w:rPr>
                <w:sz w:val="20"/>
                <w:szCs w:val="20"/>
                <w:lang w:val="pl-PL"/>
              </w:rPr>
              <w:t>30</w:t>
            </w:r>
          </w:p>
        </w:tc>
      </w:tr>
      <w:tr w:rsidR="00AC6662" w:rsidRPr="00F84EBF" w14:paraId="22AD02F2" w14:textId="77777777" w:rsidTr="00B8252C">
        <w:tc>
          <w:tcPr>
            <w:tcW w:w="794" w:type="dxa"/>
            <w:vMerge/>
            <w:vAlign w:val="center"/>
          </w:tcPr>
          <w:p w14:paraId="65E8D370"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30046CE5" w14:textId="77777777" w:rsidR="00AC6662" w:rsidRPr="0080070A" w:rsidRDefault="00AC6662" w:rsidP="00AC6662">
            <w:pPr>
              <w:jc w:val="center"/>
              <w:rPr>
                <w:color w:val="000000"/>
                <w:sz w:val="20"/>
                <w:szCs w:val="20"/>
              </w:rPr>
            </w:pPr>
          </w:p>
        </w:tc>
        <w:tc>
          <w:tcPr>
            <w:tcW w:w="4193" w:type="dxa"/>
            <w:vAlign w:val="center"/>
          </w:tcPr>
          <w:p w14:paraId="34D254AD" w14:textId="77777777" w:rsidR="00AC6662" w:rsidRDefault="00AC6662" w:rsidP="00AC6662">
            <w:pPr>
              <w:jc w:val="center"/>
              <w:rPr>
                <w:sz w:val="20"/>
                <w:szCs w:val="20"/>
              </w:rPr>
            </w:pPr>
            <w:r>
              <w:rPr>
                <w:sz w:val="20"/>
                <w:szCs w:val="20"/>
              </w:rPr>
              <w:t>Senos, dvisienės atliekų talpos (bačkos)</w:t>
            </w:r>
          </w:p>
        </w:tc>
        <w:tc>
          <w:tcPr>
            <w:tcW w:w="1239" w:type="dxa"/>
            <w:vAlign w:val="center"/>
          </w:tcPr>
          <w:p w14:paraId="04072F44" w14:textId="77777777" w:rsidR="00AC6662" w:rsidRPr="00E11833" w:rsidRDefault="00AC6662" w:rsidP="00AC6662">
            <w:pPr>
              <w:jc w:val="center"/>
              <w:rPr>
                <w:sz w:val="20"/>
                <w:szCs w:val="20"/>
                <w:lang w:val="pl-PL"/>
              </w:rPr>
            </w:pPr>
            <w:r>
              <w:rPr>
                <w:sz w:val="20"/>
                <w:szCs w:val="20"/>
              </w:rPr>
              <w:t>0,</w:t>
            </w:r>
            <w:r>
              <w:rPr>
                <w:sz w:val="20"/>
                <w:szCs w:val="20"/>
                <w:lang w:val="pl-PL"/>
              </w:rPr>
              <w:t>45</w:t>
            </w:r>
          </w:p>
        </w:tc>
      </w:tr>
      <w:tr w:rsidR="00AC6662" w:rsidRPr="00F84EBF" w14:paraId="12FD9AE8" w14:textId="77777777" w:rsidTr="00B8252C">
        <w:tc>
          <w:tcPr>
            <w:tcW w:w="794" w:type="dxa"/>
            <w:vMerge w:val="restart"/>
            <w:vAlign w:val="center"/>
          </w:tcPr>
          <w:p w14:paraId="6256BD14"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34A086D3" w14:textId="77777777" w:rsidR="00AC6662" w:rsidRPr="0080070A" w:rsidRDefault="00AC6662" w:rsidP="00AC6662">
            <w:pPr>
              <w:jc w:val="center"/>
              <w:rPr>
                <w:color w:val="000000"/>
                <w:sz w:val="20"/>
                <w:szCs w:val="20"/>
              </w:rPr>
            </w:pPr>
            <w:r w:rsidRPr="0080070A">
              <w:rPr>
                <w:color w:val="000000"/>
                <w:sz w:val="20"/>
                <w:szCs w:val="20"/>
              </w:rPr>
              <w:t>Skystojo kuro ir jo mišinių atliekos</w:t>
            </w:r>
          </w:p>
        </w:tc>
        <w:tc>
          <w:tcPr>
            <w:tcW w:w="4193" w:type="dxa"/>
            <w:vAlign w:val="center"/>
          </w:tcPr>
          <w:p w14:paraId="0D612F56" w14:textId="77777777" w:rsidR="00AC6662" w:rsidRPr="00F84EBF" w:rsidRDefault="00AC6662" w:rsidP="00AC6662">
            <w:pPr>
              <w:jc w:val="center"/>
              <w:rPr>
                <w:sz w:val="20"/>
                <w:szCs w:val="20"/>
              </w:rPr>
            </w:pPr>
            <w:r>
              <w:rPr>
                <w:sz w:val="20"/>
                <w:szCs w:val="20"/>
              </w:rPr>
              <w:t>Vandens kiekis iki 5 proc. Talpos didesnės kaip 5</w:t>
            </w:r>
            <w:r w:rsidRPr="00D6188E">
              <w:rPr>
                <w:sz w:val="20"/>
                <w:szCs w:val="20"/>
              </w:rPr>
              <w:t>0 l.</w:t>
            </w:r>
          </w:p>
        </w:tc>
        <w:tc>
          <w:tcPr>
            <w:tcW w:w="1239" w:type="dxa"/>
            <w:vAlign w:val="center"/>
          </w:tcPr>
          <w:p w14:paraId="6461B22F" w14:textId="77777777" w:rsidR="00AC6662" w:rsidRPr="00F84EBF" w:rsidRDefault="00AC6662" w:rsidP="00AC6662">
            <w:pPr>
              <w:jc w:val="center"/>
              <w:rPr>
                <w:sz w:val="20"/>
                <w:szCs w:val="20"/>
              </w:rPr>
            </w:pPr>
            <w:r>
              <w:rPr>
                <w:sz w:val="20"/>
                <w:szCs w:val="20"/>
              </w:rPr>
              <w:t>0,00</w:t>
            </w:r>
          </w:p>
        </w:tc>
      </w:tr>
      <w:tr w:rsidR="00AC6662" w:rsidRPr="00F84EBF" w14:paraId="72FD5E94" w14:textId="77777777" w:rsidTr="00B8252C">
        <w:tc>
          <w:tcPr>
            <w:tcW w:w="794" w:type="dxa"/>
            <w:vMerge/>
            <w:vAlign w:val="center"/>
          </w:tcPr>
          <w:p w14:paraId="379A464F"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3488109A" w14:textId="77777777" w:rsidR="00AC6662" w:rsidRPr="0080070A" w:rsidRDefault="00AC6662" w:rsidP="00AC6662">
            <w:pPr>
              <w:jc w:val="center"/>
              <w:rPr>
                <w:color w:val="000000"/>
                <w:sz w:val="20"/>
                <w:szCs w:val="20"/>
              </w:rPr>
            </w:pPr>
          </w:p>
        </w:tc>
        <w:tc>
          <w:tcPr>
            <w:tcW w:w="4193" w:type="dxa"/>
            <w:vAlign w:val="center"/>
          </w:tcPr>
          <w:p w14:paraId="62F1BDDC" w14:textId="09547044" w:rsidR="00AC6662" w:rsidRDefault="00AC6662" w:rsidP="00AC6662">
            <w:pPr>
              <w:jc w:val="center"/>
              <w:rPr>
                <w:sz w:val="20"/>
                <w:szCs w:val="20"/>
              </w:rPr>
            </w:pPr>
            <w:r>
              <w:rPr>
                <w:sz w:val="20"/>
                <w:szCs w:val="20"/>
              </w:rPr>
              <w:t xml:space="preserve">Vandens kiekis iki 5 proc. </w:t>
            </w:r>
            <w:r w:rsidR="00B8252C">
              <w:rPr>
                <w:sz w:val="20"/>
                <w:szCs w:val="20"/>
              </w:rPr>
              <w:t>mažesnės</w:t>
            </w:r>
            <w:r>
              <w:rPr>
                <w:sz w:val="20"/>
                <w:szCs w:val="20"/>
              </w:rPr>
              <w:t xml:space="preserve"> kaip 5</w:t>
            </w:r>
            <w:r w:rsidRPr="00D6188E">
              <w:rPr>
                <w:sz w:val="20"/>
                <w:szCs w:val="20"/>
              </w:rPr>
              <w:t>0 l.</w:t>
            </w:r>
          </w:p>
        </w:tc>
        <w:tc>
          <w:tcPr>
            <w:tcW w:w="1239" w:type="dxa"/>
            <w:vAlign w:val="center"/>
          </w:tcPr>
          <w:p w14:paraId="6F0D798F" w14:textId="2923B1BC" w:rsidR="00AC6662" w:rsidRDefault="00B8252C" w:rsidP="00AC6662">
            <w:pPr>
              <w:jc w:val="center"/>
              <w:rPr>
                <w:sz w:val="20"/>
                <w:szCs w:val="20"/>
              </w:rPr>
            </w:pPr>
            <w:r>
              <w:rPr>
                <w:sz w:val="20"/>
                <w:szCs w:val="20"/>
              </w:rPr>
              <w:t>0,20</w:t>
            </w:r>
          </w:p>
        </w:tc>
      </w:tr>
      <w:tr w:rsidR="00AC6662" w:rsidRPr="00F84EBF" w14:paraId="7402ECAA" w14:textId="77777777" w:rsidTr="00B8252C">
        <w:tc>
          <w:tcPr>
            <w:tcW w:w="794" w:type="dxa"/>
            <w:vMerge/>
            <w:vAlign w:val="center"/>
          </w:tcPr>
          <w:p w14:paraId="262C63FD"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1004B31C" w14:textId="77777777" w:rsidR="00AC6662" w:rsidRPr="0080070A" w:rsidRDefault="00AC6662" w:rsidP="00AC6662">
            <w:pPr>
              <w:jc w:val="center"/>
              <w:rPr>
                <w:color w:val="000000"/>
                <w:sz w:val="20"/>
                <w:szCs w:val="20"/>
              </w:rPr>
            </w:pPr>
          </w:p>
        </w:tc>
        <w:tc>
          <w:tcPr>
            <w:tcW w:w="4193" w:type="dxa"/>
            <w:vAlign w:val="center"/>
          </w:tcPr>
          <w:p w14:paraId="1F57F69E" w14:textId="77777777" w:rsidR="00AC6662" w:rsidRPr="00D6188E" w:rsidRDefault="00AC6662" w:rsidP="00AC6662">
            <w:pPr>
              <w:jc w:val="center"/>
              <w:rPr>
                <w:sz w:val="20"/>
                <w:szCs w:val="20"/>
                <w:lang w:val="pl-PL"/>
              </w:rPr>
            </w:pPr>
            <w:r>
              <w:rPr>
                <w:sz w:val="20"/>
                <w:szCs w:val="20"/>
              </w:rPr>
              <w:t>Nedegus mišinys, kuras su vandeniu</w:t>
            </w:r>
          </w:p>
        </w:tc>
        <w:tc>
          <w:tcPr>
            <w:tcW w:w="1239" w:type="dxa"/>
            <w:vAlign w:val="center"/>
          </w:tcPr>
          <w:p w14:paraId="0C9CBCC8" w14:textId="77777777" w:rsidR="00AC6662" w:rsidRPr="008775C7" w:rsidRDefault="00AC6662" w:rsidP="00AC6662">
            <w:pPr>
              <w:jc w:val="center"/>
              <w:rPr>
                <w:sz w:val="20"/>
                <w:szCs w:val="20"/>
                <w:lang w:val="pl-PL"/>
              </w:rPr>
            </w:pPr>
            <w:r>
              <w:rPr>
                <w:sz w:val="20"/>
                <w:szCs w:val="20"/>
              </w:rPr>
              <w:t>0,6</w:t>
            </w:r>
            <w:r>
              <w:rPr>
                <w:sz w:val="20"/>
                <w:szCs w:val="20"/>
                <w:lang w:val="pl-PL"/>
              </w:rPr>
              <w:t>0</w:t>
            </w:r>
          </w:p>
        </w:tc>
      </w:tr>
      <w:tr w:rsidR="00AC6662" w:rsidRPr="00F84EBF" w14:paraId="799F037F" w14:textId="77777777" w:rsidTr="00B8252C">
        <w:tc>
          <w:tcPr>
            <w:tcW w:w="794" w:type="dxa"/>
            <w:vAlign w:val="center"/>
          </w:tcPr>
          <w:p w14:paraId="2F3E35D0"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00A33060" w14:textId="77777777" w:rsidR="00AC6662" w:rsidRPr="0080070A" w:rsidRDefault="00AC6662" w:rsidP="00AC6662">
            <w:pPr>
              <w:jc w:val="center"/>
              <w:rPr>
                <w:color w:val="000000"/>
                <w:sz w:val="20"/>
                <w:szCs w:val="20"/>
              </w:rPr>
            </w:pPr>
            <w:r w:rsidRPr="0080070A">
              <w:rPr>
                <w:color w:val="000000"/>
                <w:sz w:val="20"/>
                <w:szCs w:val="20"/>
              </w:rPr>
              <w:t>Naudoti stabdžių ir aušinimo skysčiai, emulsijos</w:t>
            </w:r>
            <w:r>
              <w:rPr>
                <w:color w:val="000000"/>
                <w:sz w:val="20"/>
                <w:szCs w:val="20"/>
              </w:rPr>
              <w:t>.</w:t>
            </w:r>
          </w:p>
        </w:tc>
        <w:tc>
          <w:tcPr>
            <w:tcW w:w="4193" w:type="dxa"/>
            <w:vAlign w:val="center"/>
          </w:tcPr>
          <w:p w14:paraId="0F83951D" w14:textId="77777777" w:rsidR="00AC6662" w:rsidRPr="00F84EBF" w:rsidRDefault="00AC6662" w:rsidP="00AC6662">
            <w:pPr>
              <w:jc w:val="center"/>
              <w:rPr>
                <w:sz w:val="20"/>
                <w:szCs w:val="20"/>
              </w:rPr>
            </w:pPr>
            <w:r>
              <w:rPr>
                <w:sz w:val="20"/>
                <w:szCs w:val="20"/>
              </w:rPr>
              <w:t>Įvairaus pobūdžio talpos (IBC tipo talpos, metalinės, plastikinės talpos, kitos sandarios talpos)</w:t>
            </w:r>
          </w:p>
        </w:tc>
        <w:tc>
          <w:tcPr>
            <w:tcW w:w="1239" w:type="dxa"/>
            <w:vAlign w:val="center"/>
          </w:tcPr>
          <w:p w14:paraId="45FC42E4" w14:textId="77777777" w:rsidR="00AC6662" w:rsidRPr="00F84EBF" w:rsidRDefault="00AC6662" w:rsidP="00AC6662">
            <w:pPr>
              <w:jc w:val="center"/>
              <w:rPr>
                <w:sz w:val="20"/>
                <w:szCs w:val="20"/>
              </w:rPr>
            </w:pPr>
            <w:r w:rsidRPr="00F84EBF">
              <w:rPr>
                <w:sz w:val="20"/>
                <w:szCs w:val="20"/>
              </w:rPr>
              <w:t>0,</w:t>
            </w:r>
            <w:r>
              <w:rPr>
                <w:sz w:val="20"/>
                <w:szCs w:val="20"/>
              </w:rPr>
              <w:t>60</w:t>
            </w:r>
          </w:p>
        </w:tc>
      </w:tr>
      <w:tr w:rsidR="00AC6662" w:rsidRPr="00F84EBF" w14:paraId="7640BD17" w14:textId="77777777" w:rsidTr="00B8252C">
        <w:tc>
          <w:tcPr>
            <w:tcW w:w="794" w:type="dxa"/>
            <w:vAlign w:val="center"/>
          </w:tcPr>
          <w:p w14:paraId="64561F69"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56FFFE26" w14:textId="77777777" w:rsidR="00AC6662" w:rsidRPr="0080070A" w:rsidRDefault="00AC6662" w:rsidP="00AC6662">
            <w:pPr>
              <w:jc w:val="center"/>
              <w:rPr>
                <w:color w:val="000000"/>
                <w:sz w:val="20"/>
                <w:szCs w:val="20"/>
              </w:rPr>
            </w:pPr>
            <w:r>
              <w:rPr>
                <w:color w:val="000000"/>
                <w:sz w:val="20"/>
                <w:szCs w:val="20"/>
              </w:rPr>
              <w:t>Naftos produktų/vandens separatorių dumblas</w:t>
            </w:r>
          </w:p>
        </w:tc>
        <w:tc>
          <w:tcPr>
            <w:tcW w:w="4193" w:type="dxa"/>
            <w:vAlign w:val="center"/>
          </w:tcPr>
          <w:p w14:paraId="35C5CD13" w14:textId="77777777" w:rsidR="00AC6662" w:rsidRDefault="00AC6662" w:rsidP="00AC6662">
            <w:pPr>
              <w:jc w:val="center"/>
              <w:rPr>
                <w:sz w:val="20"/>
                <w:szCs w:val="20"/>
              </w:rPr>
            </w:pPr>
            <w:r w:rsidRPr="00F84EBF">
              <w:rPr>
                <w:sz w:val="20"/>
                <w:szCs w:val="20"/>
              </w:rPr>
              <w:t>Specialūs supakavimo reikalavimai netaikomi</w:t>
            </w:r>
          </w:p>
        </w:tc>
        <w:tc>
          <w:tcPr>
            <w:tcW w:w="1239" w:type="dxa"/>
            <w:vAlign w:val="center"/>
          </w:tcPr>
          <w:p w14:paraId="00592082" w14:textId="77777777" w:rsidR="00AC6662" w:rsidRPr="00F84EBF" w:rsidRDefault="00AC6662" w:rsidP="00AC6662">
            <w:pPr>
              <w:jc w:val="center"/>
              <w:rPr>
                <w:sz w:val="20"/>
                <w:szCs w:val="20"/>
              </w:rPr>
            </w:pPr>
            <w:r>
              <w:rPr>
                <w:sz w:val="20"/>
                <w:szCs w:val="20"/>
              </w:rPr>
              <w:t>0,60</w:t>
            </w:r>
          </w:p>
        </w:tc>
      </w:tr>
      <w:tr w:rsidR="00AC6662" w:rsidRPr="00F84EBF" w14:paraId="28288DC4" w14:textId="77777777" w:rsidTr="00B8252C">
        <w:tc>
          <w:tcPr>
            <w:tcW w:w="794" w:type="dxa"/>
            <w:vMerge w:val="restart"/>
            <w:vAlign w:val="center"/>
          </w:tcPr>
          <w:p w14:paraId="2CA31F75" w14:textId="77777777" w:rsidR="00AC6662" w:rsidRPr="00F84EBF" w:rsidRDefault="00AC6662" w:rsidP="00AC6662">
            <w:pPr>
              <w:pStyle w:val="ListParagraph"/>
              <w:numPr>
                <w:ilvl w:val="0"/>
                <w:numId w:val="32"/>
              </w:numPr>
              <w:jc w:val="center"/>
              <w:rPr>
                <w:sz w:val="20"/>
                <w:szCs w:val="20"/>
              </w:rPr>
            </w:pPr>
          </w:p>
        </w:tc>
        <w:tc>
          <w:tcPr>
            <w:tcW w:w="3834" w:type="dxa"/>
            <w:vMerge w:val="restart"/>
            <w:vAlign w:val="center"/>
          </w:tcPr>
          <w:p w14:paraId="08FA965C" w14:textId="77777777" w:rsidR="00AC6662" w:rsidRPr="0080070A" w:rsidRDefault="00AC6662" w:rsidP="00AC6662">
            <w:pPr>
              <w:jc w:val="center"/>
              <w:rPr>
                <w:color w:val="000000"/>
                <w:sz w:val="20"/>
                <w:szCs w:val="20"/>
              </w:rPr>
            </w:pPr>
            <w:r w:rsidRPr="0080070A">
              <w:rPr>
                <w:color w:val="000000"/>
                <w:sz w:val="20"/>
                <w:szCs w:val="20"/>
              </w:rPr>
              <w:t>Asbesto, jo turinčių ir kitų izoliacinių medžiagų atliekos</w:t>
            </w:r>
          </w:p>
        </w:tc>
        <w:tc>
          <w:tcPr>
            <w:tcW w:w="4193" w:type="dxa"/>
            <w:vAlign w:val="center"/>
          </w:tcPr>
          <w:p w14:paraId="10670C82" w14:textId="1109F1A5" w:rsidR="00AC6662" w:rsidRPr="00E11833" w:rsidRDefault="00AC6662" w:rsidP="00AC6662">
            <w:pPr>
              <w:jc w:val="center"/>
              <w:rPr>
                <w:sz w:val="20"/>
                <w:szCs w:val="20"/>
              </w:rPr>
            </w:pPr>
            <w:proofErr w:type="spellStart"/>
            <w:r>
              <w:rPr>
                <w:sz w:val="20"/>
                <w:szCs w:val="20"/>
                <w:lang w:val="en-US"/>
              </w:rPr>
              <w:t>Asbesto</w:t>
            </w:r>
            <w:proofErr w:type="spellEnd"/>
            <w:r>
              <w:rPr>
                <w:sz w:val="20"/>
                <w:szCs w:val="20"/>
                <w:lang w:val="en-US"/>
              </w:rPr>
              <w:t xml:space="preserve"> </w:t>
            </w:r>
            <w:proofErr w:type="spellStart"/>
            <w:r>
              <w:rPr>
                <w:sz w:val="20"/>
                <w:szCs w:val="20"/>
                <w:lang w:val="en-US"/>
              </w:rPr>
              <w:t>atliekos</w:t>
            </w:r>
            <w:proofErr w:type="spellEnd"/>
            <w:r>
              <w:rPr>
                <w:sz w:val="20"/>
                <w:szCs w:val="20"/>
                <w:lang w:val="en-US"/>
              </w:rPr>
              <w:t xml:space="preserve"> (</w:t>
            </w:r>
            <w:r>
              <w:rPr>
                <w:sz w:val="20"/>
                <w:szCs w:val="20"/>
              </w:rPr>
              <w:t>šiferio lakštai)</w:t>
            </w:r>
          </w:p>
        </w:tc>
        <w:tc>
          <w:tcPr>
            <w:tcW w:w="1239" w:type="dxa"/>
            <w:vAlign w:val="center"/>
          </w:tcPr>
          <w:p w14:paraId="5C579CD5" w14:textId="77777777" w:rsidR="00AC6662" w:rsidRPr="00E11833" w:rsidRDefault="00AC6662" w:rsidP="00AC6662">
            <w:pPr>
              <w:jc w:val="center"/>
              <w:rPr>
                <w:sz w:val="20"/>
                <w:szCs w:val="20"/>
                <w:lang w:val="pl-PL"/>
              </w:rPr>
            </w:pPr>
            <w:r w:rsidRPr="00F84EBF">
              <w:rPr>
                <w:sz w:val="20"/>
                <w:szCs w:val="20"/>
              </w:rPr>
              <w:t>0,</w:t>
            </w:r>
            <w:r>
              <w:rPr>
                <w:sz w:val="20"/>
                <w:szCs w:val="20"/>
                <w:lang w:val="pl-PL"/>
              </w:rPr>
              <w:t>20</w:t>
            </w:r>
          </w:p>
        </w:tc>
      </w:tr>
      <w:tr w:rsidR="00AC6662" w:rsidRPr="00F84EBF" w14:paraId="2A337934" w14:textId="77777777" w:rsidTr="00B8252C">
        <w:tc>
          <w:tcPr>
            <w:tcW w:w="794" w:type="dxa"/>
            <w:vMerge/>
            <w:vAlign w:val="center"/>
          </w:tcPr>
          <w:p w14:paraId="36D371BE" w14:textId="77777777" w:rsidR="00AC6662" w:rsidRPr="00F84EBF" w:rsidRDefault="00AC6662" w:rsidP="00AC6662">
            <w:pPr>
              <w:pStyle w:val="ListParagraph"/>
              <w:numPr>
                <w:ilvl w:val="0"/>
                <w:numId w:val="32"/>
              </w:numPr>
              <w:jc w:val="center"/>
              <w:rPr>
                <w:sz w:val="20"/>
                <w:szCs w:val="20"/>
              </w:rPr>
            </w:pPr>
          </w:p>
        </w:tc>
        <w:tc>
          <w:tcPr>
            <w:tcW w:w="3834" w:type="dxa"/>
            <w:vMerge/>
            <w:vAlign w:val="center"/>
          </w:tcPr>
          <w:p w14:paraId="68BF622F" w14:textId="77777777" w:rsidR="00AC6662" w:rsidRPr="0080070A" w:rsidRDefault="00AC6662" w:rsidP="00AC6662">
            <w:pPr>
              <w:jc w:val="center"/>
              <w:rPr>
                <w:color w:val="000000"/>
                <w:sz w:val="20"/>
                <w:szCs w:val="20"/>
              </w:rPr>
            </w:pPr>
          </w:p>
        </w:tc>
        <w:tc>
          <w:tcPr>
            <w:tcW w:w="4193" w:type="dxa"/>
            <w:vAlign w:val="center"/>
          </w:tcPr>
          <w:p w14:paraId="11268EF3" w14:textId="77777777" w:rsidR="00AC6662" w:rsidRPr="00E11833" w:rsidRDefault="00AC6662" w:rsidP="00AC6662">
            <w:pPr>
              <w:jc w:val="center"/>
              <w:rPr>
                <w:sz w:val="20"/>
                <w:szCs w:val="20"/>
                <w:lang w:val="en-US"/>
              </w:rPr>
            </w:pPr>
            <w:r>
              <w:rPr>
                <w:sz w:val="20"/>
                <w:szCs w:val="20"/>
              </w:rPr>
              <w:t>Izoliacinės medžiagos turinčios asbesto</w:t>
            </w:r>
          </w:p>
        </w:tc>
        <w:tc>
          <w:tcPr>
            <w:tcW w:w="1239" w:type="dxa"/>
            <w:vAlign w:val="center"/>
          </w:tcPr>
          <w:p w14:paraId="0F46CD02" w14:textId="77777777" w:rsidR="00AC6662" w:rsidRPr="00E11833" w:rsidRDefault="00AC6662" w:rsidP="00AC6662">
            <w:pPr>
              <w:jc w:val="center"/>
              <w:rPr>
                <w:sz w:val="20"/>
                <w:szCs w:val="20"/>
                <w:lang w:val="pl-PL"/>
              </w:rPr>
            </w:pPr>
            <w:r>
              <w:rPr>
                <w:sz w:val="20"/>
                <w:szCs w:val="20"/>
              </w:rPr>
              <w:t>0,</w:t>
            </w:r>
            <w:r>
              <w:rPr>
                <w:sz w:val="20"/>
                <w:szCs w:val="20"/>
                <w:lang w:val="pl-PL"/>
              </w:rPr>
              <w:t>25</w:t>
            </w:r>
          </w:p>
        </w:tc>
      </w:tr>
      <w:tr w:rsidR="00AC6662" w:rsidRPr="00F84EBF" w14:paraId="6A861AB3" w14:textId="77777777" w:rsidTr="00B8252C">
        <w:tc>
          <w:tcPr>
            <w:tcW w:w="10060" w:type="dxa"/>
            <w:gridSpan w:val="4"/>
            <w:shd w:val="clear" w:color="auto" w:fill="EAF1DD" w:themeFill="accent3" w:themeFillTint="33"/>
            <w:vAlign w:val="center"/>
          </w:tcPr>
          <w:p w14:paraId="13BD9191" w14:textId="77777777" w:rsidR="00AC6662" w:rsidRDefault="00AC6662" w:rsidP="00AC6662">
            <w:pPr>
              <w:jc w:val="center"/>
              <w:rPr>
                <w:sz w:val="20"/>
                <w:szCs w:val="20"/>
              </w:rPr>
            </w:pPr>
            <w:r>
              <w:rPr>
                <w:sz w:val="20"/>
                <w:szCs w:val="20"/>
              </w:rPr>
              <w:t>Kitos paslaugos</w:t>
            </w:r>
          </w:p>
        </w:tc>
      </w:tr>
      <w:tr w:rsidR="00AC6662" w:rsidRPr="00F84EBF" w14:paraId="20902AAC" w14:textId="77777777" w:rsidTr="00B8252C">
        <w:tc>
          <w:tcPr>
            <w:tcW w:w="794" w:type="dxa"/>
            <w:vAlign w:val="center"/>
          </w:tcPr>
          <w:p w14:paraId="35BB399E" w14:textId="77777777" w:rsidR="00AC6662" w:rsidRPr="00F84EBF" w:rsidRDefault="00AC6662" w:rsidP="00AC6662">
            <w:pPr>
              <w:pStyle w:val="ListParagraph"/>
              <w:numPr>
                <w:ilvl w:val="0"/>
                <w:numId w:val="32"/>
              </w:numPr>
              <w:jc w:val="center"/>
              <w:rPr>
                <w:sz w:val="20"/>
                <w:szCs w:val="20"/>
              </w:rPr>
            </w:pPr>
          </w:p>
        </w:tc>
        <w:tc>
          <w:tcPr>
            <w:tcW w:w="3834" w:type="dxa"/>
            <w:vAlign w:val="center"/>
          </w:tcPr>
          <w:p w14:paraId="6A9E2E26" w14:textId="4588122B" w:rsidR="00AC6662" w:rsidRDefault="00AC6662" w:rsidP="00AC6662">
            <w:pPr>
              <w:jc w:val="center"/>
              <w:rPr>
                <w:color w:val="000000"/>
                <w:sz w:val="20"/>
                <w:szCs w:val="20"/>
              </w:rPr>
            </w:pPr>
            <w:r>
              <w:rPr>
                <w:color w:val="000000"/>
                <w:sz w:val="20"/>
                <w:szCs w:val="20"/>
              </w:rPr>
              <w:t>Laboratoriniai atliekų tyrimai</w:t>
            </w:r>
          </w:p>
        </w:tc>
        <w:tc>
          <w:tcPr>
            <w:tcW w:w="4193" w:type="dxa"/>
            <w:vAlign w:val="center"/>
          </w:tcPr>
          <w:p w14:paraId="515D5A25" w14:textId="77777777" w:rsidR="00AC6662" w:rsidRDefault="00AC6662" w:rsidP="00AC6662">
            <w:pPr>
              <w:jc w:val="center"/>
              <w:rPr>
                <w:sz w:val="20"/>
                <w:szCs w:val="20"/>
              </w:rPr>
            </w:pPr>
            <w:r>
              <w:rPr>
                <w:sz w:val="20"/>
                <w:szCs w:val="20"/>
              </w:rPr>
              <w:t>Tyrimai atliekami atliekoms, kurias ketinama tvarkyti Bendrovės pajėgumuose</w:t>
            </w:r>
          </w:p>
        </w:tc>
        <w:tc>
          <w:tcPr>
            <w:tcW w:w="1239" w:type="dxa"/>
            <w:vAlign w:val="center"/>
          </w:tcPr>
          <w:p w14:paraId="05581E54" w14:textId="77777777" w:rsidR="00AC6662" w:rsidRDefault="00AC6662" w:rsidP="00AC6662">
            <w:pPr>
              <w:jc w:val="center"/>
              <w:rPr>
                <w:sz w:val="20"/>
                <w:szCs w:val="20"/>
              </w:rPr>
            </w:pPr>
            <w:r>
              <w:rPr>
                <w:sz w:val="20"/>
                <w:szCs w:val="20"/>
              </w:rPr>
              <w:t xml:space="preserve">0,00 </w:t>
            </w:r>
          </w:p>
        </w:tc>
      </w:tr>
      <w:tr w:rsidR="00B8252C" w:rsidRPr="00F84EBF" w14:paraId="618E8ED0" w14:textId="77777777" w:rsidTr="00B8252C">
        <w:tc>
          <w:tcPr>
            <w:tcW w:w="794" w:type="dxa"/>
            <w:vAlign w:val="center"/>
          </w:tcPr>
          <w:p w14:paraId="32F73565"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50C8318B" w14:textId="7F869F0B" w:rsidR="00B8252C" w:rsidRDefault="00B8252C" w:rsidP="00B8252C">
            <w:pPr>
              <w:jc w:val="center"/>
              <w:rPr>
                <w:color w:val="000000"/>
                <w:sz w:val="20"/>
                <w:szCs w:val="20"/>
              </w:rPr>
            </w:pPr>
            <w:r>
              <w:rPr>
                <w:color w:val="000000"/>
                <w:sz w:val="20"/>
                <w:szCs w:val="20"/>
              </w:rPr>
              <w:t>Laboratoriniai atliekų tyrimai</w:t>
            </w:r>
          </w:p>
        </w:tc>
        <w:tc>
          <w:tcPr>
            <w:tcW w:w="4193" w:type="dxa"/>
            <w:vAlign w:val="center"/>
          </w:tcPr>
          <w:p w14:paraId="2B2170C6" w14:textId="3725F598" w:rsidR="00B8252C" w:rsidRDefault="00B8252C" w:rsidP="00B8252C">
            <w:pPr>
              <w:jc w:val="center"/>
              <w:rPr>
                <w:sz w:val="20"/>
                <w:szCs w:val="20"/>
              </w:rPr>
            </w:pPr>
            <w:r>
              <w:rPr>
                <w:sz w:val="20"/>
                <w:szCs w:val="20"/>
              </w:rPr>
              <w:t>Tyrimai atliekami atliekoms, kurias ketinama tvarkyti ne Bendrovės pajėgumuose</w:t>
            </w:r>
          </w:p>
        </w:tc>
        <w:tc>
          <w:tcPr>
            <w:tcW w:w="1239" w:type="dxa"/>
            <w:vAlign w:val="center"/>
          </w:tcPr>
          <w:p w14:paraId="3CF01626" w14:textId="328747CB" w:rsidR="00B8252C" w:rsidRDefault="00B8252C" w:rsidP="00B8252C">
            <w:pPr>
              <w:jc w:val="center"/>
              <w:rPr>
                <w:sz w:val="20"/>
                <w:szCs w:val="20"/>
              </w:rPr>
            </w:pPr>
            <w:r>
              <w:rPr>
                <w:sz w:val="20"/>
                <w:szCs w:val="20"/>
              </w:rPr>
              <w:t xml:space="preserve">50,00 </w:t>
            </w:r>
            <w:proofErr w:type="spellStart"/>
            <w:r>
              <w:rPr>
                <w:sz w:val="20"/>
                <w:szCs w:val="20"/>
              </w:rPr>
              <w:t>eur</w:t>
            </w:r>
            <w:proofErr w:type="spellEnd"/>
            <w:r>
              <w:rPr>
                <w:sz w:val="20"/>
                <w:szCs w:val="20"/>
              </w:rPr>
              <w:t xml:space="preserve"> be </w:t>
            </w:r>
            <w:proofErr w:type="spellStart"/>
            <w:r>
              <w:rPr>
                <w:sz w:val="20"/>
                <w:szCs w:val="20"/>
              </w:rPr>
              <w:t>pvm</w:t>
            </w:r>
            <w:proofErr w:type="spellEnd"/>
            <w:r>
              <w:rPr>
                <w:sz w:val="20"/>
                <w:szCs w:val="20"/>
              </w:rPr>
              <w:t xml:space="preserve"> už </w:t>
            </w:r>
            <w:r w:rsidR="00425B40">
              <w:rPr>
                <w:sz w:val="20"/>
                <w:szCs w:val="20"/>
              </w:rPr>
              <w:t>vnt.</w:t>
            </w:r>
          </w:p>
        </w:tc>
      </w:tr>
      <w:tr w:rsidR="00B8252C" w:rsidRPr="00F84EBF" w14:paraId="6E5E5CCB" w14:textId="77777777" w:rsidTr="00B8252C">
        <w:tc>
          <w:tcPr>
            <w:tcW w:w="794" w:type="dxa"/>
            <w:vAlign w:val="center"/>
          </w:tcPr>
          <w:p w14:paraId="55C1DE20"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09736312" w14:textId="77777777" w:rsidR="00B8252C" w:rsidRPr="0080070A" w:rsidRDefault="00B8252C" w:rsidP="00B8252C">
            <w:pPr>
              <w:jc w:val="center"/>
              <w:rPr>
                <w:color w:val="000000"/>
                <w:sz w:val="20"/>
                <w:szCs w:val="20"/>
              </w:rPr>
            </w:pPr>
            <w:r>
              <w:rPr>
                <w:color w:val="000000"/>
                <w:sz w:val="20"/>
                <w:szCs w:val="20"/>
              </w:rPr>
              <w:t>Tara atliekoms (plastikinės, metalinės talpos, IBC tipo konteineriai)</w:t>
            </w:r>
          </w:p>
        </w:tc>
        <w:tc>
          <w:tcPr>
            <w:tcW w:w="4193" w:type="dxa"/>
            <w:vAlign w:val="center"/>
          </w:tcPr>
          <w:p w14:paraId="2AAC5D2B" w14:textId="77777777" w:rsidR="00B8252C" w:rsidRPr="00B36112" w:rsidRDefault="00B8252C" w:rsidP="00B8252C">
            <w:pPr>
              <w:jc w:val="center"/>
              <w:rPr>
                <w:sz w:val="20"/>
                <w:szCs w:val="20"/>
              </w:rPr>
            </w:pPr>
            <w:r>
              <w:rPr>
                <w:sz w:val="20"/>
                <w:szCs w:val="20"/>
              </w:rPr>
              <w:t>Atsižvelgiant į taros tipą, tūrį, į tai ar tara yra nauja ir kt.</w:t>
            </w:r>
          </w:p>
        </w:tc>
        <w:tc>
          <w:tcPr>
            <w:tcW w:w="1239" w:type="dxa"/>
            <w:vAlign w:val="center"/>
          </w:tcPr>
          <w:p w14:paraId="317EF3DE" w14:textId="77777777" w:rsidR="00B8252C" w:rsidRPr="00B36112" w:rsidRDefault="00B8252C" w:rsidP="00B8252C">
            <w:pPr>
              <w:jc w:val="center"/>
              <w:rPr>
                <w:sz w:val="20"/>
                <w:szCs w:val="20"/>
                <w:lang w:val="pl-PL"/>
              </w:rPr>
            </w:pPr>
            <w:r>
              <w:rPr>
                <w:sz w:val="20"/>
                <w:szCs w:val="20"/>
              </w:rPr>
              <w:t>0,00-</w:t>
            </w:r>
            <w:r>
              <w:rPr>
                <w:sz w:val="20"/>
                <w:szCs w:val="20"/>
                <w:lang w:val="pl-PL"/>
              </w:rPr>
              <w:t xml:space="preserve">50,00 </w:t>
            </w:r>
            <w:proofErr w:type="spellStart"/>
            <w:r>
              <w:rPr>
                <w:sz w:val="20"/>
                <w:szCs w:val="20"/>
                <w:lang w:val="pl-PL"/>
              </w:rPr>
              <w:t>eur</w:t>
            </w:r>
            <w:proofErr w:type="spellEnd"/>
            <w:r>
              <w:rPr>
                <w:sz w:val="20"/>
                <w:szCs w:val="20"/>
                <w:lang w:val="pl-PL"/>
              </w:rPr>
              <w:t xml:space="preserve"> u</w:t>
            </w:r>
            <w:r>
              <w:rPr>
                <w:sz w:val="20"/>
                <w:szCs w:val="20"/>
              </w:rPr>
              <w:t>ž</w:t>
            </w:r>
            <w:r>
              <w:rPr>
                <w:sz w:val="20"/>
                <w:szCs w:val="20"/>
                <w:lang w:val="pl-PL"/>
              </w:rPr>
              <w:t xml:space="preserve"> </w:t>
            </w:r>
            <w:proofErr w:type="spellStart"/>
            <w:r>
              <w:rPr>
                <w:sz w:val="20"/>
                <w:szCs w:val="20"/>
                <w:lang w:val="pl-PL"/>
              </w:rPr>
              <w:t>vnt</w:t>
            </w:r>
            <w:proofErr w:type="spellEnd"/>
            <w:r>
              <w:rPr>
                <w:sz w:val="20"/>
                <w:szCs w:val="20"/>
                <w:lang w:val="pl-PL"/>
              </w:rPr>
              <w:t>.</w:t>
            </w:r>
          </w:p>
        </w:tc>
      </w:tr>
      <w:tr w:rsidR="00B8252C" w:rsidRPr="00F84EBF" w14:paraId="4D8004FC" w14:textId="77777777" w:rsidTr="00B8252C">
        <w:tc>
          <w:tcPr>
            <w:tcW w:w="794" w:type="dxa"/>
            <w:vAlign w:val="center"/>
          </w:tcPr>
          <w:p w14:paraId="351ACD16"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603A89DA" w14:textId="77777777" w:rsidR="00B8252C" w:rsidRPr="0080070A" w:rsidRDefault="00B8252C" w:rsidP="00B8252C">
            <w:pPr>
              <w:jc w:val="center"/>
              <w:rPr>
                <w:color w:val="000000"/>
                <w:sz w:val="20"/>
                <w:szCs w:val="20"/>
              </w:rPr>
            </w:pPr>
            <w:r>
              <w:rPr>
                <w:color w:val="000000"/>
                <w:sz w:val="20"/>
                <w:szCs w:val="20"/>
              </w:rPr>
              <w:t xml:space="preserve">Didmaišis atliekoms </w:t>
            </w:r>
          </w:p>
        </w:tc>
        <w:tc>
          <w:tcPr>
            <w:tcW w:w="4193" w:type="dxa"/>
            <w:vAlign w:val="center"/>
          </w:tcPr>
          <w:p w14:paraId="40C74743" w14:textId="77777777" w:rsidR="00B8252C" w:rsidRDefault="00B8252C" w:rsidP="00B8252C">
            <w:pPr>
              <w:jc w:val="center"/>
              <w:rPr>
                <w:sz w:val="20"/>
                <w:szCs w:val="20"/>
              </w:rPr>
            </w:pPr>
            <w:r>
              <w:rPr>
                <w:sz w:val="20"/>
                <w:szCs w:val="20"/>
              </w:rPr>
              <w:t>Skirti atliekų pakavimui, laikymui bei transportavimui</w:t>
            </w:r>
          </w:p>
        </w:tc>
        <w:tc>
          <w:tcPr>
            <w:tcW w:w="1239" w:type="dxa"/>
            <w:vAlign w:val="center"/>
          </w:tcPr>
          <w:p w14:paraId="3805B1BA" w14:textId="77777777" w:rsidR="00B8252C" w:rsidRPr="00B36112" w:rsidRDefault="00B8252C" w:rsidP="00B8252C">
            <w:pPr>
              <w:jc w:val="center"/>
              <w:rPr>
                <w:sz w:val="20"/>
                <w:szCs w:val="20"/>
              </w:rPr>
            </w:pPr>
            <w:r>
              <w:rPr>
                <w:sz w:val="20"/>
                <w:szCs w:val="20"/>
                <w:lang w:val="pl-PL"/>
              </w:rPr>
              <w:t xml:space="preserve">4,00 </w:t>
            </w:r>
            <w:proofErr w:type="spellStart"/>
            <w:r>
              <w:rPr>
                <w:sz w:val="20"/>
                <w:szCs w:val="20"/>
                <w:lang w:val="pl-PL"/>
              </w:rPr>
              <w:t>eur</w:t>
            </w:r>
            <w:proofErr w:type="spellEnd"/>
            <w:r>
              <w:rPr>
                <w:sz w:val="20"/>
                <w:szCs w:val="20"/>
                <w:lang w:val="pl-PL"/>
              </w:rPr>
              <w:t xml:space="preserve"> u</w:t>
            </w:r>
            <w:r>
              <w:rPr>
                <w:sz w:val="20"/>
                <w:szCs w:val="20"/>
              </w:rPr>
              <w:t>ž vnt.</w:t>
            </w:r>
          </w:p>
        </w:tc>
      </w:tr>
      <w:tr w:rsidR="00B8252C" w:rsidRPr="00F84EBF" w14:paraId="465E08FD" w14:textId="77777777" w:rsidTr="00B8252C">
        <w:tc>
          <w:tcPr>
            <w:tcW w:w="794" w:type="dxa"/>
            <w:vAlign w:val="center"/>
          </w:tcPr>
          <w:p w14:paraId="434C1E46"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5A323E64" w14:textId="77777777" w:rsidR="00B8252C" w:rsidRDefault="00B8252C" w:rsidP="00B8252C">
            <w:pPr>
              <w:jc w:val="center"/>
              <w:rPr>
                <w:color w:val="000000"/>
                <w:sz w:val="20"/>
                <w:szCs w:val="20"/>
              </w:rPr>
            </w:pPr>
            <w:r>
              <w:rPr>
                <w:color w:val="000000"/>
                <w:sz w:val="20"/>
                <w:szCs w:val="20"/>
              </w:rPr>
              <w:t xml:space="preserve">Atliekų rūšiavimas </w:t>
            </w:r>
          </w:p>
        </w:tc>
        <w:tc>
          <w:tcPr>
            <w:tcW w:w="4193" w:type="dxa"/>
            <w:vAlign w:val="center"/>
          </w:tcPr>
          <w:p w14:paraId="54906FCC" w14:textId="77777777" w:rsidR="00B8252C" w:rsidRDefault="00B8252C" w:rsidP="00B8252C">
            <w:pPr>
              <w:jc w:val="center"/>
              <w:rPr>
                <w:sz w:val="20"/>
                <w:szCs w:val="20"/>
              </w:rPr>
            </w:pPr>
            <w:r>
              <w:rPr>
                <w:sz w:val="20"/>
                <w:szCs w:val="20"/>
              </w:rPr>
              <w:t xml:space="preserve">Tais atvejais, kai atliekų turėtojas perduoda tvarkymui sumaišytas skirtingo pobūdžio atliekas </w:t>
            </w:r>
          </w:p>
        </w:tc>
        <w:tc>
          <w:tcPr>
            <w:tcW w:w="1239" w:type="dxa"/>
            <w:vAlign w:val="center"/>
          </w:tcPr>
          <w:p w14:paraId="441DCD69" w14:textId="77777777" w:rsidR="00B8252C" w:rsidRPr="00D6188E" w:rsidRDefault="00B8252C" w:rsidP="00B8252C">
            <w:pPr>
              <w:jc w:val="center"/>
              <w:rPr>
                <w:sz w:val="20"/>
                <w:szCs w:val="20"/>
                <w:lang w:val="en-US"/>
              </w:rPr>
            </w:pPr>
            <w:r w:rsidRPr="00D6188E">
              <w:rPr>
                <w:sz w:val="20"/>
                <w:szCs w:val="20"/>
                <w:lang w:val="en-US"/>
              </w:rPr>
              <w:t>0,</w:t>
            </w:r>
            <w:r>
              <w:rPr>
                <w:sz w:val="20"/>
                <w:szCs w:val="20"/>
                <w:lang w:val="en-US"/>
              </w:rPr>
              <w:t>5</w:t>
            </w:r>
            <w:r w:rsidRPr="00D6188E">
              <w:rPr>
                <w:sz w:val="20"/>
                <w:szCs w:val="20"/>
                <w:lang w:val="en-US"/>
              </w:rPr>
              <w:t xml:space="preserve">0 </w:t>
            </w:r>
            <w:proofErr w:type="spellStart"/>
            <w:r w:rsidRPr="00D6188E">
              <w:rPr>
                <w:sz w:val="20"/>
                <w:szCs w:val="20"/>
                <w:lang w:val="en-US"/>
              </w:rPr>
              <w:t>eur</w:t>
            </w:r>
            <w:proofErr w:type="spellEnd"/>
            <w:r w:rsidRPr="00D6188E">
              <w:rPr>
                <w:sz w:val="20"/>
                <w:szCs w:val="20"/>
                <w:lang w:val="en-US"/>
              </w:rPr>
              <w:t xml:space="preserve"> be </w:t>
            </w:r>
            <w:proofErr w:type="spellStart"/>
            <w:r w:rsidRPr="00D6188E">
              <w:rPr>
                <w:sz w:val="20"/>
                <w:szCs w:val="20"/>
                <w:lang w:val="en-US"/>
              </w:rPr>
              <w:t>pvm</w:t>
            </w:r>
            <w:proofErr w:type="spellEnd"/>
            <w:r w:rsidRPr="00D6188E">
              <w:rPr>
                <w:sz w:val="20"/>
                <w:szCs w:val="20"/>
                <w:lang w:val="en-US"/>
              </w:rPr>
              <w:t xml:space="preserve"> u</w:t>
            </w:r>
            <w:r>
              <w:rPr>
                <w:sz w:val="20"/>
                <w:szCs w:val="20"/>
              </w:rPr>
              <w:t>ž</w:t>
            </w:r>
            <w:r w:rsidRPr="00D6188E">
              <w:rPr>
                <w:sz w:val="20"/>
                <w:szCs w:val="20"/>
                <w:lang w:val="en-US"/>
              </w:rPr>
              <w:t xml:space="preserve"> kg.</w:t>
            </w:r>
          </w:p>
        </w:tc>
      </w:tr>
      <w:tr w:rsidR="00B8252C" w:rsidRPr="00F84EBF" w14:paraId="20C3FBCA" w14:textId="77777777" w:rsidTr="00B8252C">
        <w:tc>
          <w:tcPr>
            <w:tcW w:w="794" w:type="dxa"/>
            <w:vAlign w:val="center"/>
          </w:tcPr>
          <w:p w14:paraId="208BB591"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2AC1457B" w14:textId="77777777" w:rsidR="00B8252C" w:rsidRPr="00F84EBF" w:rsidRDefault="00B8252C" w:rsidP="00B8252C">
            <w:pPr>
              <w:jc w:val="center"/>
              <w:rPr>
                <w:sz w:val="20"/>
                <w:szCs w:val="20"/>
                <w:lang w:bidi="ks-Deva"/>
              </w:rPr>
            </w:pPr>
            <w:r w:rsidRPr="00F84EBF">
              <w:rPr>
                <w:sz w:val="20"/>
                <w:szCs w:val="20"/>
              </w:rPr>
              <w:t>Atliekų transportavimas Vilniaus, Šiaulių, Klaipėdos ir Alytaus miestuose (atvažiavimas)</w:t>
            </w:r>
          </w:p>
        </w:tc>
        <w:tc>
          <w:tcPr>
            <w:tcW w:w="4193" w:type="dxa"/>
            <w:vAlign w:val="center"/>
          </w:tcPr>
          <w:p w14:paraId="5393564D" w14:textId="77777777" w:rsidR="00B8252C" w:rsidRPr="00F84EBF" w:rsidRDefault="00B8252C" w:rsidP="00B8252C">
            <w:pPr>
              <w:jc w:val="center"/>
              <w:rPr>
                <w:sz w:val="20"/>
                <w:szCs w:val="20"/>
              </w:rPr>
            </w:pPr>
            <w:r w:rsidRPr="00F84EBF">
              <w:rPr>
                <w:sz w:val="20"/>
                <w:szCs w:val="20"/>
              </w:rPr>
              <w:t>Iš anksto teirautis dėl  galimybės transportuoti – priimti tam tikras atliekas</w:t>
            </w:r>
          </w:p>
        </w:tc>
        <w:tc>
          <w:tcPr>
            <w:tcW w:w="1239" w:type="dxa"/>
            <w:vAlign w:val="center"/>
          </w:tcPr>
          <w:p w14:paraId="5662A0E9" w14:textId="77777777" w:rsidR="00B8252C" w:rsidRPr="00F84EBF" w:rsidRDefault="00B8252C" w:rsidP="00B8252C">
            <w:pPr>
              <w:jc w:val="center"/>
              <w:rPr>
                <w:sz w:val="20"/>
                <w:szCs w:val="20"/>
              </w:rPr>
            </w:pPr>
            <w:r w:rsidRPr="00F84EBF">
              <w:rPr>
                <w:sz w:val="20"/>
                <w:szCs w:val="20"/>
              </w:rPr>
              <w:t xml:space="preserve">60 </w:t>
            </w:r>
            <w:proofErr w:type="spellStart"/>
            <w:r w:rsidRPr="00F84EBF">
              <w:rPr>
                <w:sz w:val="20"/>
                <w:szCs w:val="20"/>
              </w:rPr>
              <w:t>eur</w:t>
            </w:r>
            <w:proofErr w:type="spellEnd"/>
            <w:r w:rsidRPr="00F84EBF">
              <w:rPr>
                <w:sz w:val="20"/>
                <w:szCs w:val="20"/>
              </w:rPr>
              <w:t xml:space="preserve"> be PVM už 1 (vieną) atvažiavimą.</w:t>
            </w:r>
          </w:p>
        </w:tc>
      </w:tr>
      <w:tr w:rsidR="00B8252C" w:rsidRPr="00F84EBF" w14:paraId="4B04D3B4" w14:textId="77777777" w:rsidTr="00B8252C">
        <w:tc>
          <w:tcPr>
            <w:tcW w:w="794" w:type="dxa"/>
            <w:vAlign w:val="center"/>
          </w:tcPr>
          <w:p w14:paraId="199F3280" w14:textId="77777777" w:rsidR="00B8252C" w:rsidRPr="00F84EBF" w:rsidRDefault="00B8252C" w:rsidP="00B8252C">
            <w:pPr>
              <w:pStyle w:val="ListParagraph"/>
              <w:numPr>
                <w:ilvl w:val="0"/>
                <w:numId w:val="32"/>
              </w:numPr>
              <w:jc w:val="center"/>
              <w:rPr>
                <w:sz w:val="20"/>
                <w:szCs w:val="20"/>
              </w:rPr>
            </w:pPr>
          </w:p>
        </w:tc>
        <w:tc>
          <w:tcPr>
            <w:tcW w:w="3834" w:type="dxa"/>
            <w:vAlign w:val="center"/>
          </w:tcPr>
          <w:p w14:paraId="0B61223C" w14:textId="77777777" w:rsidR="00B8252C" w:rsidRPr="00F84EBF" w:rsidRDefault="00B8252C" w:rsidP="00B8252C">
            <w:pPr>
              <w:jc w:val="center"/>
              <w:rPr>
                <w:sz w:val="20"/>
                <w:szCs w:val="20"/>
                <w:lang w:bidi="ks-Deva"/>
              </w:rPr>
            </w:pPr>
            <w:r w:rsidRPr="00F84EBF">
              <w:rPr>
                <w:sz w:val="20"/>
                <w:szCs w:val="20"/>
              </w:rPr>
              <w:t>Atliekų transportavimas už miesto ribų</w:t>
            </w:r>
          </w:p>
        </w:tc>
        <w:tc>
          <w:tcPr>
            <w:tcW w:w="4193" w:type="dxa"/>
            <w:vAlign w:val="center"/>
          </w:tcPr>
          <w:p w14:paraId="286B0116" w14:textId="77777777" w:rsidR="00B8252C" w:rsidRPr="00F84EBF" w:rsidRDefault="00B8252C" w:rsidP="00B8252C">
            <w:pPr>
              <w:jc w:val="center"/>
              <w:rPr>
                <w:sz w:val="20"/>
                <w:szCs w:val="20"/>
              </w:rPr>
            </w:pPr>
            <w:r w:rsidRPr="00F84EBF">
              <w:rPr>
                <w:sz w:val="20"/>
                <w:szCs w:val="20"/>
              </w:rPr>
              <w:t>Priklausomai nuo atliekų kiekio</w:t>
            </w:r>
          </w:p>
        </w:tc>
        <w:tc>
          <w:tcPr>
            <w:tcW w:w="1239" w:type="dxa"/>
            <w:vAlign w:val="center"/>
          </w:tcPr>
          <w:p w14:paraId="2C155FB1" w14:textId="77777777" w:rsidR="00B8252C" w:rsidRPr="00F84EBF" w:rsidRDefault="00B8252C" w:rsidP="00B8252C">
            <w:pPr>
              <w:jc w:val="center"/>
              <w:rPr>
                <w:sz w:val="20"/>
                <w:szCs w:val="20"/>
              </w:rPr>
            </w:pPr>
            <w:r w:rsidRPr="00F84EBF">
              <w:rPr>
                <w:sz w:val="20"/>
                <w:szCs w:val="20"/>
              </w:rPr>
              <w:t xml:space="preserve">1 </w:t>
            </w:r>
            <w:proofErr w:type="spellStart"/>
            <w:r w:rsidRPr="00F84EBF">
              <w:rPr>
                <w:sz w:val="20"/>
                <w:szCs w:val="20"/>
              </w:rPr>
              <w:t>eur</w:t>
            </w:r>
            <w:proofErr w:type="spellEnd"/>
            <w:r w:rsidRPr="00F84EBF">
              <w:rPr>
                <w:sz w:val="20"/>
                <w:szCs w:val="20"/>
              </w:rPr>
              <w:t xml:space="preserve"> be PVM už km.</w:t>
            </w:r>
          </w:p>
        </w:tc>
      </w:tr>
    </w:tbl>
    <w:p w14:paraId="7F7AD77B" w14:textId="77777777" w:rsidR="00AC6662" w:rsidRDefault="00AC6662" w:rsidP="00B8252C">
      <w:pPr>
        <w:rPr>
          <w:sz w:val="18"/>
          <w:szCs w:val="18"/>
        </w:rPr>
      </w:pPr>
    </w:p>
    <w:p w14:paraId="5B6EBCE6" w14:textId="77777777" w:rsidR="00B8252C" w:rsidRDefault="001B3D43" w:rsidP="00B8252C">
      <w:pPr>
        <w:rPr>
          <w:sz w:val="20"/>
          <w:szCs w:val="20"/>
        </w:rPr>
      </w:pPr>
      <w:r w:rsidRPr="00B8252C">
        <w:rPr>
          <w:sz w:val="20"/>
          <w:szCs w:val="20"/>
        </w:rPr>
        <w:t xml:space="preserve">Pastabos:   </w:t>
      </w:r>
    </w:p>
    <w:p w14:paraId="4860B094" w14:textId="77CF0138" w:rsidR="001B3D43" w:rsidRPr="00B8252C" w:rsidRDefault="001B3D43" w:rsidP="00B8252C">
      <w:pPr>
        <w:pStyle w:val="ListParagraph"/>
        <w:numPr>
          <w:ilvl w:val="0"/>
          <w:numId w:val="34"/>
        </w:numPr>
        <w:rPr>
          <w:sz w:val="20"/>
          <w:szCs w:val="20"/>
        </w:rPr>
      </w:pPr>
      <w:r w:rsidRPr="00B8252C">
        <w:rPr>
          <w:sz w:val="20"/>
          <w:szCs w:val="20"/>
        </w:rPr>
        <w:t>Atliekos yra sveriamos su pakuote, pakuotės svoris yra įskaičiuojamas į atliekų tvarkymo kainą.</w:t>
      </w:r>
    </w:p>
    <w:p w14:paraId="53FBC49C" w14:textId="3CFBF81F" w:rsidR="00B8252C" w:rsidRDefault="001B3D43" w:rsidP="00B8252C">
      <w:pPr>
        <w:pStyle w:val="ListParagraph"/>
        <w:numPr>
          <w:ilvl w:val="0"/>
          <w:numId w:val="34"/>
        </w:numPr>
        <w:jc w:val="both"/>
        <w:rPr>
          <w:iCs/>
          <w:sz w:val="20"/>
          <w:szCs w:val="20"/>
        </w:rPr>
      </w:pPr>
      <w:r w:rsidRPr="00B8252C">
        <w:rPr>
          <w:iCs/>
          <w:sz w:val="20"/>
          <w:szCs w:val="20"/>
        </w:rPr>
        <w:t>Priklausomai nuo atliekų kiekių, pobūdžio, jų charakteristikų, susidarymo vietos, surinkimo periodiškumo,</w:t>
      </w:r>
      <w:r w:rsidR="00B8252C">
        <w:rPr>
          <w:iCs/>
          <w:sz w:val="20"/>
          <w:szCs w:val="20"/>
        </w:rPr>
        <w:t xml:space="preserve"> transportavimo</w:t>
      </w:r>
      <w:r w:rsidRPr="00B8252C">
        <w:rPr>
          <w:iCs/>
          <w:sz w:val="20"/>
          <w:szCs w:val="20"/>
        </w:rPr>
        <w:t xml:space="preserve"> įkainis</w:t>
      </w:r>
      <w:r w:rsidR="00B8252C">
        <w:rPr>
          <w:iCs/>
          <w:sz w:val="20"/>
          <w:szCs w:val="20"/>
        </w:rPr>
        <w:t xml:space="preserve"> (37-38 eil.)</w:t>
      </w:r>
      <w:r w:rsidRPr="00B8252C">
        <w:rPr>
          <w:iCs/>
          <w:sz w:val="20"/>
          <w:szCs w:val="20"/>
        </w:rPr>
        <w:t xml:space="preserve"> gali būti derinamas atskirai, šalių susitarimu.</w:t>
      </w:r>
    </w:p>
    <w:p w14:paraId="4063088A" w14:textId="19457BD9" w:rsidR="001B3D43" w:rsidRPr="00B8252C" w:rsidRDefault="00B8252C" w:rsidP="00B8252C">
      <w:pPr>
        <w:pStyle w:val="ListParagraph"/>
        <w:numPr>
          <w:ilvl w:val="0"/>
          <w:numId w:val="34"/>
        </w:numPr>
        <w:jc w:val="both"/>
        <w:rPr>
          <w:iCs/>
          <w:sz w:val="20"/>
          <w:szCs w:val="20"/>
        </w:rPr>
      </w:pPr>
      <w:r w:rsidRPr="00B8252C">
        <w:rPr>
          <w:iCs/>
          <w:sz w:val="20"/>
          <w:szCs w:val="20"/>
        </w:rPr>
        <w:t xml:space="preserve"> </w:t>
      </w:r>
      <w:r>
        <w:rPr>
          <w:iCs/>
          <w:sz w:val="20"/>
          <w:szCs w:val="20"/>
        </w:rPr>
        <w:t xml:space="preserve">Nenurodytos lentelėje atliekos gali būti priimamos, taikant šalių suderintą įkainį. </w:t>
      </w:r>
    </w:p>
    <w:p w14:paraId="324B69C1" w14:textId="657F41BF" w:rsidR="00A31326" w:rsidRDefault="00A31326" w:rsidP="00B8252C">
      <w:pPr>
        <w:pStyle w:val="ListParagraph"/>
        <w:numPr>
          <w:ilvl w:val="0"/>
          <w:numId w:val="34"/>
        </w:numPr>
        <w:jc w:val="both"/>
        <w:rPr>
          <w:iCs/>
          <w:sz w:val="20"/>
          <w:szCs w:val="20"/>
        </w:rPr>
      </w:pPr>
      <w:r w:rsidRPr="00B8252C">
        <w:rPr>
          <w:iCs/>
          <w:sz w:val="20"/>
          <w:szCs w:val="20"/>
        </w:rPr>
        <w:t>Atliekų įkainiai gali kisti, dėl atliekų sutvarkymo kaštų didėjimo (atliekų taršos mokestis, atliekų šalinimo mokesčio didėjimas ir kt.)</w:t>
      </w:r>
      <w:r w:rsidR="00B8252C">
        <w:rPr>
          <w:iCs/>
          <w:sz w:val="20"/>
          <w:szCs w:val="20"/>
        </w:rPr>
        <w:t>.</w:t>
      </w:r>
    </w:p>
    <w:p w14:paraId="1224DFDE" w14:textId="77777777" w:rsidR="009B7B8E" w:rsidRPr="00A67528" w:rsidRDefault="009B7B8E">
      <w:pPr>
        <w:rPr>
          <w:sz w:val="18"/>
          <w:szCs w:val="18"/>
        </w:rPr>
      </w:pPr>
    </w:p>
    <w:tbl>
      <w:tblPr>
        <w:tblW w:w="10349" w:type="dxa"/>
        <w:tblInd w:w="-176" w:type="dxa"/>
        <w:tblLook w:val="01E0" w:firstRow="1" w:lastRow="1" w:firstColumn="1" w:lastColumn="1" w:noHBand="0" w:noVBand="0"/>
      </w:tblPr>
      <w:tblGrid>
        <w:gridCol w:w="5104"/>
        <w:gridCol w:w="5245"/>
      </w:tblGrid>
      <w:tr w:rsidR="00601F85" w:rsidRPr="00A67528" w14:paraId="3772145B" w14:textId="77777777" w:rsidTr="00335FF3">
        <w:tc>
          <w:tcPr>
            <w:tcW w:w="5104" w:type="dxa"/>
          </w:tcPr>
          <w:p w14:paraId="2BACF774" w14:textId="77777777" w:rsidR="00601F85" w:rsidRPr="00A67528" w:rsidRDefault="00601F85">
            <w:pPr>
              <w:rPr>
                <w:b/>
                <w:caps/>
                <w:sz w:val="18"/>
                <w:szCs w:val="18"/>
              </w:rPr>
            </w:pPr>
            <w:r w:rsidRPr="00A67528">
              <w:rPr>
                <w:b/>
                <w:caps/>
                <w:sz w:val="18"/>
                <w:szCs w:val="18"/>
              </w:rPr>
              <w:t>vykdytojas</w:t>
            </w:r>
          </w:p>
        </w:tc>
        <w:tc>
          <w:tcPr>
            <w:tcW w:w="5245" w:type="dxa"/>
          </w:tcPr>
          <w:p w14:paraId="259DF2A3" w14:textId="77777777" w:rsidR="00601F85" w:rsidRPr="00A67528" w:rsidRDefault="00601F85">
            <w:pPr>
              <w:rPr>
                <w:b/>
                <w:caps/>
                <w:sz w:val="18"/>
                <w:szCs w:val="18"/>
              </w:rPr>
            </w:pPr>
            <w:r w:rsidRPr="00A67528">
              <w:rPr>
                <w:b/>
                <w:caps/>
                <w:sz w:val="18"/>
                <w:szCs w:val="18"/>
              </w:rPr>
              <w:t>užsakovas</w:t>
            </w:r>
          </w:p>
        </w:tc>
      </w:tr>
      <w:tr w:rsidR="00601F85" w:rsidRPr="00A67528" w14:paraId="49192337" w14:textId="77777777" w:rsidTr="00335FF3">
        <w:tc>
          <w:tcPr>
            <w:tcW w:w="5104" w:type="dxa"/>
          </w:tcPr>
          <w:p w14:paraId="2E83C94A" w14:textId="77777777" w:rsidR="00601F85" w:rsidRPr="00A67528" w:rsidRDefault="00601F85">
            <w:pPr>
              <w:rPr>
                <w:sz w:val="18"/>
                <w:szCs w:val="18"/>
              </w:rPr>
            </w:pPr>
            <w:permStart w:id="802364959" w:edGrp="everyone" w:colFirst="1" w:colLast="1"/>
            <w:r w:rsidRPr="00A67528">
              <w:rPr>
                <w:sz w:val="18"/>
                <w:szCs w:val="18"/>
              </w:rPr>
              <w:t>UAB „Toksika“</w:t>
            </w:r>
          </w:p>
        </w:tc>
        <w:tc>
          <w:tcPr>
            <w:tcW w:w="5245" w:type="dxa"/>
          </w:tcPr>
          <w:p w14:paraId="10CDFABF" w14:textId="39AF53D0" w:rsidR="00601F85" w:rsidRPr="00CD3B61" w:rsidRDefault="00CD3B61">
            <w:pPr>
              <w:rPr>
                <w:color w:val="FF0000"/>
                <w:sz w:val="18"/>
                <w:szCs w:val="18"/>
              </w:rPr>
            </w:pPr>
            <w:r w:rsidRPr="00CD3B61">
              <w:rPr>
                <w:color w:val="FF0000"/>
                <w:sz w:val="18"/>
                <w:szCs w:val="18"/>
              </w:rPr>
              <w:t>Pavadinimas</w:t>
            </w:r>
          </w:p>
        </w:tc>
      </w:tr>
      <w:tr w:rsidR="00601F85" w:rsidRPr="00A67528" w14:paraId="5E0FB774" w14:textId="77777777" w:rsidTr="00335FF3">
        <w:tc>
          <w:tcPr>
            <w:tcW w:w="5104" w:type="dxa"/>
          </w:tcPr>
          <w:p w14:paraId="6468C6CD" w14:textId="77777777" w:rsidR="00601F85" w:rsidRPr="00A67528" w:rsidRDefault="00601F85">
            <w:pPr>
              <w:rPr>
                <w:sz w:val="18"/>
                <w:szCs w:val="18"/>
              </w:rPr>
            </w:pPr>
            <w:permStart w:id="1556636760" w:edGrp="everyone" w:colFirst="1" w:colLast="1"/>
            <w:permEnd w:id="802364959"/>
          </w:p>
        </w:tc>
        <w:tc>
          <w:tcPr>
            <w:tcW w:w="5245" w:type="dxa"/>
          </w:tcPr>
          <w:p w14:paraId="229F8DCD" w14:textId="77777777" w:rsidR="00601F85" w:rsidRPr="00CD3B61" w:rsidRDefault="00601F85">
            <w:pPr>
              <w:rPr>
                <w:color w:val="FF0000"/>
                <w:sz w:val="18"/>
                <w:szCs w:val="18"/>
              </w:rPr>
            </w:pPr>
          </w:p>
        </w:tc>
      </w:tr>
      <w:tr w:rsidR="00F23381" w:rsidRPr="00A67528" w14:paraId="6C43AE6D" w14:textId="77777777" w:rsidTr="00CD3B61">
        <w:trPr>
          <w:trHeight w:val="80"/>
        </w:trPr>
        <w:tc>
          <w:tcPr>
            <w:tcW w:w="5104" w:type="dxa"/>
          </w:tcPr>
          <w:p w14:paraId="1BFDD002" w14:textId="5165CB94" w:rsidR="00F23381" w:rsidRPr="00A67528" w:rsidRDefault="00BB6B72" w:rsidP="00F23381">
            <w:pPr>
              <w:rPr>
                <w:sz w:val="18"/>
                <w:szCs w:val="18"/>
              </w:rPr>
            </w:pPr>
            <w:permStart w:id="161358362" w:edGrp="everyone" w:colFirst="1" w:colLast="1"/>
            <w:permEnd w:id="1556636760"/>
            <w:r>
              <w:rPr>
                <w:sz w:val="18"/>
                <w:szCs w:val="18"/>
              </w:rPr>
              <w:t xml:space="preserve">Komercijos direktorius </w:t>
            </w:r>
          </w:p>
        </w:tc>
        <w:tc>
          <w:tcPr>
            <w:tcW w:w="5245" w:type="dxa"/>
          </w:tcPr>
          <w:p w14:paraId="7321A1A8" w14:textId="53C4C63F" w:rsidR="00F23381" w:rsidRPr="00CD3B61" w:rsidRDefault="00F23381" w:rsidP="00F23381">
            <w:pPr>
              <w:rPr>
                <w:color w:val="FF0000"/>
                <w:sz w:val="18"/>
                <w:szCs w:val="18"/>
              </w:rPr>
            </w:pPr>
            <w:r w:rsidRPr="00CD3B61">
              <w:rPr>
                <w:color w:val="FF0000"/>
                <w:sz w:val="18"/>
                <w:szCs w:val="18"/>
              </w:rPr>
              <w:t>Pareigos</w:t>
            </w:r>
          </w:p>
        </w:tc>
      </w:tr>
      <w:tr w:rsidR="00F23381" w:rsidRPr="00A67528" w14:paraId="16ED43F7" w14:textId="77777777" w:rsidTr="00335FF3">
        <w:trPr>
          <w:trHeight w:val="70"/>
        </w:trPr>
        <w:tc>
          <w:tcPr>
            <w:tcW w:w="5104" w:type="dxa"/>
          </w:tcPr>
          <w:p w14:paraId="7B878A4C" w14:textId="2A000D8A" w:rsidR="00F23381" w:rsidRPr="00A67528" w:rsidRDefault="00BB6B72" w:rsidP="00F23381">
            <w:pPr>
              <w:rPr>
                <w:sz w:val="18"/>
                <w:szCs w:val="18"/>
              </w:rPr>
            </w:pPr>
            <w:permStart w:id="1166872945" w:edGrp="everyone" w:colFirst="1" w:colLast="1"/>
            <w:permEnd w:id="161358362"/>
            <w:r>
              <w:rPr>
                <w:sz w:val="18"/>
                <w:szCs w:val="18"/>
              </w:rPr>
              <w:t>Lukas Andronavičius</w:t>
            </w:r>
          </w:p>
        </w:tc>
        <w:tc>
          <w:tcPr>
            <w:tcW w:w="5245" w:type="dxa"/>
          </w:tcPr>
          <w:p w14:paraId="19D18BCF" w14:textId="0939E1E5" w:rsidR="00F23381" w:rsidRPr="00CD3B61" w:rsidRDefault="00F23381" w:rsidP="00F23381">
            <w:pPr>
              <w:rPr>
                <w:color w:val="FF0000"/>
                <w:sz w:val="18"/>
                <w:szCs w:val="18"/>
              </w:rPr>
            </w:pPr>
            <w:r w:rsidRPr="00CD3B61">
              <w:rPr>
                <w:color w:val="FF0000"/>
                <w:sz w:val="18"/>
                <w:szCs w:val="18"/>
              </w:rPr>
              <w:t>Vardas Pavardė</w:t>
            </w:r>
          </w:p>
        </w:tc>
      </w:tr>
      <w:permEnd w:id="1166872945"/>
      <w:tr w:rsidR="00601F85" w:rsidRPr="00A67528" w14:paraId="38C8DB3C" w14:textId="77777777" w:rsidTr="002F3B7F">
        <w:trPr>
          <w:trHeight w:val="58"/>
        </w:trPr>
        <w:tc>
          <w:tcPr>
            <w:tcW w:w="5104" w:type="dxa"/>
          </w:tcPr>
          <w:p w14:paraId="27552450" w14:textId="77777777" w:rsidR="00601F85" w:rsidRPr="00A67528" w:rsidRDefault="00601F85">
            <w:pPr>
              <w:rPr>
                <w:sz w:val="18"/>
                <w:szCs w:val="18"/>
              </w:rPr>
            </w:pPr>
          </w:p>
        </w:tc>
        <w:tc>
          <w:tcPr>
            <w:tcW w:w="5245" w:type="dxa"/>
          </w:tcPr>
          <w:p w14:paraId="085ED2C7" w14:textId="77777777" w:rsidR="00601F85" w:rsidRPr="00A67528" w:rsidRDefault="00601F85">
            <w:pPr>
              <w:rPr>
                <w:sz w:val="18"/>
                <w:szCs w:val="18"/>
              </w:rPr>
            </w:pPr>
          </w:p>
        </w:tc>
      </w:tr>
      <w:tr w:rsidR="00601F85" w:rsidRPr="00A67528" w14:paraId="48662179" w14:textId="77777777" w:rsidTr="00335FF3">
        <w:tc>
          <w:tcPr>
            <w:tcW w:w="5104" w:type="dxa"/>
          </w:tcPr>
          <w:p w14:paraId="0C8F5674" w14:textId="77777777" w:rsidR="00601F85" w:rsidRPr="00A67528" w:rsidRDefault="00601F85">
            <w:pPr>
              <w:rPr>
                <w:sz w:val="18"/>
                <w:szCs w:val="18"/>
              </w:rPr>
            </w:pPr>
            <w:r w:rsidRPr="00A67528">
              <w:rPr>
                <w:sz w:val="18"/>
                <w:szCs w:val="18"/>
              </w:rPr>
              <w:t>A.V.</w:t>
            </w:r>
          </w:p>
        </w:tc>
        <w:tc>
          <w:tcPr>
            <w:tcW w:w="5245" w:type="dxa"/>
          </w:tcPr>
          <w:p w14:paraId="71F468D1" w14:textId="77777777" w:rsidR="00601F85" w:rsidRPr="00A67528" w:rsidRDefault="00601F85">
            <w:pPr>
              <w:rPr>
                <w:sz w:val="18"/>
                <w:szCs w:val="18"/>
              </w:rPr>
            </w:pPr>
            <w:r w:rsidRPr="00A67528">
              <w:rPr>
                <w:sz w:val="18"/>
                <w:szCs w:val="18"/>
              </w:rPr>
              <w:t>A.V.</w:t>
            </w:r>
          </w:p>
        </w:tc>
      </w:tr>
      <w:tr w:rsidR="00601F85" w:rsidRPr="00A67528" w14:paraId="4B45A402" w14:textId="77777777" w:rsidTr="00335FF3">
        <w:tc>
          <w:tcPr>
            <w:tcW w:w="5104" w:type="dxa"/>
          </w:tcPr>
          <w:p w14:paraId="111EE910" w14:textId="77777777" w:rsidR="00601F85" w:rsidRPr="00A67528" w:rsidRDefault="00601F85">
            <w:pPr>
              <w:rPr>
                <w:sz w:val="18"/>
                <w:szCs w:val="18"/>
              </w:rPr>
            </w:pPr>
          </w:p>
        </w:tc>
        <w:tc>
          <w:tcPr>
            <w:tcW w:w="5245" w:type="dxa"/>
          </w:tcPr>
          <w:p w14:paraId="69DFD6F0" w14:textId="77777777" w:rsidR="00601F85" w:rsidRPr="00A67528" w:rsidRDefault="00601F85">
            <w:pPr>
              <w:rPr>
                <w:sz w:val="18"/>
                <w:szCs w:val="18"/>
              </w:rPr>
            </w:pPr>
          </w:p>
        </w:tc>
      </w:tr>
      <w:tr w:rsidR="00537D3F" w:rsidRPr="00A67528" w14:paraId="0B2BBB0D" w14:textId="77777777" w:rsidTr="00335FF3">
        <w:tc>
          <w:tcPr>
            <w:tcW w:w="5104" w:type="dxa"/>
          </w:tcPr>
          <w:p w14:paraId="49B1AD01" w14:textId="77777777" w:rsidR="00537D3F" w:rsidRDefault="00537D3F" w:rsidP="00537D3F">
            <w:pPr>
              <w:rPr>
                <w:b/>
                <w:sz w:val="18"/>
                <w:szCs w:val="18"/>
              </w:rPr>
            </w:pPr>
            <w:permStart w:id="137250783" w:edGrp="everyone" w:colFirst="1" w:colLast="1"/>
            <w:r>
              <w:rPr>
                <w:b/>
                <w:sz w:val="18"/>
                <w:szCs w:val="18"/>
              </w:rPr>
              <w:t>Atliekų išvežimas- priėmimas</w:t>
            </w:r>
            <w:r w:rsidRPr="00A67528">
              <w:rPr>
                <w:b/>
                <w:sz w:val="18"/>
                <w:szCs w:val="18"/>
              </w:rPr>
              <w:t>:</w:t>
            </w:r>
          </w:p>
          <w:p w14:paraId="4046D5C2" w14:textId="7A691E61" w:rsidR="00537D3F" w:rsidRDefault="00F23381" w:rsidP="00537D3F">
            <w:pPr>
              <w:rPr>
                <w:sz w:val="18"/>
                <w:szCs w:val="18"/>
              </w:rPr>
            </w:pPr>
            <w:r>
              <w:rPr>
                <w:sz w:val="18"/>
                <w:szCs w:val="18"/>
              </w:rPr>
              <w:t>Kontaktai pagal padalinius</w:t>
            </w:r>
          </w:p>
          <w:p w14:paraId="78833782" w14:textId="4824AB64" w:rsidR="00537D3F" w:rsidRDefault="00537D3F" w:rsidP="00537D3F">
            <w:pPr>
              <w:rPr>
                <w:sz w:val="18"/>
                <w:szCs w:val="18"/>
              </w:rPr>
            </w:pPr>
          </w:p>
          <w:p w14:paraId="5CF573BB" w14:textId="38815BE7" w:rsidR="00537D3F" w:rsidRPr="00337EF6" w:rsidRDefault="00537D3F" w:rsidP="00537D3F">
            <w:pPr>
              <w:rPr>
                <w:sz w:val="18"/>
                <w:szCs w:val="18"/>
              </w:rPr>
            </w:pPr>
          </w:p>
        </w:tc>
        <w:tc>
          <w:tcPr>
            <w:tcW w:w="5245" w:type="dxa"/>
          </w:tcPr>
          <w:p w14:paraId="4C818464" w14:textId="77777777" w:rsidR="00537D3F" w:rsidRDefault="00537D3F" w:rsidP="00537D3F">
            <w:pPr>
              <w:rPr>
                <w:b/>
                <w:sz w:val="18"/>
                <w:szCs w:val="18"/>
              </w:rPr>
            </w:pPr>
            <w:r w:rsidRPr="00A67528">
              <w:rPr>
                <w:b/>
                <w:sz w:val="18"/>
                <w:szCs w:val="18"/>
              </w:rPr>
              <w:t>Atsakingas už atliekų tvarkymą:</w:t>
            </w:r>
          </w:p>
          <w:p w14:paraId="4F65B05D" w14:textId="2C12981F" w:rsidR="00CD3B61" w:rsidRPr="00CD3B61" w:rsidRDefault="00CD3B61" w:rsidP="00CD3B61">
            <w:pPr>
              <w:rPr>
                <w:sz w:val="18"/>
                <w:szCs w:val="18"/>
              </w:rPr>
            </w:pPr>
            <w:r w:rsidRPr="00CD3B61">
              <w:rPr>
                <w:color w:val="FF0000"/>
                <w:sz w:val="18"/>
                <w:szCs w:val="18"/>
              </w:rPr>
              <w:t>Kontaktinis asmuo</w:t>
            </w:r>
          </w:p>
        </w:tc>
      </w:tr>
      <w:tr w:rsidR="00537D3F" w:rsidRPr="00A67528" w14:paraId="09FA0ECD" w14:textId="77777777" w:rsidTr="00335FF3">
        <w:tc>
          <w:tcPr>
            <w:tcW w:w="5104" w:type="dxa"/>
          </w:tcPr>
          <w:p w14:paraId="174CF05C" w14:textId="178C1363" w:rsidR="00537D3F" w:rsidRPr="00A67528" w:rsidRDefault="00537D3F" w:rsidP="00537D3F">
            <w:pPr>
              <w:rPr>
                <w:sz w:val="18"/>
                <w:szCs w:val="18"/>
              </w:rPr>
            </w:pPr>
            <w:permStart w:id="1560810772" w:edGrp="everyone" w:colFirst="1" w:colLast="1"/>
            <w:permEnd w:id="137250783"/>
          </w:p>
        </w:tc>
        <w:tc>
          <w:tcPr>
            <w:tcW w:w="5245" w:type="dxa"/>
          </w:tcPr>
          <w:p w14:paraId="7DADA759" w14:textId="77777777" w:rsidR="00537D3F" w:rsidRPr="00A67528" w:rsidRDefault="00537D3F" w:rsidP="00537D3F">
            <w:pPr>
              <w:rPr>
                <w:sz w:val="18"/>
                <w:szCs w:val="18"/>
              </w:rPr>
            </w:pPr>
            <w:r w:rsidRPr="00A67528">
              <w:rPr>
                <w:sz w:val="18"/>
                <w:szCs w:val="18"/>
              </w:rPr>
              <w:t xml:space="preserve">Telefonas: </w:t>
            </w:r>
          </w:p>
        </w:tc>
      </w:tr>
      <w:tr w:rsidR="00441453" w:rsidRPr="00A67528" w14:paraId="50F0BF2A" w14:textId="77777777" w:rsidTr="00335FF3">
        <w:tc>
          <w:tcPr>
            <w:tcW w:w="5104" w:type="dxa"/>
          </w:tcPr>
          <w:p w14:paraId="59167F8D" w14:textId="77777777" w:rsidR="00441453" w:rsidRPr="00A67528" w:rsidRDefault="00441453" w:rsidP="004D075B">
            <w:pPr>
              <w:rPr>
                <w:sz w:val="18"/>
                <w:szCs w:val="18"/>
              </w:rPr>
            </w:pPr>
            <w:permStart w:id="347815963" w:edGrp="everyone" w:colFirst="1" w:colLast="1"/>
            <w:permEnd w:id="1560810772"/>
          </w:p>
        </w:tc>
        <w:tc>
          <w:tcPr>
            <w:tcW w:w="5245" w:type="dxa"/>
          </w:tcPr>
          <w:p w14:paraId="4F281D16" w14:textId="77777777" w:rsidR="00441453" w:rsidRPr="00A67528" w:rsidRDefault="00441453" w:rsidP="00441453">
            <w:pPr>
              <w:rPr>
                <w:sz w:val="18"/>
                <w:szCs w:val="18"/>
              </w:rPr>
            </w:pPr>
            <w:r w:rsidRPr="00A67528">
              <w:rPr>
                <w:sz w:val="18"/>
                <w:szCs w:val="18"/>
              </w:rPr>
              <w:t>Mobilus:</w:t>
            </w:r>
          </w:p>
        </w:tc>
      </w:tr>
      <w:tr w:rsidR="00441453" w:rsidRPr="00A67528" w14:paraId="580259F6" w14:textId="77777777" w:rsidTr="00335FF3">
        <w:tc>
          <w:tcPr>
            <w:tcW w:w="5104" w:type="dxa"/>
          </w:tcPr>
          <w:p w14:paraId="3EE296DC" w14:textId="77777777" w:rsidR="00441453" w:rsidRPr="00A67528" w:rsidRDefault="00441453" w:rsidP="004D075B">
            <w:pPr>
              <w:rPr>
                <w:b/>
                <w:sz w:val="18"/>
                <w:szCs w:val="18"/>
              </w:rPr>
            </w:pPr>
            <w:permStart w:id="1028984026" w:edGrp="everyone" w:colFirst="1" w:colLast="1"/>
            <w:permEnd w:id="347815963"/>
          </w:p>
        </w:tc>
        <w:tc>
          <w:tcPr>
            <w:tcW w:w="5245" w:type="dxa"/>
          </w:tcPr>
          <w:p w14:paraId="15C23F48" w14:textId="77777777" w:rsidR="00441453" w:rsidRPr="00A67528" w:rsidRDefault="00441453" w:rsidP="00441453">
            <w:pPr>
              <w:rPr>
                <w:sz w:val="18"/>
                <w:szCs w:val="18"/>
                <w:lang w:val="en-US"/>
              </w:rPr>
            </w:pPr>
            <w:proofErr w:type="spellStart"/>
            <w:r w:rsidRPr="00A67528">
              <w:rPr>
                <w:sz w:val="18"/>
                <w:szCs w:val="18"/>
                <w:lang w:val="en-US"/>
              </w:rPr>
              <w:t>El.paštas</w:t>
            </w:r>
            <w:proofErr w:type="spellEnd"/>
            <w:r w:rsidRPr="00A67528">
              <w:rPr>
                <w:sz w:val="18"/>
                <w:szCs w:val="18"/>
                <w:lang w:val="en-US"/>
              </w:rPr>
              <w:t>:</w:t>
            </w:r>
          </w:p>
        </w:tc>
      </w:tr>
      <w:permEnd w:id="1028984026"/>
    </w:tbl>
    <w:p w14:paraId="6D422408" w14:textId="77777777" w:rsidR="009B7B8E" w:rsidRDefault="009B7B8E">
      <w:pPr>
        <w:rPr>
          <w:sz w:val="20"/>
          <w:szCs w:val="20"/>
        </w:rPr>
      </w:pPr>
    </w:p>
    <w:p w14:paraId="1D6D35CD" w14:textId="77777777" w:rsidR="00341A07" w:rsidRDefault="00341A07">
      <w:pPr>
        <w:rPr>
          <w:sz w:val="20"/>
          <w:szCs w:val="20"/>
        </w:rPr>
      </w:pPr>
    </w:p>
    <w:p w14:paraId="01B5CCB9" w14:textId="19ACE73C" w:rsidR="00341A07" w:rsidRDefault="00341A07">
      <w:pPr>
        <w:rPr>
          <w:sz w:val="20"/>
          <w:szCs w:val="20"/>
        </w:rPr>
      </w:pPr>
    </w:p>
    <w:p w14:paraId="192FB381" w14:textId="56061302" w:rsidR="00B8252C" w:rsidRDefault="00B8252C">
      <w:pPr>
        <w:rPr>
          <w:sz w:val="20"/>
          <w:szCs w:val="20"/>
        </w:rPr>
      </w:pPr>
    </w:p>
    <w:p w14:paraId="421427F1" w14:textId="1A4D17D4" w:rsidR="00B8252C" w:rsidRDefault="00B8252C">
      <w:pPr>
        <w:rPr>
          <w:sz w:val="20"/>
          <w:szCs w:val="20"/>
        </w:rPr>
      </w:pPr>
    </w:p>
    <w:p w14:paraId="1A97DA3D" w14:textId="4E9C0ECE" w:rsidR="00B8252C" w:rsidRDefault="00B8252C">
      <w:pPr>
        <w:rPr>
          <w:sz w:val="20"/>
          <w:szCs w:val="20"/>
        </w:rPr>
      </w:pPr>
    </w:p>
    <w:p w14:paraId="53F0DAF6" w14:textId="5A0CFF4F" w:rsidR="00B8252C" w:rsidRDefault="00B8252C">
      <w:pPr>
        <w:rPr>
          <w:sz w:val="20"/>
          <w:szCs w:val="20"/>
        </w:rPr>
      </w:pPr>
    </w:p>
    <w:p w14:paraId="3FAB61C6" w14:textId="77777777" w:rsidR="00B8252C" w:rsidRDefault="00B8252C">
      <w:pPr>
        <w:rPr>
          <w:sz w:val="20"/>
          <w:szCs w:val="20"/>
        </w:rPr>
      </w:pPr>
      <w:bookmarkStart w:id="0" w:name="_GoBack"/>
      <w:bookmarkEnd w:id="0"/>
    </w:p>
    <w:p w14:paraId="367B811E" w14:textId="77777777" w:rsidR="00341A07" w:rsidRDefault="00341A07">
      <w:pPr>
        <w:rPr>
          <w:sz w:val="20"/>
          <w:szCs w:val="20"/>
        </w:rPr>
      </w:pPr>
    </w:p>
    <w:p w14:paraId="3B152050" w14:textId="77777777" w:rsidR="00341A07" w:rsidRDefault="00341A07">
      <w:pPr>
        <w:rPr>
          <w:sz w:val="20"/>
          <w:szCs w:val="20"/>
        </w:rPr>
      </w:pPr>
    </w:p>
    <w:tbl>
      <w:tblPr>
        <w:tblW w:w="0" w:type="auto"/>
        <w:tblInd w:w="95" w:type="dxa"/>
        <w:tblLayout w:type="fixed"/>
        <w:tblLook w:val="01E0" w:firstRow="1" w:lastRow="1" w:firstColumn="1" w:lastColumn="1" w:noHBand="0" w:noVBand="0"/>
      </w:tblPr>
      <w:tblGrid>
        <w:gridCol w:w="7777"/>
        <w:gridCol w:w="2272"/>
      </w:tblGrid>
      <w:tr w:rsidR="00341A07" w:rsidRPr="001B3D43" w14:paraId="458952BC" w14:textId="77777777" w:rsidTr="00AC6662">
        <w:tc>
          <w:tcPr>
            <w:tcW w:w="7777" w:type="dxa"/>
          </w:tcPr>
          <w:p w14:paraId="34856153" w14:textId="77777777" w:rsidR="00341A07" w:rsidRPr="001B3D43" w:rsidRDefault="00341A07" w:rsidP="00AC6662">
            <w:pPr>
              <w:rPr>
                <w:b/>
                <w:caps/>
                <w:sz w:val="18"/>
                <w:szCs w:val="18"/>
              </w:rPr>
            </w:pPr>
            <w:r w:rsidRPr="001B3D43">
              <w:rPr>
                <w:b/>
                <w:caps/>
                <w:sz w:val="18"/>
                <w:szCs w:val="18"/>
              </w:rPr>
              <w:t xml:space="preserve">                                                  Priedas </w:t>
            </w:r>
            <w:r w:rsidRPr="001B3D43">
              <w:rPr>
                <w:b/>
                <w:sz w:val="18"/>
                <w:szCs w:val="18"/>
              </w:rPr>
              <w:t xml:space="preserve">Nr. </w:t>
            </w:r>
            <w:r>
              <w:rPr>
                <w:b/>
                <w:caps/>
                <w:sz w:val="18"/>
                <w:szCs w:val="18"/>
              </w:rPr>
              <w:t>2</w:t>
            </w:r>
            <w:r w:rsidRPr="001B3D43">
              <w:rPr>
                <w:b/>
                <w:caps/>
                <w:sz w:val="18"/>
                <w:szCs w:val="18"/>
              </w:rPr>
              <w:t xml:space="preserve">, prie sutarties </w:t>
            </w:r>
            <w:r w:rsidRPr="001B3D43">
              <w:rPr>
                <w:b/>
                <w:sz w:val="18"/>
                <w:szCs w:val="18"/>
              </w:rPr>
              <w:t xml:space="preserve">Nr. </w:t>
            </w:r>
            <w:r>
              <w:rPr>
                <w:b/>
                <w:caps/>
                <w:sz w:val="18"/>
                <w:szCs w:val="18"/>
              </w:rPr>
              <w:t>VAS 201</w:t>
            </w:r>
            <w:r w:rsidR="00335193">
              <w:rPr>
                <w:b/>
                <w:caps/>
                <w:sz w:val="18"/>
                <w:szCs w:val="18"/>
                <w:lang w:val="en-US"/>
              </w:rPr>
              <w:t>9</w:t>
            </w:r>
            <w:r w:rsidRPr="001B3D43">
              <w:rPr>
                <w:b/>
                <w:caps/>
                <w:sz w:val="18"/>
                <w:szCs w:val="18"/>
              </w:rPr>
              <w:t xml:space="preserve">- </w:t>
            </w:r>
          </w:p>
        </w:tc>
        <w:tc>
          <w:tcPr>
            <w:tcW w:w="2272" w:type="dxa"/>
          </w:tcPr>
          <w:p w14:paraId="7BF372D5" w14:textId="24B19514" w:rsidR="00341A07" w:rsidRPr="001B3D43" w:rsidRDefault="00341A07" w:rsidP="00AC6662">
            <w:pPr>
              <w:jc w:val="center"/>
              <w:rPr>
                <w:b/>
                <w:caps/>
                <w:sz w:val="18"/>
                <w:szCs w:val="18"/>
              </w:rPr>
            </w:pPr>
            <w:r w:rsidRPr="001B3D43">
              <w:rPr>
                <w:b/>
                <w:caps/>
                <w:sz w:val="18"/>
                <w:szCs w:val="18"/>
              </w:rPr>
              <w:fldChar w:fldCharType="begin"/>
            </w:r>
            <w:r w:rsidRPr="001B3D43">
              <w:rPr>
                <w:b/>
                <w:caps/>
                <w:sz w:val="18"/>
                <w:szCs w:val="18"/>
              </w:rPr>
              <w:instrText xml:space="preserve"> TIME \@ "yyyy.MM.dd" </w:instrText>
            </w:r>
            <w:r w:rsidRPr="001B3D43">
              <w:rPr>
                <w:b/>
                <w:caps/>
                <w:sz w:val="18"/>
                <w:szCs w:val="18"/>
              </w:rPr>
              <w:fldChar w:fldCharType="separate"/>
            </w:r>
            <w:r w:rsidR="00BB76E0">
              <w:rPr>
                <w:b/>
                <w:caps/>
                <w:noProof/>
                <w:sz w:val="18"/>
                <w:szCs w:val="18"/>
              </w:rPr>
              <w:t>2020.02.03</w:t>
            </w:r>
            <w:r w:rsidRPr="001B3D43">
              <w:rPr>
                <w:b/>
                <w:caps/>
                <w:sz w:val="18"/>
                <w:szCs w:val="18"/>
              </w:rPr>
              <w:fldChar w:fldCharType="end"/>
            </w:r>
          </w:p>
        </w:tc>
      </w:tr>
    </w:tbl>
    <w:p w14:paraId="4037CBCA" w14:textId="77777777" w:rsidR="00341A07" w:rsidRDefault="00341A07">
      <w:pPr>
        <w:rPr>
          <w:sz w:val="20"/>
          <w:szCs w:val="20"/>
        </w:rPr>
      </w:pPr>
    </w:p>
    <w:p w14:paraId="3791E7E3" w14:textId="77777777" w:rsidR="00C27CA1" w:rsidRPr="00441453" w:rsidRDefault="00914CAF" w:rsidP="00495C34">
      <w:pPr>
        <w:pStyle w:val="Sutartiessktxtdalys"/>
        <w:numPr>
          <w:ilvl w:val="0"/>
          <w:numId w:val="30"/>
        </w:numPr>
      </w:pPr>
      <w:r w:rsidRPr="00914CAF">
        <w:t>ŠALYS</w:t>
      </w:r>
      <w:r>
        <w:t xml:space="preserve"> sutaria, jog sudarius šią sutartį</w:t>
      </w:r>
      <w:r w:rsidR="00C27CA1">
        <w:t xml:space="preserve">, </w:t>
      </w:r>
      <w:r w:rsidR="00495C34">
        <w:t>UŽSAKOVAS turi teisę pristatyti PA į visas VYKDYTOJO aikšteles, pagal aikštelėms suteiktas veiklos leidimų sąlygas.</w:t>
      </w:r>
    </w:p>
    <w:p w14:paraId="7379D1B1" w14:textId="77777777" w:rsidR="00914CAF" w:rsidRPr="00914CAF" w:rsidRDefault="00C27CA1" w:rsidP="00495C34">
      <w:pPr>
        <w:pStyle w:val="ListParagraph"/>
        <w:numPr>
          <w:ilvl w:val="0"/>
          <w:numId w:val="30"/>
        </w:numPr>
        <w:jc w:val="both"/>
        <w:rPr>
          <w:sz w:val="20"/>
          <w:szCs w:val="20"/>
        </w:rPr>
      </w:pPr>
      <w:r>
        <w:rPr>
          <w:sz w:val="20"/>
          <w:szCs w:val="20"/>
        </w:rPr>
        <w:t xml:space="preserve">VYKDYTOJAS įsipareigoja pasirašytą sutartį užregistruoti GPAIS sistemoje. </w:t>
      </w:r>
    </w:p>
    <w:p w14:paraId="236E7886" w14:textId="77777777" w:rsidR="00914CAF" w:rsidRPr="00C27CA1" w:rsidRDefault="00341A07" w:rsidP="00495C34">
      <w:pPr>
        <w:pStyle w:val="ListParagraph"/>
        <w:numPr>
          <w:ilvl w:val="0"/>
          <w:numId w:val="30"/>
        </w:numPr>
        <w:jc w:val="both"/>
        <w:rPr>
          <w:sz w:val="20"/>
          <w:szCs w:val="20"/>
        </w:rPr>
      </w:pPr>
      <w:r w:rsidRPr="00914CAF">
        <w:rPr>
          <w:sz w:val="20"/>
          <w:szCs w:val="20"/>
        </w:rPr>
        <w:t>ŠALYS susitaria, jog atliekas pris</w:t>
      </w:r>
      <w:r w:rsidR="00914CAF" w:rsidRPr="00914CAF">
        <w:rPr>
          <w:sz w:val="20"/>
          <w:szCs w:val="20"/>
        </w:rPr>
        <w:t>tatant ar perduodant viena</w:t>
      </w:r>
      <w:r w:rsidR="00495C34">
        <w:rPr>
          <w:sz w:val="20"/>
          <w:szCs w:val="20"/>
        </w:rPr>
        <w:t>i</w:t>
      </w:r>
      <w:r w:rsidR="00914CAF" w:rsidRPr="00914CAF">
        <w:rPr>
          <w:sz w:val="20"/>
          <w:szCs w:val="20"/>
        </w:rPr>
        <w:t xml:space="preserve"> iš VYKDYTOJO</w:t>
      </w:r>
      <w:r w:rsidR="00495C34">
        <w:rPr>
          <w:sz w:val="20"/>
          <w:szCs w:val="20"/>
        </w:rPr>
        <w:t xml:space="preserve"> aikštelių</w:t>
      </w:r>
      <w:r w:rsidR="00914CAF" w:rsidRPr="00914CAF">
        <w:rPr>
          <w:sz w:val="20"/>
          <w:szCs w:val="20"/>
        </w:rPr>
        <w:t xml:space="preserve">, GPAIS sistemoje nurodomas tikslus </w:t>
      </w:r>
      <w:r w:rsidR="00495C34">
        <w:rPr>
          <w:sz w:val="20"/>
          <w:szCs w:val="20"/>
        </w:rPr>
        <w:t>aikštelės</w:t>
      </w:r>
      <w:r w:rsidR="00914CAF" w:rsidRPr="00914CAF">
        <w:rPr>
          <w:sz w:val="20"/>
          <w:szCs w:val="20"/>
        </w:rPr>
        <w:t xml:space="preserve"> adresas</w:t>
      </w:r>
      <w:r w:rsidR="00495C34">
        <w:rPr>
          <w:sz w:val="20"/>
          <w:szCs w:val="20"/>
        </w:rPr>
        <w:t>.</w:t>
      </w:r>
    </w:p>
    <w:p w14:paraId="60128505" w14:textId="77777777" w:rsidR="00341A07" w:rsidRDefault="00341A07">
      <w:pPr>
        <w:rPr>
          <w:sz w:val="20"/>
          <w:szCs w:val="20"/>
        </w:rPr>
      </w:pPr>
    </w:p>
    <w:p w14:paraId="4185F093" w14:textId="77777777" w:rsidR="00341A07" w:rsidRDefault="00341A07" w:rsidP="00341A07"/>
    <w:tbl>
      <w:tblPr>
        <w:tblStyle w:val="TableGrid"/>
        <w:tblW w:w="9889" w:type="dxa"/>
        <w:tblLook w:val="04A0" w:firstRow="1" w:lastRow="0" w:firstColumn="1" w:lastColumn="0" w:noHBand="0" w:noVBand="1"/>
      </w:tblPr>
      <w:tblGrid>
        <w:gridCol w:w="1926"/>
        <w:gridCol w:w="2043"/>
        <w:gridCol w:w="2943"/>
        <w:gridCol w:w="2977"/>
      </w:tblGrid>
      <w:tr w:rsidR="002F3B7F" w14:paraId="094A8025" w14:textId="77777777" w:rsidTr="002F3B7F">
        <w:tc>
          <w:tcPr>
            <w:tcW w:w="9889" w:type="dxa"/>
            <w:gridSpan w:val="4"/>
          </w:tcPr>
          <w:p w14:paraId="4A6B167C" w14:textId="77777777" w:rsidR="002F3B7F" w:rsidRPr="002F3B7F" w:rsidRDefault="002F3B7F" w:rsidP="002F3B7F">
            <w:pPr>
              <w:jc w:val="center"/>
              <w:rPr>
                <w:b/>
                <w:sz w:val="20"/>
                <w:szCs w:val="20"/>
              </w:rPr>
            </w:pPr>
            <w:r w:rsidRPr="002F3B7F">
              <w:rPr>
                <w:b/>
                <w:sz w:val="20"/>
                <w:szCs w:val="20"/>
              </w:rPr>
              <w:t>KONTAKTAI</w:t>
            </w:r>
          </w:p>
        </w:tc>
      </w:tr>
      <w:tr w:rsidR="002F3B7F" w14:paraId="732F81FB" w14:textId="77777777" w:rsidTr="002F3B7F">
        <w:tc>
          <w:tcPr>
            <w:tcW w:w="1926" w:type="dxa"/>
          </w:tcPr>
          <w:p w14:paraId="0A22D0E7" w14:textId="77777777" w:rsidR="002F3B7F" w:rsidRDefault="00495C34" w:rsidP="002F3B7F">
            <w:pPr>
              <w:rPr>
                <w:sz w:val="20"/>
                <w:szCs w:val="20"/>
              </w:rPr>
            </w:pPr>
            <w:r>
              <w:rPr>
                <w:sz w:val="20"/>
                <w:szCs w:val="20"/>
              </w:rPr>
              <w:t>Aikštelė</w:t>
            </w:r>
          </w:p>
        </w:tc>
        <w:tc>
          <w:tcPr>
            <w:tcW w:w="2043" w:type="dxa"/>
          </w:tcPr>
          <w:p w14:paraId="74B4F000" w14:textId="77777777" w:rsidR="002F3B7F" w:rsidRDefault="002F3B7F" w:rsidP="002F3B7F">
            <w:pPr>
              <w:rPr>
                <w:sz w:val="20"/>
                <w:szCs w:val="20"/>
              </w:rPr>
            </w:pPr>
            <w:r>
              <w:rPr>
                <w:sz w:val="20"/>
                <w:szCs w:val="20"/>
              </w:rPr>
              <w:t>Juridinio asmens kodas:</w:t>
            </w:r>
          </w:p>
        </w:tc>
        <w:tc>
          <w:tcPr>
            <w:tcW w:w="2943" w:type="dxa"/>
          </w:tcPr>
          <w:p w14:paraId="5C683825" w14:textId="77777777" w:rsidR="002F3B7F" w:rsidRDefault="002F3B7F" w:rsidP="002F3B7F">
            <w:pPr>
              <w:rPr>
                <w:sz w:val="20"/>
                <w:szCs w:val="20"/>
              </w:rPr>
            </w:pPr>
            <w:r>
              <w:rPr>
                <w:sz w:val="20"/>
                <w:szCs w:val="20"/>
              </w:rPr>
              <w:t>Adresas:</w:t>
            </w:r>
          </w:p>
        </w:tc>
        <w:tc>
          <w:tcPr>
            <w:tcW w:w="2977" w:type="dxa"/>
          </w:tcPr>
          <w:p w14:paraId="253EBEEE" w14:textId="77777777" w:rsidR="002F3B7F" w:rsidRDefault="002F3B7F" w:rsidP="002F3B7F">
            <w:pPr>
              <w:rPr>
                <w:sz w:val="20"/>
                <w:szCs w:val="20"/>
              </w:rPr>
            </w:pPr>
            <w:r>
              <w:rPr>
                <w:sz w:val="20"/>
                <w:szCs w:val="20"/>
              </w:rPr>
              <w:t>Kontaktinis asmuo</w:t>
            </w:r>
          </w:p>
        </w:tc>
      </w:tr>
      <w:tr w:rsidR="00495C34" w14:paraId="460DC716" w14:textId="77777777" w:rsidTr="002F3B7F">
        <w:tc>
          <w:tcPr>
            <w:tcW w:w="1926" w:type="dxa"/>
          </w:tcPr>
          <w:p w14:paraId="009A6C01" w14:textId="77777777" w:rsidR="00495C34" w:rsidRPr="002F3B7F" w:rsidRDefault="00495C34" w:rsidP="002F3B7F">
            <w:pPr>
              <w:rPr>
                <w:b/>
              </w:rPr>
            </w:pPr>
            <w:r w:rsidRPr="002F3B7F">
              <w:rPr>
                <w:b/>
              </w:rPr>
              <w:t>Vilnius</w:t>
            </w:r>
            <w:r>
              <w:rPr>
                <w:b/>
              </w:rPr>
              <w:t xml:space="preserve"> atliekų aikštelė</w:t>
            </w:r>
          </w:p>
        </w:tc>
        <w:tc>
          <w:tcPr>
            <w:tcW w:w="2043" w:type="dxa"/>
            <w:vMerge w:val="restart"/>
          </w:tcPr>
          <w:p w14:paraId="3F2E128B" w14:textId="77777777" w:rsidR="00495C34" w:rsidRPr="002F3B7F" w:rsidRDefault="00495C34" w:rsidP="002F3B7F">
            <w:pPr>
              <w:rPr>
                <w:b/>
              </w:rPr>
            </w:pPr>
            <w:r w:rsidRPr="002F3B7F">
              <w:rPr>
                <w:b/>
              </w:rPr>
              <w:t>244670310</w:t>
            </w:r>
          </w:p>
        </w:tc>
        <w:tc>
          <w:tcPr>
            <w:tcW w:w="2943" w:type="dxa"/>
          </w:tcPr>
          <w:p w14:paraId="658A3078" w14:textId="77777777" w:rsidR="00495C34" w:rsidRPr="002F3B7F" w:rsidRDefault="00495C34" w:rsidP="002F3B7F">
            <w:pPr>
              <w:rPr>
                <w:sz w:val="20"/>
                <w:szCs w:val="20"/>
              </w:rPr>
            </w:pPr>
            <w:r w:rsidRPr="002F3B7F">
              <w:t xml:space="preserve">Kuro g. </w:t>
            </w:r>
            <w:r w:rsidRPr="002F3B7F">
              <w:rPr>
                <w:lang w:val="pl-PL"/>
              </w:rPr>
              <w:t>15, LT-02300 Vilnius</w:t>
            </w:r>
          </w:p>
        </w:tc>
        <w:tc>
          <w:tcPr>
            <w:tcW w:w="2977" w:type="dxa"/>
          </w:tcPr>
          <w:p w14:paraId="017245F6" w14:textId="39D8CBDE" w:rsidR="00495C34" w:rsidRPr="00373C15" w:rsidRDefault="00F260AE" w:rsidP="002F3B7F">
            <w:r>
              <w:t>Vilniaus</w:t>
            </w:r>
            <w:r w:rsidR="00495C34">
              <w:t xml:space="preserve"> aikštelės vadovas</w:t>
            </w:r>
          </w:p>
          <w:p w14:paraId="17F2A418" w14:textId="77777777" w:rsidR="00495C34" w:rsidRPr="00373C15" w:rsidRDefault="00495C34" w:rsidP="002F3B7F">
            <w:r w:rsidRPr="00373C15">
              <w:t>Rafalas Karanevskis</w:t>
            </w:r>
          </w:p>
          <w:p w14:paraId="528DE943" w14:textId="77777777" w:rsidR="00495C34" w:rsidRPr="00373C15" w:rsidRDefault="00495C34" w:rsidP="002F3B7F">
            <w:r w:rsidRPr="00373C15">
              <w:t>(8 5) 2040126</w:t>
            </w:r>
          </w:p>
          <w:p w14:paraId="293A8BB1" w14:textId="77777777" w:rsidR="00495C34" w:rsidRPr="002F3B7F" w:rsidRDefault="00495C34" w:rsidP="002F3B7F">
            <w:pPr>
              <w:rPr>
                <w:sz w:val="20"/>
                <w:szCs w:val="20"/>
              </w:rPr>
            </w:pPr>
            <w:r w:rsidRPr="00373C15">
              <w:t xml:space="preserve">+ 370 687 73088 </w:t>
            </w:r>
            <w:hyperlink r:id="rId9" w:history="1">
              <w:r w:rsidRPr="00373C15">
                <w:rPr>
                  <w:rStyle w:val="Hyperlink"/>
                  <w:color w:val="auto"/>
                  <w:u w:val="none"/>
                </w:rPr>
                <w:t>r.karanevskis@toksika.lt</w:t>
              </w:r>
            </w:hyperlink>
          </w:p>
        </w:tc>
      </w:tr>
      <w:tr w:rsidR="00495C34" w14:paraId="4CD24FC4" w14:textId="77777777" w:rsidTr="002F3B7F">
        <w:tc>
          <w:tcPr>
            <w:tcW w:w="1926" w:type="dxa"/>
          </w:tcPr>
          <w:p w14:paraId="199B8344" w14:textId="77777777" w:rsidR="00495C34" w:rsidRPr="002F3B7F" w:rsidRDefault="00495C34" w:rsidP="002F3B7F">
            <w:pPr>
              <w:rPr>
                <w:b/>
                <w:lang w:val="en-US"/>
              </w:rPr>
            </w:pPr>
            <w:r w:rsidRPr="002F3B7F">
              <w:rPr>
                <w:b/>
              </w:rPr>
              <w:t xml:space="preserve">Klaipėdos </w:t>
            </w:r>
            <w:r>
              <w:rPr>
                <w:b/>
              </w:rPr>
              <w:t>atliekų aikštelė</w:t>
            </w:r>
          </w:p>
        </w:tc>
        <w:tc>
          <w:tcPr>
            <w:tcW w:w="2043" w:type="dxa"/>
            <w:vMerge/>
          </w:tcPr>
          <w:p w14:paraId="7E078D3C" w14:textId="77777777" w:rsidR="00495C34" w:rsidRPr="002F3B7F" w:rsidRDefault="00495C34" w:rsidP="002F3B7F">
            <w:pPr>
              <w:rPr>
                <w:b/>
              </w:rPr>
            </w:pPr>
          </w:p>
        </w:tc>
        <w:tc>
          <w:tcPr>
            <w:tcW w:w="2943" w:type="dxa"/>
          </w:tcPr>
          <w:p w14:paraId="02C22638" w14:textId="77777777" w:rsidR="00495C34" w:rsidRPr="002F3B7F" w:rsidRDefault="00495C34" w:rsidP="002F3B7F">
            <w:pPr>
              <w:rPr>
                <w:sz w:val="20"/>
                <w:szCs w:val="20"/>
              </w:rPr>
            </w:pPr>
            <w:r w:rsidRPr="002F3B7F">
              <w:t xml:space="preserve">Ketvergių g. 11, </w:t>
            </w:r>
            <w:proofErr w:type="spellStart"/>
            <w:r w:rsidRPr="002F3B7F">
              <w:t>Dumpių</w:t>
            </w:r>
            <w:proofErr w:type="spellEnd"/>
            <w:r w:rsidRPr="002F3B7F">
              <w:t xml:space="preserve"> k., Dovilų sen., LT-95398 Klaipėdos r. sav.</w:t>
            </w:r>
          </w:p>
        </w:tc>
        <w:tc>
          <w:tcPr>
            <w:tcW w:w="2977" w:type="dxa"/>
          </w:tcPr>
          <w:p w14:paraId="6D40E9B7" w14:textId="77777777" w:rsidR="00495C34" w:rsidRPr="002F3B7F" w:rsidRDefault="00495C34" w:rsidP="002F3B7F">
            <w:r w:rsidRPr="002F3B7F">
              <w:t>Technologė-vadybininkė</w:t>
            </w:r>
          </w:p>
          <w:p w14:paraId="6E52F43C" w14:textId="77777777" w:rsidR="00495C34" w:rsidRPr="002F3B7F" w:rsidRDefault="00495C34" w:rsidP="002F3B7F">
            <w:r w:rsidRPr="002F3B7F">
              <w:t>Ieva Žalpytė</w:t>
            </w:r>
          </w:p>
          <w:p w14:paraId="7F70A225" w14:textId="77777777" w:rsidR="00495C34" w:rsidRPr="002F3B7F" w:rsidRDefault="00495C34" w:rsidP="002F3B7F">
            <w:r w:rsidRPr="002F3B7F">
              <w:t>(8 46) 241027</w:t>
            </w:r>
          </w:p>
          <w:p w14:paraId="1F096B7E" w14:textId="77777777" w:rsidR="00495C34" w:rsidRPr="002F3B7F" w:rsidRDefault="00495C34" w:rsidP="002F3B7F">
            <w:r w:rsidRPr="002F3B7F">
              <w:t>+370 618 87133</w:t>
            </w:r>
          </w:p>
          <w:p w14:paraId="476D729A" w14:textId="77777777" w:rsidR="00495C34" w:rsidRPr="002F3B7F" w:rsidRDefault="00495C34" w:rsidP="002F3B7F">
            <w:pPr>
              <w:rPr>
                <w:sz w:val="20"/>
                <w:szCs w:val="20"/>
              </w:rPr>
            </w:pPr>
            <w:r w:rsidRPr="002F3B7F">
              <w:t>i.zalpyte@toksika.lt</w:t>
            </w:r>
          </w:p>
        </w:tc>
      </w:tr>
      <w:tr w:rsidR="00495C34" w14:paraId="741EE39E" w14:textId="77777777" w:rsidTr="002F3B7F">
        <w:tc>
          <w:tcPr>
            <w:tcW w:w="1926" w:type="dxa"/>
          </w:tcPr>
          <w:p w14:paraId="3B4AF988" w14:textId="77777777" w:rsidR="00495C34" w:rsidRPr="002F3B7F" w:rsidRDefault="00495C34" w:rsidP="002F3B7F">
            <w:pPr>
              <w:rPr>
                <w:b/>
              </w:rPr>
            </w:pPr>
            <w:r w:rsidRPr="002F3B7F">
              <w:rPr>
                <w:b/>
              </w:rPr>
              <w:t xml:space="preserve">Šiaulių </w:t>
            </w:r>
            <w:r>
              <w:rPr>
                <w:b/>
              </w:rPr>
              <w:t>atliekų aikštelė</w:t>
            </w:r>
          </w:p>
        </w:tc>
        <w:tc>
          <w:tcPr>
            <w:tcW w:w="2043" w:type="dxa"/>
            <w:vMerge/>
          </w:tcPr>
          <w:p w14:paraId="46539C64" w14:textId="77777777" w:rsidR="00495C34" w:rsidRPr="002F3B7F" w:rsidRDefault="00495C34" w:rsidP="002F3B7F">
            <w:pPr>
              <w:rPr>
                <w:b/>
              </w:rPr>
            </w:pPr>
          </w:p>
        </w:tc>
        <w:tc>
          <w:tcPr>
            <w:tcW w:w="2943" w:type="dxa"/>
          </w:tcPr>
          <w:p w14:paraId="10A374D5" w14:textId="77777777" w:rsidR="00495C34" w:rsidRPr="002F3B7F" w:rsidRDefault="00495C34" w:rsidP="002F3B7F">
            <w:pPr>
              <w:rPr>
                <w:sz w:val="20"/>
                <w:szCs w:val="20"/>
              </w:rPr>
            </w:pPr>
            <w:proofErr w:type="spellStart"/>
            <w:r w:rsidRPr="002F3B7F">
              <w:t>Jurgeliškių</w:t>
            </w:r>
            <w:proofErr w:type="spellEnd"/>
            <w:r w:rsidRPr="002F3B7F">
              <w:t xml:space="preserve"> k. 10, Šiaulių kaimiškoji sen., LT-76103 Šiaulių r. sav.</w:t>
            </w:r>
          </w:p>
        </w:tc>
        <w:tc>
          <w:tcPr>
            <w:tcW w:w="2977" w:type="dxa"/>
          </w:tcPr>
          <w:p w14:paraId="69C5D450" w14:textId="77777777" w:rsidR="00495C34" w:rsidRDefault="00495C34" w:rsidP="002F3B7F">
            <w:r>
              <w:t>Šiaulių aik</w:t>
            </w:r>
            <w:r w:rsidR="00E712BF">
              <w:t>š</w:t>
            </w:r>
            <w:r>
              <w:t>telės vadovas</w:t>
            </w:r>
          </w:p>
          <w:p w14:paraId="656EDF18" w14:textId="77777777" w:rsidR="00495C34" w:rsidRPr="002F3B7F" w:rsidRDefault="00495C34" w:rsidP="002F3B7F">
            <w:r>
              <w:t>Donatas Riškus</w:t>
            </w:r>
          </w:p>
          <w:p w14:paraId="69719A58" w14:textId="77777777" w:rsidR="00495C34" w:rsidRPr="002F3B7F" w:rsidRDefault="00495C34" w:rsidP="002F3B7F">
            <w:r w:rsidRPr="002F3B7F">
              <w:t>(8 41) 559056</w:t>
            </w:r>
          </w:p>
          <w:p w14:paraId="463B211F" w14:textId="77777777" w:rsidR="00495C34" w:rsidRPr="002F3B7F" w:rsidRDefault="00495C34" w:rsidP="002F3B7F">
            <w:r w:rsidRPr="002F3B7F">
              <w:t>+370</w:t>
            </w:r>
            <w:r>
              <w:t> 611 23634</w:t>
            </w:r>
          </w:p>
          <w:p w14:paraId="65728577" w14:textId="77777777" w:rsidR="00495C34" w:rsidRPr="002F3B7F" w:rsidRDefault="00495C34" w:rsidP="002F3B7F">
            <w:proofErr w:type="spellStart"/>
            <w:r>
              <w:t>d.riškus</w:t>
            </w:r>
            <w:r w:rsidRPr="002F3B7F">
              <w:t>@toksika.lt</w:t>
            </w:r>
            <w:proofErr w:type="spellEnd"/>
          </w:p>
          <w:p w14:paraId="757712F3" w14:textId="77777777" w:rsidR="00495C34" w:rsidRPr="002F3B7F" w:rsidRDefault="00495C34" w:rsidP="002F3B7F">
            <w:pPr>
              <w:rPr>
                <w:sz w:val="20"/>
                <w:szCs w:val="20"/>
              </w:rPr>
            </w:pPr>
          </w:p>
        </w:tc>
      </w:tr>
      <w:tr w:rsidR="00495C34" w14:paraId="64ADE6DA" w14:textId="77777777" w:rsidTr="002F3B7F">
        <w:tc>
          <w:tcPr>
            <w:tcW w:w="1926" w:type="dxa"/>
          </w:tcPr>
          <w:p w14:paraId="600F219A" w14:textId="77777777" w:rsidR="00495C34" w:rsidRPr="002F3B7F" w:rsidRDefault="00495C34" w:rsidP="002F3B7F">
            <w:pPr>
              <w:rPr>
                <w:b/>
              </w:rPr>
            </w:pPr>
            <w:r w:rsidRPr="002F3B7F">
              <w:rPr>
                <w:b/>
              </w:rPr>
              <w:t xml:space="preserve">Alytaus </w:t>
            </w:r>
            <w:r>
              <w:rPr>
                <w:b/>
              </w:rPr>
              <w:t>atliekų aikštelė</w:t>
            </w:r>
          </w:p>
        </w:tc>
        <w:tc>
          <w:tcPr>
            <w:tcW w:w="2043" w:type="dxa"/>
            <w:vMerge/>
          </w:tcPr>
          <w:p w14:paraId="3F88FEDE" w14:textId="77777777" w:rsidR="00495C34" w:rsidRPr="002F3B7F" w:rsidRDefault="00495C34" w:rsidP="002F3B7F">
            <w:pPr>
              <w:rPr>
                <w:b/>
              </w:rPr>
            </w:pPr>
          </w:p>
        </w:tc>
        <w:tc>
          <w:tcPr>
            <w:tcW w:w="2943" w:type="dxa"/>
          </w:tcPr>
          <w:p w14:paraId="05A65009" w14:textId="77777777" w:rsidR="00495C34" w:rsidRPr="006F30D7" w:rsidRDefault="00495C34" w:rsidP="002F3B7F">
            <w:pPr>
              <w:pStyle w:val="NormalWeb"/>
            </w:pPr>
            <w:r w:rsidRPr="006F30D7">
              <w:t xml:space="preserve">Karjero g. 2B, </w:t>
            </w:r>
            <w:proofErr w:type="spellStart"/>
            <w:r w:rsidRPr="006F30D7">
              <w:t>Takniškių</w:t>
            </w:r>
            <w:proofErr w:type="spellEnd"/>
            <w:r w:rsidRPr="006F30D7">
              <w:t xml:space="preserve"> k., LT-62188, Alytaus r. sav.</w:t>
            </w:r>
          </w:p>
          <w:p w14:paraId="58592463" w14:textId="77777777" w:rsidR="00495C34" w:rsidRPr="006F30D7" w:rsidRDefault="00495C34" w:rsidP="002F3B7F">
            <w:pPr>
              <w:rPr>
                <w:sz w:val="20"/>
                <w:szCs w:val="20"/>
              </w:rPr>
            </w:pPr>
          </w:p>
        </w:tc>
        <w:tc>
          <w:tcPr>
            <w:tcW w:w="2977" w:type="dxa"/>
          </w:tcPr>
          <w:p w14:paraId="6ED5CFDD" w14:textId="77777777" w:rsidR="00495C34" w:rsidRDefault="00495C34" w:rsidP="002F3B7F">
            <w:r>
              <w:t>Alytaus aik</w:t>
            </w:r>
            <w:r w:rsidR="00E712BF">
              <w:t>š</w:t>
            </w:r>
            <w:r>
              <w:t>telės vadovė</w:t>
            </w:r>
          </w:p>
          <w:p w14:paraId="1B9452B0" w14:textId="77777777" w:rsidR="00495C34" w:rsidRPr="002F3B7F" w:rsidRDefault="00495C34" w:rsidP="002F3B7F">
            <w:r w:rsidRPr="002F3B7F">
              <w:t>Rimutė Rutkauskienė</w:t>
            </w:r>
          </w:p>
          <w:p w14:paraId="2434F817" w14:textId="77777777" w:rsidR="00495C34" w:rsidRPr="002F3B7F" w:rsidRDefault="00495C34" w:rsidP="002F3B7F">
            <w:r w:rsidRPr="002F3B7F">
              <w:t>(8 315) 50029</w:t>
            </w:r>
          </w:p>
          <w:p w14:paraId="1F1E4F24" w14:textId="77777777" w:rsidR="00495C34" w:rsidRPr="002F3B7F" w:rsidRDefault="00495C34" w:rsidP="002F3B7F">
            <w:r w:rsidRPr="002F3B7F">
              <w:t>+370 615 71698</w:t>
            </w:r>
          </w:p>
          <w:p w14:paraId="68CEE82D" w14:textId="77777777" w:rsidR="00495C34" w:rsidRPr="002F3B7F" w:rsidRDefault="00495C34" w:rsidP="002F3B7F">
            <w:pPr>
              <w:rPr>
                <w:sz w:val="20"/>
                <w:szCs w:val="20"/>
              </w:rPr>
            </w:pPr>
            <w:r w:rsidRPr="002F3B7F">
              <w:t>r.rutkauskiene@toksika.lt</w:t>
            </w:r>
          </w:p>
        </w:tc>
      </w:tr>
    </w:tbl>
    <w:p w14:paraId="7E7E3799" w14:textId="77777777" w:rsidR="00341A07" w:rsidRDefault="00341A07">
      <w:pPr>
        <w:rPr>
          <w:sz w:val="20"/>
          <w:szCs w:val="20"/>
        </w:rPr>
      </w:pPr>
    </w:p>
    <w:tbl>
      <w:tblPr>
        <w:tblW w:w="10349" w:type="dxa"/>
        <w:tblInd w:w="-176" w:type="dxa"/>
        <w:tblLook w:val="01E0" w:firstRow="1" w:lastRow="1" w:firstColumn="1" w:lastColumn="1" w:noHBand="0" w:noVBand="0"/>
      </w:tblPr>
      <w:tblGrid>
        <w:gridCol w:w="5104"/>
        <w:gridCol w:w="5245"/>
      </w:tblGrid>
      <w:tr w:rsidR="002F3B7F" w:rsidRPr="00A67528" w14:paraId="336C4578" w14:textId="77777777" w:rsidTr="00AC6662">
        <w:tc>
          <w:tcPr>
            <w:tcW w:w="5104" w:type="dxa"/>
          </w:tcPr>
          <w:p w14:paraId="4B27D2D4" w14:textId="77777777" w:rsidR="002F3B7F" w:rsidRPr="00A67528" w:rsidRDefault="002F3B7F" w:rsidP="00AC6662">
            <w:pPr>
              <w:rPr>
                <w:b/>
                <w:caps/>
                <w:sz w:val="18"/>
                <w:szCs w:val="18"/>
              </w:rPr>
            </w:pPr>
            <w:r w:rsidRPr="00A67528">
              <w:rPr>
                <w:b/>
                <w:caps/>
                <w:sz w:val="18"/>
                <w:szCs w:val="18"/>
              </w:rPr>
              <w:t>vykdytojas</w:t>
            </w:r>
          </w:p>
        </w:tc>
        <w:tc>
          <w:tcPr>
            <w:tcW w:w="5245" w:type="dxa"/>
          </w:tcPr>
          <w:p w14:paraId="51CFFEBC" w14:textId="77777777" w:rsidR="002F3B7F" w:rsidRPr="00A67528" w:rsidRDefault="002F3B7F" w:rsidP="00AC6662">
            <w:pPr>
              <w:rPr>
                <w:b/>
                <w:caps/>
                <w:sz w:val="18"/>
                <w:szCs w:val="18"/>
              </w:rPr>
            </w:pPr>
            <w:r w:rsidRPr="00A67528">
              <w:rPr>
                <w:b/>
                <w:caps/>
                <w:sz w:val="18"/>
                <w:szCs w:val="18"/>
              </w:rPr>
              <w:t>užsakovas</w:t>
            </w:r>
          </w:p>
        </w:tc>
      </w:tr>
      <w:tr w:rsidR="00CD3B61" w:rsidRPr="00A67528" w14:paraId="32172E3D" w14:textId="77777777" w:rsidTr="00AC6662">
        <w:tc>
          <w:tcPr>
            <w:tcW w:w="5104" w:type="dxa"/>
          </w:tcPr>
          <w:p w14:paraId="5BB1D7E5" w14:textId="77777777" w:rsidR="00CD3B61" w:rsidRPr="00A67528" w:rsidRDefault="00CD3B61" w:rsidP="00CD3B61">
            <w:pPr>
              <w:rPr>
                <w:sz w:val="18"/>
                <w:szCs w:val="18"/>
              </w:rPr>
            </w:pPr>
            <w:permStart w:id="1455447982" w:edGrp="everyone" w:colFirst="1" w:colLast="1"/>
            <w:r w:rsidRPr="00A67528">
              <w:rPr>
                <w:sz w:val="18"/>
                <w:szCs w:val="18"/>
              </w:rPr>
              <w:t>UAB „Toksika“</w:t>
            </w:r>
          </w:p>
        </w:tc>
        <w:tc>
          <w:tcPr>
            <w:tcW w:w="5245" w:type="dxa"/>
          </w:tcPr>
          <w:p w14:paraId="50B45B16" w14:textId="5BC102BB" w:rsidR="00CD3B61" w:rsidRPr="00CD3B61" w:rsidRDefault="00CD3B61" w:rsidP="00CD3B61">
            <w:pPr>
              <w:rPr>
                <w:color w:val="FF0000"/>
                <w:sz w:val="18"/>
                <w:szCs w:val="18"/>
              </w:rPr>
            </w:pPr>
            <w:r w:rsidRPr="00CD3B61">
              <w:rPr>
                <w:color w:val="FF0000"/>
                <w:sz w:val="18"/>
                <w:szCs w:val="18"/>
              </w:rPr>
              <w:t>Pavadinimas</w:t>
            </w:r>
          </w:p>
        </w:tc>
      </w:tr>
      <w:tr w:rsidR="00CD3B61" w:rsidRPr="00A67528" w14:paraId="573B19EA" w14:textId="77777777" w:rsidTr="00AC6662">
        <w:tc>
          <w:tcPr>
            <w:tcW w:w="5104" w:type="dxa"/>
          </w:tcPr>
          <w:p w14:paraId="3E55AC6F" w14:textId="77777777" w:rsidR="00CD3B61" w:rsidRPr="00A67528" w:rsidRDefault="00CD3B61" w:rsidP="00CD3B61">
            <w:pPr>
              <w:rPr>
                <w:sz w:val="18"/>
                <w:szCs w:val="18"/>
              </w:rPr>
            </w:pPr>
            <w:permStart w:id="1333592399" w:edGrp="everyone" w:colFirst="1" w:colLast="1"/>
            <w:permEnd w:id="1455447982"/>
          </w:p>
        </w:tc>
        <w:tc>
          <w:tcPr>
            <w:tcW w:w="5245" w:type="dxa"/>
          </w:tcPr>
          <w:p w14:paraId="77C4E2BB" w14:textId="77777777" w:rsidR="00CD3B61" w:rsidRPr="00CD3B61" w:rsidRDefault="00CD3B61" w:rsidP="00CD3B61">
            <w:pPr>
              <w:rPr>
                <w:color w:val="FF0000"/>
                <w:sz w:val="18"/>
                <w:szCs w:val="18"/>
              </w:rPr>
            </w:pPr>
          </w:p>
        </w:tc>
      </w:tr>
      <w:tr w:rsidR="00BB6B72" w:rsidRPr="00A67528" w14:paraId="4A8B3374" w14:textId="77777777" w:rsidTr="00AC6662">
        <w:tc>
          <w:tcPr>
            <w:tcW w:w="5104" w:type="dxa"/>
          </w:tcPr>
          <w:p w14:paraId="115E1B20" w14:textId="4BE14D0D" w:rsidR="00BB6B72" w:rsidRPr="00A67528" w:rsidRDefault="00BB6B72" w:rsidP="00BB6B72">
            <w:pPr>
              <w:rPr>
                <w:sz w:val="18"/>
                <w:szCs w:val="18"/>
              </w:rPr>
            </w:pPr>
            <w:permStart w:id="358958021" w:edGrp="everyone" w:colFirst="1" w:colLast="1"/>
            <w:permEnd w:id="1333592399"/>
            <w:r>
              <w:rPr>
                <w:sz w:val="18"/>
                <w:szCs w:val="18"/>
              </w:rPr>
              <w:t xml:space="preserve">Komercijos direktorius </w:t>
            </w:r>
          </w:p>
        </w:tc>
        <w:tc>
          <w:tcPr>
            <w:tcW w:w="5245" w:type="dxa"/>
          </w:tcPr>
          <w:p w14:paraId="62434A6D" w14:textId="16929488" w:rsidR="00BB6B72" w:rsidRPr="00CD3B61" w:rsidRDefault="00BB6B72" w:rsidP="00BB6B72">
            <w:pPr>
              <w:rPr>
                <w:color w:val="FF0000"/>
                <w:sz w:val="18"/>
                <w:szCs w:val="18"/>
              </w:rPr>
            </w:pPr>
            <w:r w:rsidRPr="00CD3B61">
              <w:rPr>
                <w:color w:val="FF0000"/>
                <w:sz w:val="18"/>
                <w:szCs w:val="18"/>
              </w:rPr>
              <w:t>Pareigos</w:t>
            </w:r>
          </w:p>
        </w:tc>
      </w:tr>
      <w:tr w:rsidR="00BB6B72" w:rsidRPr="00A67528" w14:paraId="692A4ED7" w14:textId="77777777" w:rsidTr="00AC6662">
        <w:trPr>
          <w:trHeight w:val="70"/>
        </w:trPr>
        <w:tc>
          <w:tcPr>
            <w:tcW w:w="5104" w:type="dxa"/>
          </w:tcPr>
          <w:p w14:paraId="5941CCA5" w14:textId="7DD6BF00" w:rsidR="00BB6B72" w:rsidRPr="00A67528" w:rsidRDefault="00BB6B72" w:rsidP="00BB6B72">
            <w:pPr>
              <w:rPr>
                <w:sz w:val="18"/>
                <w:szCs w:val="18"/>
              </w:rPr>
            </w:pPr>
            <w:permStart w:id="1021183364" w:edGrp="everyone" w:colFirst="1" w:colLast="1"/>
            <w:permEnd w:id="358958021"/>
            <w:r>
              <w:rPr>
                <w:sz w:val="18"/>
                <w:szCs w:val="18"/>
              </w:rPr>
              <w:t>Lukas Andronavičius</w:t>
            </w:r>
          </w:p>
        </w:tc>
        <w:tc>
          <w:tcPr>
            <w:tcW w:w="5245" w:type="dxa"/>
          </w:tcPr>
          <w:p w14:paraId="4C54B82C" w14:textId="1058DBA8" w:rsidR="00BB6B72" w:rsidRPr="00CD3B61" w:rsidRDefault="00BB6B72" w:rsidP="00BB6B72">
            <w:pPr>
              <w:rPr>
                <w:color w:val="FF0000"/>
                <w:sz w:val="18"/>
                <w:szCs w:val="18"/>
              </w:rPr>
            </w:pPr>
            <w:r w:rsidRPr="00CD3B61">
              <w:rPr>
                <w:color w:val="FF0000"/>
                <w:sz w:val="18"/>
                <w:szCs w:val="18"/>
              </w:rPr>
              <w:t>Vardas Pavardė</w:t>
            </w:r>
          </w:p>
        </w:tc>
      </w:tr>
      <w:permEnd w:id="1021183364"/>
      <w:tr w:rsidR="002F3B7F" w:rsidRPr="00A67528" w14:paraId="078F824F" w14:textId="77777777" w:rsidTr="00AC6662">
        <w:trPr>
          <w:trHeight w:val="58"/>
        </w:trPr>
        <w:tc>
          <w:tcPr>
            <w:tcW w:w="5104" w:type="dxa"/>
          </w:tcPr>
          <w:p w14:paraId="171F8CAA" w14:textId="77777777" w:rsidR="002F3B7F" w:rsidRPr="00A67528" w:rsidRDefault="002F3B7F" w:rsidP="00AC6662">
            <w:pPr>
              <w:rPr>
                <w:sz w:val="18"/>
                <w:szCs w:val="18"/>
              </w:rPr>
            </w:pPr>
          </w:p>
        </w:tc>
        <w:tc>
          <w:tcPr>
            <w:tcW w:w="5245" w:type="dxa"/>
          </w:tcPr>
          <w:p w14:paraId="30640138" w14:textId="77777777" w:rsidR="002F3B7F" w:rsidRPr="00A67528" w:rsidRDefault="002F3B7F" w:rsidP="00AC6662">
            <w:pPr>
              <w:rPr>
                <w:sz w:val="18"/>
                <w:szCs w:val="18"/>
              </w:rPr>
            </w:pPr>
          </w:p>
        </w:tc>
      </w:tr>
      <w:tr w:rsidR="002F3B7F" w:rsidRPr="00A67528" w14:paraId="01FCF834" w14:textId="77777777" w:rsidTr="00AC6662">
        <w:tc>
          <w:tcPr>
            <w:tcW w:w="5104" w:type="dxa"/>
          </w:tcPr>
          <w:p w14:paraId="2786D6AF" w14:textId="77777777" w:rsidR="002F3B7F" w:rsidRPr="00A67528" w:rsidRDefault="002F3B7F" w:rsidP="00AC6662">
            <w:pPr>
              <w:rPr>
                <w:sz w:val="18"/>
                <w:szCs w:val="18"/>
              </w:rPr>
            </w:pPr>
            <w:r w:rsidRPr="00A67528">
              <w:rPr>
                <w:sz w:val="18"/>
                <w:szCs w:val="18"/>
              </w:rPr>
              <w:t>A.V.</w:t>
            </w:r>
          </w:p>
        </w:tc>
        <w:tc>
          <w:tcPr>
            <w:tcW w:w="5245" w:type="dxa"/>
          </w:tcPr>
          <w:p w14:paraId="7AE6C413" w14:textId="77777777" w:rsidR="002F3B7F" w:rsidRPr="00A67528" w:rsidRDefault="002F3B7F" w:rsidP="00AC6662">
            <w:pPr>
              <w:rPr>
                <w:sz w:val="18"/>
                <w:szCs w:val="18"/>
              </w:rPr>
            </w:pPr>
            <w:r w:rsidRPr="00A67528">
              <w:rPr>
                <w:sz w:val="18"/>
                <w:szCs w:val="18"/>
              </w:rPr>
              <w:t>A.V.</w:t>
            </w:r>
          </w:p>
        </w:tc>
      </w:tr>
    </w:tbl>
    <w:p w14:paraId="60CA9A90" w14:textId="77777777" w:rsidR="002F3B7F" w:rsidRPr="00441453" w:rsidRDefault="002F3B7F">
      <w:pPr>
        <w:rPr>
          <w:sz w:val="20"/>
          <w:szCs w:val="20"/>
        </w:rPr>
      </w:pPr>
    </w:p>
    <w:sectPr w:rsidR="002F3B7F" w:rsidRPr="00441453" w:rsidSect="001B3D43">
      <w:pgSz w:w="11906" w:h="16838" w:code="9"/>
      <w:pgMar w:top="284" w:right="386" w:bottom="142"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F6864" w14:textId="77777777" w:rsidR="002F06D0" w:rsidRDefault="002F06D0">
      <w:r>
        <w:separator/>
      </w:r>
    </w:p>
  </w:endnote>
  <w:endnote w:type="continuationSeparator" w:id="0">
    <w:p w14:paraId="09A2FE3F" w14:textId="77777777" w:rsidR="002F06D0" w:rsidRDefault="002F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 w:name="Calibri">
    <w:panose1 w:val="020F0502020204030204"/>
    <w:charset w:val="BA"/>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F105F" w14:textId="77777777" w:rsidR="002F06D0" w:rsidRDefault="002F06D0">
      <w:r>
        <w:separator/>
      </w:r>
    </w:p>
  </w:footnote>
  <w:footnote w:type="continuationSeparator" w:id="0">
    <w:p w14:paraId="3C1B05B2" w14:textId="77777777" w:rsidR="002F06D0" w:rsidRDefault="002F0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AE6"/>
    <w:multiLevelType w:val="multilevel"/>
    <w:tmpl w:val="3CF841B2"/>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1" w15:restartNumberingAfterBreak="0">
    <w:nsid w:val="02202F30"/>
    <w:multiLevelType w:val="multilevel"/>
    <w:tmpl w:val="DC0C5A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062E8A"/>
    <w:multiLevelType w:val="multilevel"/>
    <w:tmpl w:val="1122C9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BC79D7"/>
    <w:multiLevelType w:val="multilevel"/>
    <w:tmpl w:val="0DD2700E"/>
    <w:lvl w:ilvl="0">
      <w:start w:val="1"/>
      <w:numFmt w:val="decimal"/>
      <w:pStyle w:val="Sutartiesskantrastes"/>
      <w:lvlText w:val="%1."/>
      <w:lvlJc w:val="left"/>
      <w:pPr>
        <w:tabs>
          <w:tab w:val="num" w:pos="397"/>
        </w:tabs>
        <w:ind w:left="397" w:hanging="397"/>
      </w:pPr>
      <w:rPr>
        <w:rFonts w:ascii="Times New Roman" w:eastAsia="Times New Roman" w:hAnsi="Times New Roman" w:cs="Times New Roman"/>
      </w:rPr>
    </w:lvl>
    <w:lvl w:ilvl="1">
      <w:start w:val="1"/>
      <w:numFmt w:val="decimal"/>
      <w:pStyle w:val="Sutartiessktxtdalys"/>
      <w:lvlText w:val="%1.%2"/>
      <w:lvlJc w:val="left"/>
      <w:pPr>
        <w:tabs>
          <w:tab w:val="num" w:pos="397"/>
        </w:tabs>
        <w:ind w:left="397" w:hanging="397"/>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 w15:restartNumberingAfterBreak="0">
    <w:nsid w:val="141231FB"/>
    <w:multiLevelType w:val="hybridMultilevel"/>
    <w:tmpl w:val="456E00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1C1644"/>
    <w:multiLevelType w:val="multilevel"/>
    <w:tmpl w:val="0FC0A02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15:restartNumberingAfterBreak="0">
    <w:nsid w:val="18952EF1"/>
    <w:multiLevelType w:val="multilevel"/>
    <w:tmpl w:val="6FAC8AB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C0B0366"/>
    <w:multiLevelType w:val="multilevel"/>
    <w:tmpl w:val="F836F5D0"/>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15:restartNumberingAfterBreak="0">
    <w:nsid w:val="1DFD1703"/>
    <w:multiLevelType w:val="multilevel"/>
    <w:tmpl w:val="627E0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8C7246"/>
    <w:multiLevelType w:val="hybridMultilevel"/>
    <w:tmpl w:val="84A2A62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24E64EBC"/>
    <w:multiLevelType w:val="multilevel"/>
    <w:tmpl w:val="9C8C2A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7B500E2"/>
    <w:multiLevelType w:val="multilevel"/>
    <w:tmpl w:val="AA5C17B2"/>
    <w:lvl w:ilvl="0">
      <w:start w:val="1"/>
      <w:numFmt w:val="decimal"/>
      <w:lvlText w:val="%1"/>
      <w:lvlJc w:val="left"/>
      <w:pPr>
        <w:tabs>
          <w:tab w:val="num" w:pos="432"/>
        </w:tabs>
        <w:ind w:left="432" w:hanging="432"/>
      </w:pPr>
      <w:rPr>
        <w:rFonts w:hint="default"/>
      </w:rPr>
    </w:lvl>
    <w:lvl w:ilvl="1">
      <w:start w:val="1"/>
      <w:numFmt w:val="decimal"/>
      <w:pStyle w:val="Heading1"/>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2CCA7C8B"/>
    <w:multiLevelType w:val="multilevel"/>
    <w:tmpl w:val="2A00853C"/>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454"/>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31A71121"/>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DC661E"/>
    <w:multiLevelType w:val="hybridMultilevel"/>
    <w:tmpl w:val="B1382B20"/>
    <w:lvl w:ilvl="0" w:tplc="04270011">
      <w:start w:val="1"/>
      <w:numFmt w:val="decimal"/>
      <w:lvlText w:val="%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388A4634"/>
    <w:multiLevelType w:val="multilevel"/>
    <w:tmpl w:val="E918D1B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47804855"/>
    <w:multiLevelType w:val="multilevel"/>
    <w:tmpl w:val="6B122282"/>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15:restartNumberingAfterBreak="0">
    <w:nsid w:val="4B0D75B7"/>
    <w:multiLevelType w:val="multilevel"/>
    <w:tmpl w:val="E918D1B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15:restartNumberingAfterBreak="0">
    <w:nsid w:val="4BFA090D"/>
    <w:multiLevelType w:val="hybridMultilevel"/>
    <w:tmpl w:val="C018DB9A"/>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4C5C2BF9"/>
    <w:multiLevelType w:val="multilevel"/>
    <w:tmpl w:val="0818CCA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454"/>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4FAB1131"/>
    <w:multiLevelType w:val="multilevel"/>
    <w:tmpl w:val="13308330"/>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508138E8"/>
    <w:multiLevelType w:val="multilevel"/>
    <w:tmpl w:val="E6A852C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BE354E8"/>
    <w:multiLevelType w:val="multilevel"/>
    <w:tmpl w:val="6524AF2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5C7116F8"/>
    <w:multiLevelType w:val="multilevel"/>
    <w:tmpl w:val="88B2AA62"/>
    <w:lvl w:ilvl="0">
      <w:start w:val="1"/>
      <w:numFmt w:val="decimal"/>
      <w:lvlText w:val="%1"/>
      <w:lvlJc w:val="left"/>
      <w:pPr>
        <w:tabs>
          <w:tab w:val="num" w:pos="454"/>
        </w:tabs>
        <w:ind w:left="792" w:hanging="79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15:restartNumberingAfterBreak="0">
    <w:nsid w:val="5CCA73C4"/>
    <w:multiLevelType w:val="multilevel"/>
    <w:tmpl w:val="ADD07F6C"/>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5DA721D8"/>
    <w:multiLevelType w:val="multilevel"/>
    <w:tmpl w:val="BD7A7FF4"/>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26" w15:restartNumberingAfterBreak="0">
    <w:nsid w:val="60143849"/>
    <w:multiLevelType w:val="hybridMultilevel"/>
    <w:tmpl w:val="C4546892"/>
    <w:lvl w:ilvl="0" w:tplc="53C400EC">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7" w15:restartNumberingAfterBreak="0">
    <w:nsid w:val="66285569"/>
    <w:multiLevelType w:val="multilevel"/>
    <w:tmpl w:val="C94631D8"/>
    <w:lvl w:ilvl="0">
      <w:start w:val="1"/>
      <w:numFmt w:val="decimal"/>
      <w:lvlText w:val="%1"/>
      <w:lvlJc w:val="left"/>
      <w:pPr>
        <w:tabs>
          <w:tab w:val="num" w:pos="454"/>
        </w:tabs>
        <w:ind w:left="792" w:hanging="792"/>
      </w:pPr>
      <w:rPr>
        <w:rFonts w:hint="default"/>
      </w:rPr>
    </w:lvl>
    <w:lvl w:ilvl="1">
      <w:start w:val="1"/>
      <w:numFmt w:val="decimal"/>
      <w:lvlText w:val="%1.%2"/>
      <w:lvlJc w:val="left"/>
      <w:pPr>
        <w:tabs>
          <w:tab w:val="num" w:pos="397"/>
        </w:tabs>
        <w:ind w:left="454" w:hanging="45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8" w15:restartNumberingAfterBreak="0">
    <w:nsid w:val="67EB6B34"/>
    <w:multiLevelType w:val="hybridMultilevel"/>
    <w:tmpl w:val="6EDA3C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8096248"/>
    <w:multiLevelType w:val="multilevel"/>
    <w:tmpl w:val="047EB914"/>
    <w:lvl w:ilvl="0">
      <w:start w:val="1"/>
      <w:numFmt w:val="decimal"/>
      <w:lvlText w:val="%1."/>
      <w:lvlJc w:val="left"/>
      <w:pPr>
        <w:tabs>
          <w:tab w:val="num" w:pos="360"/>
        </w:tabs>
        <w:ind w:left="0" w:hanging="360"/>
      </w:pPr>
      <w:rPr>
        <w:rFonts w:hint="default"/>
      </w:rPr>
    </w:lvl>
    <w:lvl w:ilvl="1">
      <w:start w:val="1"/>
      <w:numFmt w:val="decimal"/>
      <w:lvlRestart w:val="0"/>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30" w15:restartNumberingAfterBreak="0">
    <w:nsid w:val="6B52013A"/>
    <w:multiLevelType w:val="multilevel"/>
    <w:tmpl w:val="4C163C5A"/>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1" w15:restartNumberingAfterBreak="0">
    <w:nsid w:val="6B5E3DE4"/>
    <w:multiLevelType w:val="multilevel"/>
    <w:tmpl w:val="3CA6119C"/>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abstractNum w:abstractNumId="32" w15:restartNumberingAfterBreak="0">
    <w:nsid w:val="6BF02D58"/>
    <w:multiLevelType w:val="hybridMultilevel"/>
    <w:tmpl w:val="5FFA8D90"/>
    <w:lvl w:ilvl="0" w:tplc="09520DDE">
      <w:start w:val="1"/>
      <w:numFmt w:val="decimal"/>
      <w:lvlText w:val="%1."/>
      <w:lvlJc w:val="left"/>
      <w:pPr>
        <w:ind w:left="814" w:hanging="360"/>
      </w:pPr>
      <w:rPr>
        <w:rFonts w:hint="default"/>
      </w:rPr>
    </w:lvl>
    <w:lvl w:ilvl="1" w:tplc="04270019" w:tentative="1">
      <w:start w:val="1"/>
      <w:numFmt w:val="lowerLetter"/>
      <w:lvlText w:val="%2."/>
      <w:lvlJc w:val="left"/>
      <w:pPr>
        <w:ind w:left="1534" w:hanging="360"/>
      </w:pPr>
    </w:lvl>
    <w:lvl w:ilvl="2" w:tplc="0427001B" w:tentative="1">
      <w:start w:val="1"/>
      <w:numFmt w:val="lowerRoman"/>
      <w:lvlText w:val="%3."/>
      <w:lvlJc w:val="right"/>
      <w:pPr>
        <w:ind w:left="2254" w:hanging="180"/>
      </w:pPr>
    </w:lvl>
    <w:lvl w:ilvl="3" w:tplc="0427000F" w:tentative="1">
      <w:start w:val="1"/>
      <w:numFmt w:val="decimal"/>
      <w:lvlText w:val="%4."/>
      <w:lvlJc w:val="left"/>
      <w:pPr>
        <w:ind w:left="2974" w:hanging="360"/>
      </w:pPr>
    </w:lvl>
    <w:lvl w:ilvl="4" w:tplc="04270019" w:tentative="1">
      <w:start w:val="1"/>
      <w:numFmt w:val="lowerLetter"/>
      <w:lvlText w:val="%5."/>
      <w:lvlJc w:val="left"/>
      <w:pPr>
        <w:ind w:left="3694" w:hanging="360"/>
      </w:pPr>
    </w:lvl>
    <w:lvl w:ilvl="5" w:tplc="0427001B" w:tentative="1">
      <w:start w:val="1"/>
      <w:numFmt w:val="lowerRoman"/>
      <w:lvlText w:val="%6."/>
      <w:lvlJc w:val="right"/>
      <w:pPr>
        <w:ind w:left="4414" w:hanging="180"/>
      </w:pPr>
    </w:lvl>
    <w:lvl w:ilvl="6" w:tplc="0427000F" w:tentative="1">
      <w:start w:val="1"/>
      <w:numFmt w:val="decimal"/>
      <w:lvlText w:val="%7."/>
      <w:lvlJc w:val="left"/>
      <w:pPr>
        <w:ind w:left="5134" w:hanging="360"/>
      </w:pPr>
    </w:lvl>
    <w:lvl w:ilvl="7" w:tplc="04270019" w:tentative="1">
      <w:start w:val="1"/>
      <w:numFmt w:val="lowerLetter"/>
      <w:lvlText w:val="%8."/>
      <w:lvlJc w:val="left"/>
      <w:pPr>
        <w:ind w:left="5854" w:hanging="360"/>
      </w:pPr>
    </w:lvl>
    <w:lvl w:ilvl="8" w:tplc="0427001B" w:tentative="1">
      <w:start w:val="1"/>
      <w:numFmt w:val="lowerRoman"/>
      <w:lvlText w:val="%9."/>
      <w:lvlJc w:val="right"/>
      <w:pPr>
        <w:ind w:left="6574" w:hanging="180"/>
      </w:pPr>
    </w:lvl>
  </w:abstractNum>
  <w:abstractNum w:abstractNumId="33" w15:restartNumberingAfterBreak="0">
    <w:nsid w:val="6CFD04E1"/>
    <w:multiLevelType w:val="multilevel"/>
    <w:tmpl w:val="3CA6119C"/>
    <w:lvl w:ilvl="0">
      <w:start w:val="1"/>
      <w:numFmt w:val="decimal"/>
      <w:lvlText w:val="%1."/>
      <w:lvlJc w:val="left"/>
      <w:pPr>
        <w:tabs>
          <w:tab w:val="num" w:pos="360"/>
        </w:tabs>
        <w:ind w:left="0" w:hanging="360"/>
      </w:pPr>
      <w:rPr>
        <w:rFonts w:hint="default"/>
      </w:rPr>
    </w:lvl>
    <w:lvl w:ilvl="1">
      <w:start w:val="1"/>
      <w:numFmt w:val="decimal"/>
      <w:lvlText w:val="%1.%2."/>
      <w:lvlJc w:val="left"/>
      <w:pPr>
        <w:tabs>
          <w:tab w:val="num" w:pos="94"/>
        </w:tabs>
        <w:ind w:left="432" w:hanging="432"/>
      </w:pPr>
      <w:rPr>
        <w:rFonts w:hint="default"/>
      </w:rPr>
    </w:lvl>
    <w:lvl w:ilvl="2">
      <w:start w:val="1"/>
      <w:numFmt w:val="decimal"/>
      <w:lvlText w:val="%1.%2.%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num w:numId="1">
    <w:abstractNumId w:val="17"/>
  </w:num>
  <w:num w:numId="2">
    <w:abstractNumId w:val="11"/>
  </w:num>
  <w:num w:numId="3">
    <w:abstractNumId w:val="10"/>
  </w:num>
  <w:num w:numId="4">
    <w:abstractNumId w:val="8"/>
  </w:num>
  <w:num w:numId="5">
    <w:abstractNumId w:val="7"/>
  </w:num>
  <w:num w:numId="6">
    <w:abstractNumId w:val="6"/>
  </w:num>
  <w:num w:numId="7">
    <w:abstractNumId w:val="2"/>
  </w:num>
  <w:num w:numId="8">
    <w:abstractNumId w:val="1"/>
  </w:num>
  <w:num w:numId="9">
    <w:abstractNumId w:val="21"/>
  </w:num>
  <w:num w:numId="10">
    <w:abstractNumId w:val="33"/>
  </w:num>
  <w:num w:numId="11">
    <w:abstractNumId w:val="13"/>
  </w:num>
  <w:num w:numId="12">
    <w:abstractNumId w:val="24"/>
  </w:num>
  <w:num w:numId="13">
    <w:abstractNumId w:val="20"/>
  </w:num>
  <w:num w:numId="14">
    <w:abstractNumId w:val="5"/>
  </w:num>
  <w:num w:numId="15">
    <w:abstractNumId w:val="19"/>
  </w:num>
  <w:num w:numId="16">
    <w:abstractNumId w:val="0"/>
  </w:num>
  <w:num w:numId="17">
    <w:abstractNumId w:val="25"/>
  </w:num>
  <w:num w:numId="18">
    <w:abstractNumId w:val="29"/>
  </w:num>
  <w:num w:numId="19">
    <w:abstractNumId w:val="31"/>
  </w:num>
  <w:num w:numId="20">
    <w:abstractNumId w:val="15"/>
  </w:num>
  <w:num w:numId="21">
    <w:abstractNumId w:val="3"/>
  </w:num>
  <w:num w:numId="22">
    <w:abstractNumId w:val="16"/>
  </w:num>
  <w:num w:numId="23">
    <w:abstractNumId w:val="22"/>
  </w:num>
  <w:num w:numId="24">
    <w:abstractNumId w:val="12"/>
  </w:num>
  <w:num w:numId="25">
    <w:abstractNumId w:val="30"/>
  </w:num>
  <w:num w:numId="26">
    <w:abstractNumId w:val="23"/>
  </w:num>
  <w:num w:numId="27">
    <w:abstractNumId w:val="27"/>
  </w:num>
  <w:num w:numId="28">
    <w:abstractNumId w:val="26"/>
  </w:num>
  <w:num w:numId="29">
    <w:abstractNumId w:val="18"/>
  </w:num>
  <w:num w:numId="30">
    <w:abstractNumId w:val="4"/>
  </w:num>
  <w:num w:numId="31">
    <w:abstractNumId w:val="32"/>
  </w:num>
  <w:num w:numId="32">
    <w:abstractNumId w:val="28"/>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6Vx47Hnb6Tlnf6IQ+cbiPEEMWpMJL5BF7Z+s0h4/xxi1mioWVqw7oinJ7HQBgRJNYLbd9Nd/IIs1Bou1suHGg==" w:salt="9QuKMbW3x3lMKPzw2x3new=="/>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208"/>
    <w:rsid w:val="00007E78"/>
    <w:rsid w:val="000106E6"/>
    <w:rsid w:val="000122A4"/>
    <w:rsid w:val="00046BCA"/>
    <w:rsid w:val="00046F16"/>
    <w:rsid w:val="0005582C"/>
    <w:rsid w:val="000572E5"/>
    <w:rsid w:val="00062800"/>
    <w:rsid w:val="00064003"/>
    <w:rsid w:val="0006432D"/>
    <w:rsid w:val="00070D19"/>
    <w:rsid w:val="00073B82"/>
    <w:rsid w:val="00085B39"/>
    <w:rsid w:val="00090962"/>
    <w:rsid w:val="00091DCF"/>
    <w:rsid w:val="0009313E"/>
    <w:rsid w:val="00093418"/>
    <w:rsid w:val="000A1F45"/>
    <w:rsid w:val="000A5637"/>
    <w:rsid w:val="000B0EF7"/>
    <w:rsid w:val="000B22EE"/>
    <w:rsid w:val="000B25F0"/>
    <w:rsid w:val="000B6EFF"/>
    <w:rsid w:val="000C77E1"/>
    <w:rsid w:val="000E225C"/>
    <w:rsid w:val="000F0B66"/>
    <w:rsid w:val="00102E49"/>
    <w:rsid w:val="0011275A"/>
    <w:rsid w:val="00117EBB"/>
    <w:rsid w:val="00140E3C"/>
    <w:rsid w:val="00145947"/>
    <w:rsid w:val="0016044F"/>
    <w:rsid w:val="00163B90"/>
    <w:rsid w:val="001665C8"/>
    <w:rsid w:val="00167A48"/>
    <w:rsid w:val="00187BCB"/>
    <w:rsid w:val="0019336B"/>
    <w:rsid w:val="001A3219"/>
    <w:rsid w:val="001B2856"/>
    <w:rsid w:val="001B3D43"/>
    <w:rsid w:val="001B401A"/>
    <w:rsid w:val="001C4163"/>
    <w:rsid w:val="001C6B4D"/>
    <w:rsid w:val="001D527B"/>
    <w:rsid w:val="001D5293"/>
    <w:rsid w:val="001E3FAF"/>
    <w:rsid w:val="00200620"/>
    <w:rsid w:val="00200F67"/>
    <w:rsid w:val="002038FA"/>
    <w:rsid w:val="00230601"/>
    <w:rsid w:val="0023433A"/>
    <w:rsid w:val="00235C04"/>
    <w:rsid w:val="00236944"/>
    <w:rsid w:val="00240F3C"/>
    <w:rsid w:val="0028097B"/>
    <w:rsid w:val="00286195"/>
    <w:rsid w:val="002A1455"/>
    <w:rsid w:val="002D1976"/>
    <w:rsid w:val="002D509C"/>
    <w:rsid w:val="002D7B9E"/>
    <w:rsid w:val="002F06D0"/>
    <w:rsid w:val="002F3B7F"/>
    <w:rsid w:val="00300683"/>
    <w:rsid w:val="00301699"/>
    <w:rsid w:val="00303A4A"/>
    <w:rsid w:val="00305D64"/>
    <w:rsid w:val="003207D9"/>
    <w:rsid w:val="003268B1"/>
    <w:rsid w:val="00335193"/>
    <w:rsid w:val="00335FF3"/>
    <w:rsid w:val="00337EF6"/>
    <w:rsid w:val="00341A07"/>
    <w:rsid w:val="003547B3"/>
    <w:rsid w:val="00355B08"/>
    <w:rsid w:val="00361A2A"/>
    <w:rsid w:val="00373C15"/>
    <w:rsid w:val="00374B4B"/>
    <w:rsid w:val="0037686B"/>
    <w:rsid w:val="0038093D"/>
    <w:rsid w:val="003849DB"/>
    <w:rsid w:val="003A11B6"/>
    <w:rsid w:val="003A39AC"/>
    <w:rsid w:val="003C7968"/>
    <w:rsid w:val="003D66A5"/>
    <w:rsid w:val="003F0371"/>
    <w:rsid w:val="003F0C5F"/>
    <w:rsid w:val="003F166B"/>
    <w:rsid w:val="003F2485"/>
    <w:rsid w:val="003F3596"/>
    <w:rsid w:val="003F72AA"/>
    <w:rsid w:val="0040501E"/>
    <w:rsid w:val="00407963"/>
    <w:rsid w:val="004151FF"/>
    <w:rsid w:val="004224E4"/>
    <w:rsid w:val="004236EA"/>
    <w:rsid w:val="00425B40"/>
    <w:rsid w:val="00431637"/>
    <w:rsid w:val="0043776B"/>
    <w:rsid w:val="00441453"/>
    <w:rsid w:val="00447FC1"/>
    <w:rsid w:val="00457703"/>
    <w:rsid w:val="004578E4"/>
    <w:rsid w:val="0046379D"/>
    <w:rsid w:val="00472C12"/>
    <w:rsid w:val="004806E8"/>
    <w:rsid w:val="0048307C"/>
    <w:rsid w:val="0048581F"/>
    <w:rsid w:val="00491A6B"/>
    <w:rsid w:val="00494C9E"/>
    <w:rsid w:val="00495C34"/>
    <w:rsid w:val="004A1D29"/>
    <w:rsid w:val="004A26C9"/>
    <w:rsid w:val="004D075B"/>
    <w:rsid w:val="004D121D"/>
    <w:rsid w:val="00527AA3"/>
    <w:rsid w:val="00532F7B"/>
    <w:rsid w:val="0053463C"/>
    <w:rsid w:val="005346C6"/>
    <w:rsid w:val="00537D3F"/>
    <w:rsid w:val="00554A87"/>
    <w:rsid w:val="00564E7B"/>
    <w:rsid w:val="00584EE9"/>
    <w:rsid w:val="00586E05"/>
    <w:rsid w:val="005C4BFE"/>
    <w:rsid w:val="005C6F17"/>
    <w:rsid w:val="005C793A"/>
    <w:rsid w:val="005D42FB"/>
    <w:rsid w:val="005D5DE4"/>
    <w:rsid w:val="005F1915"/>
    <w:rsid w:val="005F7666"/>
    <w:rsid w:val="00600FBF"/>
    <w:rsid w:val="00601F85"/>
    <w:rsid w:val="00607797"/>
    <w:rsid w:val="00610D97"/>
    <w:rsid w:val="0061174E"/>
    <w:rsid w:val="00614576"/>
    <w:rsid w:val="00616D72"/>
    <w:rsid w:val="0061740F"/>
    <w:rsid w:val="0063784C"/>
    <w:rsid w:val="00645290"/>
    <w:rsid w:val="0065500D"/>
    <w:rsid w:val="00656CCF"/>
    <w:rsid w:val="00663F74"/>
    <w:rsid w:val="0067425C"/>
    <w:rsid w:val="00687624"/>
    <w:rsid w:val="006A3FF7"/>
    <w:rsid w:val="006C4866"/>
    <w:rsid w:val="006F30D7"/>
    <w:rsid w:val="00705D0D"/>
    <w:rsid w:val="007105AF"/>
    <w:rsid w:val="007149EC"/>
    <w:rsid w:val="00715AA2"/>
    <w:rsid w:val="007205AB"/>
    <w:rsid w:val="007221FF"/>
    <w:rsid w:val="00731D49"/>
    <w:rsid w:val="007450EF"/>
    <w:rsid w:val="00754BF3"/>
    <w:rsid w:val="00761A17"/>
    <w:rsid w:val="007825D3"/>
    <w:rsid w:val="00792BCD"/>
    <w:rsid w:val="00794C60"/>
    <w:rsid w:val="00795D81"/>
    <w:rsid w:val="007A160E"/>
    <w:rsid w:val="007A3257"/>
    <w:rsid w:val="007B1DFD"/>
    <w:rsid w:val="007B2FEB"/>
    <w:rsid w:val="007D6E7B"/>
    <w:rsid w:val="007F2519"/>
    <w:rsid w:val="0080070A"/>
    <w:rsid w:val="008143B8"/>
    <w:rsid w:val="0082058C"/>
    <w:rsid w:val="0082100C"/>
    <w:rsid w:val="00821E4E"/>
    <w:rsid w:val="008245A0"/>
    <w:rsid w:val="00833673"/>
    <w:rsid w:val="00842330"/>
    <w:rsid w:val="00844101"/>
    <w:rsid w:val="00860CE8"/>
    <w:rsid w:val="0086560E"/>
    <w:rsid w:val="00880C60"/>
    <w:rsid w:val="0089604E"/>
    <w:rsid w:val="008A1CF5"/>
    <w:rsid w:val="008A564E"/>
    <w:rsid w:val="008C4EC5"/>
    <w:rsid w:val="008E4FEB"/>
    <w:rsid w:val="008E530A"/>
    <w:rsid w:val="00902AF8"/>
    <w:rsid w:val="00910359"/>
    <w:rsid w:val="00914CAF"/>
    <w:rsid w:val="0091714E"/>
    <w:rsid w:val="00927207"/>
    <w:rsid w:val="00937101"/>
    <w:rsid w:val="00946701"/>
    <w:rsid w:val="009674A5"/>
    <w:rsid w:val="00970B3F"/>
    <w:rsid w:val="00991052"/>
    <w:rsid w:val="009A1974"/>
    <w:rsid w:val="009A1D9A"/>
    <w:rsid w:val="009A2132"/>
    <w:rsid w:val="009B1EC0"/>
    <w:rsid w:val="009B7B8E"/>
    <w:rsid w:val="009C46B9"/>
    <w:rsid w:val="009C763E"/>
    <w:rsid w:val="009D10CE"/>
    <w:rsid w:val="009E435E"/>
    <w:rsid w:val="00A02BFF"/>
    <w:rsid w:val="00A038C2"/>
    <w:rsid w:val="00A1012C"/>
    <w:rsid w:val="00A10A71"/>
    <w:rsid w:val="00A120CB"/>
    <w:rsid w:val="00A1580E"/>
    <w:rsid w:val="00A15B59"/>
    <w:rsid w:val="00A21162"/>
    <w:rsid w:val="00A31326"/>
    <w:rsid w:val="00A46195"/>
    <w:rsid w:val="00A5162D"/>
    <w:rsid w:val="00A57AEC"/>
    <w:rsid w:val="00A60839"/>
    <w:rsid w:val="00A61604"/>
    <w:rsid w:val="00A65760"/>
    <w:rsid w:val="00A67528"/>
    <w:rsid w:val="00A7005F"/>
    <w:rsid w:val="00A878DA"/>
    <w:rsid w:val="00A87F61"/>
    <w:rsid w:val="00A940E1"/>
    <w:rsid w:val="00AA73F5"/>
    <w:rsid w:val="00AB3208"/>
    <w:rsid w:val="00AC6662"/>
    <w:rsid w:val="00AD089F"/>
    <w:rsid w:val="00AD7FF8"/>
    <w:rsid w:val="00B0054C"/>
    <w:rsid w:val="00B02C93"/>
    <w:rsid w:val="00B22E15"/>
    <w:rsid w:val="00B43771"/>
    <w:rsid w:val="00B70CC3"/>
    <w:rsid w:val="00B8252C"/>
    <w:rsid w:val="00B8454C"/>
    <w:rsid w:val="00BA1793"/>
    <w:rsid w:val="00BB19A3"/>
    <w:rsid w:val="00BB3D3F"/>
    <w:rsid w:val="00BB6B72"/>
    <w:rsid w:val="00BB76E0"/>
    <w:rsid w:val="00BD2B39"/>
    <w:rsid w:val="00BD4D29"/>
    <w:rsid w:val="00BE3709"/>
    <w:rsid w:val="00BE420A"/>
    <w:rsid w:val="00BF1AF2"/>
    <w:rsid w:val="00C0520A"/>
    <w:rsid w:val="00C05B09"/>
    <w:rsid w:val="00C10FDA"/>
    <w:rsid w:val="00C27CA1"/>
    <w:rsid w:val="00C3247F"/>
    <w:rsid w:val="00C34E25"/>
    <w:rsid w:val="00C4184E"/>
    <w:rsid w:val="00C4491A"/>
    <w:rsid w:val="00C62756"/>
    <w:rsid w:val="00C6471B"/>
    <w:rsid w:val="00C7210D"/>
    <w:rsid w:val="00C845AB"/>
    <w:rsid w:val="00C95741"/>
    <w:rsid w:val="00CA3AA9"/>
    <w:rsid w:val="00CA57C6"/>
    <w:rsid w:val="00CA7322"/>
    <w:rsid w:val="00CB2890"/>
    <w:rsid w:val="00CB75A1"/>
    <w:rsid w:val="00CD3B61"/>
    <w:rsid w:val="00CD4979"/>
    <w:rsid w:val="00CD6AC7"/>
    <w:rsid w:val="00CD76A2"/>
    <w:rsid w:val="00D041A3"/>
    <w:rsid w:val="00D07EAE"/>
    <w:rsid w:val="00D208AC"/>
    <w:rsid w:val="00D378EE"/>
    <w:rsid w:val="00D557D4"/>
    <w:rsid w:val="00D75525"/>
    <w:rsid w:val="00D821D5"/>
    <w:rsid w:val="00D937E8"/>
    <w:rsid w:val="00D95CA9"/>
    <w:rsid w:val="00D97A9B"/>
    <w:rsid w:val="00DA145B"/>
    <w:rsid w:val="00DA180B"/>
    <w:rsid w:val="00DA63B8"/>
    <w:rsid w:val="00DB56F8"/>
    <w:rsid w:val="00DB6DE4"/>
    <w:rsid w:val="00DD78B6"/>
    <w:rsid w:val="00DE5A2C"/>
    <w:rsid w:val="00DF05D2"/>
    <w:rsid w:val="00DF0C2F"/>
    <w:rsid w:val="00DF1BD2"/>
    <w:rsid w:val="00DF2B9E"/>
    <w:rsid w:val="00DF7F27"/>
    <w:rsid w:val="00E1603C"/>
    <w:rsid w:val="00E23A67"/>
    <w:rsid w:val="00E32D16"/>
    <w:rsid w:val="00E33571"/>
    <w:rsid w:val="00E41D2D"/>
    <w:rsid w:val="00E477A9"/>
    <w:rsid w:val="00E561F0"/>
    <w:rsid w:val="00E61F3E"/>
    <w:rsid w:val="00E63110"/>
    <w:rsid w:val="00E63637"/>
    <w:rsid w:val="00E6517D"/>
    <w:rsid w:val="00E712BF"/>
    <w:rsid w:val="00E8762E"/>
    <w:rsid w:val="00E9264A"/>
    <w:rsid w:val="00EA7827"/>
    <w:rsid w:val="00EB1780"/>
    <w:rsid w:val="00EB4D62"/>
    <w:rsid w:val="00EC34B6"/>
    <w:rsid w:val="00EC44A2"/>
    <w:rsid w:val="00ED0EB8"/>
    <w:rsid w:val="00EF4B71"/>
    <w:rsid w:val="00F075AD"/>
    <w:rsid w:val="00F23381"/>
    <w:rsid w:val="00F23975"/>
    <w:rsid w:val="00F260AE"/>
    <w:rsid w:val="00F46A5A"/>
    <w:rsid w:val="00F47FB3"/>
    <w:rsid w:val="00F61C57"/>
    <w:rsid w:val="00F75993"/>
    <w:rsid w:val="00F8094F"/>
    <w:rsid w:val="00F826BF"/>
    <w:rsid w:val="00F845C6"/>
    <w:rsid w:val="00F9301C"/>
    <w:rsid w:val="00FA15B7"/>
    <w:rsid w:val="00FA4006"/>
    <w:rsid w:val="00FA6EEE"/>
    <w:rsid w:val="00FC392A"/>
    <w:rsid w:val="00FC49D9"/>
    <w:rsid w:val="00FC5C99"/>
    <w:rsid w:val="00FD3DF0"/>
    <w:rsid w:val="00FE1F1D"/>
    <w:rsid w:val="00FE3F5E"/>
    <w:rsid w:val="00FE5601"/>
    <w:rsid w:val="00FF7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BBC8DB7"/>
  <w15:docId w15:val="{EA90FA12-493C-41D3-A531-889C2237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4EE9"/>
    <w:rPr>
      <w:sz w:val="24"/>
      <w:szCs w:val="24"/>
    </w:rPr>
  </w:style>
  <w:style w:type="paragraph" w:styleId="Heading1">
    <w:name w:val="heading 1"/>
    <w:basedOn w:val="Normal"/>
    <w:next w:val="Normal"/>
    <w:qFormat/>
    <w:rsid w:val="00584EE9"/>
    <w:pPr>
      <w:keepNext/>
      <w:numPr>
        <w:ilvl w:val="1"/>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584EE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4EE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584EE9"/>
    <w:pPr>
      <w:keepNext/>
      <w:numPr>
        <w:ilvl w:val="3"/>
        <w:numId w:val="2"/>
      </w:numPr>
      <w:spacing w:before="240" w:after="60"/>
      <w:outlineLvl w:val="3"/>
    </w:pPr>
    <w:rPr>
      <w:b/>
      <w:bCs/>
      <w:sz w:val="28"/>
      <w:szCs w:val="28"/>
    </w:rPr>
  </w:style>
  <w:style w:type="paragraph" w:styleId="Heading5">
    <w:name w:val="heading 5"/>
    <w:basedOn w:val="Normal"/>
    <w:next w:val="Normal"/>
    <w:qFormat/>
    <w:rsid w:val="00584EE9"/>
    <w:pPr>
      <w:numPr>
        <w:ilvl w:val="4"/>
        <w:numId w:val="2"/>
      </w:numPr>
      <w:spacing w:before="240" w:after="60"/>
      <w:outlineLvl w:val="4"/>
    </w:pPr>
    <w:rPr>
      <w:b/>
      <w:bCs/>
      <w:i/>
      <w:iCs/>
      <w:sz w:val="26"/>
      <w:szCs w:val="26"/>
    </w:rPr>
  </w:style>
  <w:style w:type="paragraph" w:styleId="Heading6">
    <w:name w:val="heading 6"/>
    <w:basedOn w:val="Normal"/>
    <w:next w:val="Normal"/>
    <w:qFormat/>
    <w:rsid w:val="00584EE9"/>
    <w:pPr>
      <w:numPr>
        <w:ilvl w:val="5"/>
        <w:numId w:val="2"/>
      </w:numPr>
      <w:spacing w:before="240" w:after="60"/>
      <w:outlineLvl w:val="5"/>
    </w:pPr>
    <w:rPr>
      <w:b/>
      <w:bCs/>
      <w:sz w:val="22"/>
      <w:szCs w:val="22"/>
    </w:rPr>
  </w:style>
  <w:style w:type="paragraph" w:styleId="Heading7">
    <w:name w:val="heading 7"/>
    <w:basedOn w:val="Normal"/>
    <w:next w:val="Normal"/>
    <w:qFormat/>
    <w:rsid w:val="00584EE9"/>
    <w:pPr>
      <w:numPr>
        <w:ilvl w:val="6"/>
        <w:numId w:val="2"/>
      </w:numPr>
      <w:spacing w:before="240" w:after="60"/>
      <w:outlineLvl w:val="6"/>
    </w:pPr>
  </w:style>
  <w:style w:type="paragraph" w:styleId="Heading8">
    <w:name w:val="heading 8"/>
    <w:basedOn w:val="Normal"/>
    <w:next w:val="Normal"/>
    <w:qFormat/>
    <w:rsid w:val="00584EE9"/>
    <w:pPr>
      <w:numPr>
        <w:ilvl w:val="7"/>
        <w:numId w:val="2"/>
      </w:numPr>
      <w:spacing w:before="240" w:after="60"/>
      <w:outlineLvl w:val="7"/>
    </w:pPr>
    <w:rPr>
      <w:i/>
      <w:iCs/>
    </w:rPr>
  </w:style>
  <w:style w:type="paragraph" w:styleId="Heading9">
    <w:name w:val="heading 9"/>
    <w:basedOn w:val="Normal"/>
    <w:next w:val="Normal"/>
    <w:qFormat/>
    <w:rsid w:val="00584EE9"/>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BoldAllcaps">
    <w:name w:val="Style Arial 10 pt Bold All caps"/>
    <w:basedOn w:val="DefaultParagraphFont"/>
    <w:rsid w:val="00584EE9"/>
    <w:rPr>
      <w:rFonts w:ascii="Arial" w:hAnsi="Arial"/>
      <w:b/>
      <w:bCs/>
      <w:caps/>
      <w:sz w:val="20"/>
    </w:rPr>
  </w:style>
  <w:style w:type="character" w:customStyle="1" w:styleId="StyleArialBoldAllcaps">
    <w:name w:val="Style Arial Bold All caps"/>
    <w:basedOn w:val="DefaultParagraphFont"/>
    <w:rsid w:val="00584EE9"/>
    <w:rPr>
      <w:rFonts w:ascii="Arial" w:hAnsi="Arial"/>
      <w:b/>
      <w:bCs/>
      <w:caps/>
      <w:sz w:val="24"/>
    </w:rPr>
  </w:style>
  <w:style w:type="paragraph" w:customStyle="1" w:styleId="Sutartiesskantrastes">
    <w:name w:val="Sutarties sk antrastes"/>
    <w:basedOn w:val="Normal"/>
    <w:rsid w:val="00584EE9"/>
    <w:pPr>
      <w:numPr>
        <w:numId w:val="21"/>
      </w:numPr>
      <w:spacing w:before="240" w:after="120"/>
      <w:jc w:val="both"/>
    </w:pPr>
    <w:rPr>
      <w:rFonts w:ascii="Arial" w:hAnsi="Arial"/>
      <w:b/>
      <w:bCs/>
      <w:caps/>
      <w:sz w:val="20"/>
      <w:szCs w:val="20"/>
    </w:rPr>
  </w:style>
  <w:style w:type="paragraph" w:customStyle="1" w:styleId="Sutartiessktxtdalys">
    <w:name w:val="Sutarties sk txt dalys"/>
    <w:basedOn w:val="Normal"/>
    <w:autoRedefine/>
    <w:rsid w:val="00754BF3"/>
    <w:pPr>
      <w:numPr>
        <w:ilvl w:val="1"/>
        <w:numId w:val="21"/>
      </w:numPr>
      <w:spacing w:before="120"/>
      <w:jc w:val="both"/>
    </w:pPr>
    <w:rPr>
      <w:sz w:val="20"/>
      <w:szCs w:val="20"/>
    </w:rPr>
  </w:style>
  <w:style w:type="paragraph" w:styleId="BodyText">
    <w:name w:val="Body Text"/>
    <w:basedOn w:val="Normal"/>
    <w:rsid w:val="00584EE9"/>
    <w:pPr>
      <w:jc w:val="both"/>
    </w:pPr>
    <w:rPr>
      <w:sz w:val="22"/>
      <w:lang w:eastAsia="en-US"/>
    </w:rPr>
  </w:style>
  <w:style w:type="character" w:styleId="Hyperlink">
    <w:name w:val="Hyperlink"/>
    <w:basedOn w:val="DefaultParagraphFont"/>
    <w:rsid w:val="00584EE9"/>
    <w:rPr>
      <w:color w:val="0000FF"/>
      <w:u w:val="single"/>
    </w:rPr>
  </w:style>
  <w:style w:type="paragraph" w:styleId="Header">
    <w:name w:val="header"/>
    <w:basedOn w:val="Normal"/>
    <w:rsid w:val="00584EE9"/>
    <w:pPr>
      <w:tabs>
        <w:tab w:val="center" w:pos="4819"/>
        <w:tab w:val="right" w:pos="9638"/>
      </w:tabs>
    </w:pPr>
  </w:style>
  <w:style w:type="paragraph" w:styleId="Footer">
    <w:name w:val="footer"/>
    <w:basedOn w:val="Normal"/>
    <w:rsid w:val="00584EE9"/>
    <w:pPr>
      <w:tabs>
        <w:tab w:val="center" w:pos="4819"/>
        <w:tab w:val="right" w:pos="9638"/>
      </w:tabs>
    </w:pPr>
  </w:style>
  <w:style w:type="character" w:styleId="PageNumber">
    <w:name w:val="page number"/>
    <w:basedOn w:val="DefaultParagraphFont"/>
    <w:rsid w:val="00584EE9"/>
  </w:style>
  <w:style w:type="paragraph" w:styleId="BalloonText">
    <w:name w:val="Balloon Text"/>
    <w:basedOn w:val="Normal"/>
    <w:semiHidden/>
    <w:rsid w:val="00584EE9"/>
    <w:rPr>
      <w:rFonts w:ascii="Tahoma" w:hAnsi="Tahoma" w:cs="Tahoma"/>
      <w:sz w:val="16"/>
      <w:szCs w:val="16"/>
    </w:rPr>
  </w:style>
  <w:style w:type="paragraph" w:styleId="ListParagraph">
    <w:name w:val="List Paragraph"/>
    <w:basedOn w:val="Normal"/>
    <w:uiPriority w:val="34"/>
    <w:qFormat/>
    <w:rsid w:val="00341A07"/>
    <w:pPr>
      <w:ind w:left="720"/>
      <w:contextualSpacing/>
    </w:pPr>
  </w:style>
  <w:style w:type="paragraph" w:styleId="NormalWeb">
    <w:name w:val="Normal (Web)"/>
    <w:basedOn w:val="Normal"/>
    <w:uiPriority w:val="99"/>
    <w:semiHidden/>
    <w:unhideWhenUsed/>
    <w:rsid w:val="002F3B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5618">
      <w:bodyDiv w:val="1"/>
      <w:marLeft w:val="0"/>
      <w:marRight w:val="0"/>
      <w:marTop w:val="0"/>
      <w:marBottom w:val="0"/>
      <w:divBdr>
        <w:top w:val="none" w:sz="0" w:space="0" w:color="auto"/>
        <w:left w:val="none" w:sz="0" w:space="0" w:color="auto"/>
        <w:bottom w:val="none" w:sz="0" w:space="0" w:color="auto"/>
        <w:right w:val="none" w:sz="0" w:space="0" w:color="auto"/>
      </w:divBdr>
    </w:div>
    <w:div w:id="721758037">
      <w:bodyDiv w:val="1"/>
      <w:marLeft w:val="0"/>
      <w:marRight w:val="0"/>
      <w:marTop w:val="0"/>
      <w:marBottom w:val="0"/>
      <w:divBdr>
        <w:top w:val="none" w:sz="0" w:space="0" w:color="auto"/>
        <w:left w:val="none" w:sz="0" w:space="0" w:color="auto"/>
        <w:bottom w:val="none" w:sz="0" w:space="0" w:color="auto"/>
        <w:right w:val="none" w:sz="0" w:space="0" w:color="auto"/>
      </w:divBdr>
      <w:divsChild>
        <w:div w:id="138155891">
          <w:marLeft w:val="0"/>
          <w:marRight w:val="0"/>
          <w:marTop w:val="0"/>
          <w:marBottom w:val="0"/>
          <w:divBdr>
            <w:top w:val="none" w:sz="0" w:space="0" w:color="auto"/>
            <w:left w:val="none" w:sz="0" w:space="0" w:color="auto"/>
            <w:bottom w:val="none" w:sz="0" w:space="0" w:color="auto"/>
            <w:right w:val="none" w:sz="0" w:space="0" w:color="auto"/>
          </w:divBdr>
          <w:divsChild>
            <w:div w:id="1174876083">
              <w:marLeft w:val="0"/>
              <w:marRight w:val="0"/>
              <w:marTop w:val="0"/>
              <w:marBottom w:val="0"/>
              <w:divBdr>
                <w:top w:val="none" w:sz="0" w:space="0" w:color="auto"/>
                <w:left w:val="none" w:sz="0" w:space="0" w:color="auto"/>
                <w:bottom w:val="none" w:sz="0" w:space="0" w:color="auto"/>
                <w:right w:val="none" w:sz="0" w:space="0" w:color="auto"/>
              </w:divBdr>
              <w:divsChild>
                <w:div w:id="2025740269">
                  <w:marLeft w:val="0"/>
                  <w:marRight w:val="0"/>
                  <w:marTop w:val="0"/>
                  <w:marBottom w:val="0"/>
                  <w:divBdr>
                    <w:top w:val="none" w:sz="0" w:space="0" w:color="auto"/>
                    <w:left w:val="none" w:sz="0" w:space="0" w:color="auto"/>
                    <w:bottom w:val="none" w:sz="0" w:space="0" w:color="auto"/>
                    <w:right w:val="none" w:sz="0" w:space="0" w:color="auto"/>
                  </w:divBdr>
                  <w:divsChild>
                    <w:div w:id="315645858">
                      <w:marLeft w:val="0"/>
                      <w:marRight w:val="0"/>
                      <w:marTop w:val="0"/>
                      <w:marBottom w:val="0"/>
                      <w:divBdr>
                        <w:top w:val="none" w:sz="0" w:space="0" w:color="auto"/>
                        <w:left w:val="none" w:sz="0" w:space="0" w:color="auto"/>
                        <w:bottom w:val="none" w:sz="0" w:space="0" w:color="auto"/>
                        <w:right w:val="none" w:sz="0" w:space="0" w:color="auto"/>
                      </w:divBdr>
                      <w:divsChild>
                        <w:div w:id="167840866">
                          <w:marLeft w:val="0"/>
                          <w:marRight w:val="0"/>
                          <w:marTop w:val="0"/>
                          <w:marBottom w:val="0"/>
                          <w:divBdr>
                            <w:top w:val="none" w:sz="0" w:space="0" w:color="auto"/>
                            <w:left w:val="none" w:sz="0" w:space="0" w:color="auto"/>
                            <w:bottom w:val="none" w:sz="0" w:space="0" w:color="auto"/>
                            <w:right w:val="none" w:sz="0" w:space="0" w:color="auto"/>
                          </w:divBdr>
                          <w:divsChild>
                            <w:div w:id="501311756">
                              <w:marLeft w:val="0"/>
                              <w:marRight w:val="0"/>
                              <w:marTop w:val="0"/>
                              <w:marBottom w:val="0"/>
                              <w:divBdr>
                                <w:top w:val="none" w:sz="0" w:space="0" w:color="auto"/>
                                <w:left w:val="none" w:sz="0" w:space="0" w:color="auto"/>
                                <w:bottom w:val="none" w:sz="0" w:space="0" w:color="auto"/>
                                <w:right w:val="none" w:sz="0" w:space="0" w:color="auto"/>
                              </w:divBdr>
                              <w:divsChild>
                                <w:div w:id="310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22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lnius@toksik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aranevskis@toksika.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VILNIUS\Atlieku%20priemimas\Standartine%20sutartis%20su%20ikainiais\UAB%20Toksika%20atlieku%20tvarkymo%20sutart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C7A6-127A-4748-A0F4-E38197BA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UAB Toksika atlieku tvarkymo sutartis</Template>
  <TotalTime>2</TotalTime>
  <Pages>5</Pages>
  <Words>11881</Words>
  <Characters>6773</Characters>
  <Application>Microsoft Office Word</Application>
  <DocSecurity>8</DocSecurity>
  <Lines>56</Lines>
  <Paragraphs>37</Paragraphs>
  <ScaleCrop>false</ScaleCrop>
  <HeadingPairs>
    <vt:vector size="2" baseType="variant">
      <vt:variant>
        <vt:lpstr>Title</vt:lpstr>
      </vt:variant>
      <vt:variant>
        <vt:i4>1</vt:i4>
      </vt:variant>
    </vt:vector>
  </HeadingPairs>
  <TitlesOfParts>
    <vt:vector size="1" baseType="lpstr">
      <vt:lpstr>PAVOJINGŲ ATLIEKŲ TVARKYMO SUTARTIS</vt:lpstr>
    </vt:vector>
  </TitlesOfParts>
  <Company/>
  <LinksUpToDate>false</LinksUpToDate>
  <CharactersWithSpaces>18617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PAVOJINGŲ ATLIEKŲ TVARKYMO SUTARTIS</dc:title>
  <dc:creator>Vil_marius</dc:creator>
  <cp:lastModifiedBy>Lukas Andronavičius</cp:lastModifiedBy>
  <cp:revision>2</cp:revision>
  <cp:lastPrinted>2020-01-31T06:46:00Z</cp:lastPrinted>
  <dcterms:created xsi:type="dcterms:W3CDTF">2020-02-03T06:49:00Z</dcterms:created>
  <dcterms:modified xsi:type="dcterms:W3CDTF">2020-02-03T06:49:00Z</dcterms:modified>
</cp:coreProperties>
</file>